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tbl>
      <w:tblPr>
        <w:tblW w:w="10692" w:type="dxa"/>
        <w:tblInd w:w="-720" w:type="dxa"/>
        <w:tblLayout w:type="fixed"/>
        <w:tblCellMar>
          <w:left w:w="115" w:type="dxa"/>
          <w:right w:w="115" w:type="dxa"/>
        </w:tblCellMar>
        <w:tblLook w:val="0600"/>
      </w:tblPr>
      <w:tblGrid>
        <w:gridCol w:w="720"/>
        <w:gridCol w:w="630"/>
        <w:gridCol w:w="2312"/>
        <w:gridCol w:w="423"/>
        <w:gridCol w:w="6607"/>
      </w:tblGrid>
      <w:tr w:rsidTr="00A158B7">
        <w:tblPrEx>
          <w:tblW w:w="10692" w:type="dxa"/>
          <w:tblInd w:w="-720" w:type="dxa"/>
          <w:tblLayout w:type="fixed"/>
          <w:tblCellMar>
            <w:left w:w="115" w:type="dxa"/>
            <w:right w:w="115" w:type="dxa"/>
          </w:tblCellMar>
          <w:tblLook w:val="0600"/>
        </w:tblPrEx>
        <w:trPr>
          <w:trHeight w:val="2112"/>
        </w:trPr>
        <w:tc>
          <w:tcPr>
            <w:tcW w:w="3662" w:type="dxa"/>
            <w:gridSpan w:val="3"/>
            <w:vMerge w:val="restart"/>
            <w:tcBorders>
              <w:bottom w:val="nil"/>
            </w:tcBorders>
          </w:tcPr>
          <w:p w:rsidR="003D1B71" w:rsidP="003D1B71">
            <w:pPr>
              <w:pStyle w:val="BodyText"/>
              <w:kinsoku w:val="0"/>
              <w:overflowPunct w:val="0"/>
              <w:ind w:left="-120"/>
              <w:rPr>
                <w:rFonts w:ascii="Times New Roman" w:hAnsi="Times New Roman"/>
              </w:rPr>
            </w:pPr>
            <w:r>
              <w:rPr>
                <w:noProof/>
              </w:rPr>
              <mc:AlternateContent>
                <mc:Choice Requires="wps">
                  <w:drawing>
                    <wp:inline distT="0" distB="0" distL="0" distR="0">
                      <wp:extent cx="1810385" cy="1810385"/>
                      <wp:effectExtent l="0" t="0" r="0" b="0"/>
                      <wp:docPr id="3" name="Oval 3" descr="woman's headshot"/>
                      <wp:cNvGraphicFramePr/>
                      <a:graphic xmlns:a="http://schemas.openxmlformats.org/drawingml/2006/main">
                        <a:graphicData uri="http://schemas.microsoft.com/office/word/2010/wordprocessingShape">
                          <wps:wsp xmlns:wps="http://schemas.microsoft.com/office/word/2010/wordprocessingShape">
                            <wps:cNvSpPr/>
                            <wps:spPr>
                              <a:xfrm>
                                <a:off x="0" y="0"/>
                                <a:ext cx="1810385" cy="1810385"/>
                              </a:xfrm>
                              <a:prstGeom prst="ellipse">
                                <a:avLst/>
                              </a:prstGeom>
                              <a:blipFill rotWithShape="1">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3F0A" w:rsidP="00DC3F0A">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oval id="Oval 3" o:spid="_x0000_i1025" alt="woman's headshot" style="width:142.55pt;height:142.55pt;mso-left-percent:-10001;mso-position-horizontal-relative:char;mso-position-vertical-relative:line;mso-top-percent:-10001;mso-wrap-style:square;visibility:visible;v-text-anchor:middle" stroked="f" strokeweight="1pt">
                      <v:fill r:id="rId8" o:title="woman's headshot" recolor="t" rotate="t" type="frame"/>
                      <v:stroke joinstyle="miter"/>
                      <v:imagedata r:id="rId7" o:title=""/>
                      <v:textbox>
                        <w:txbxContent>
                          <w:p w:rsidR="00DC3F0A" w:rsidP="00DC3F0A">
                            <w:pPr>
                              <w:jc w:val="center"/>
                            </w:pPr>
                          </w:p>
                        </w:txbxContent>
                      </v:textbox>
                      <w10:wrap type="none"/>
                      <w10:anchorlock/>
                    </v:oval>
                  </w:pict>
                </mc:Fallback>
              </mc:AlternateContent>
            </w:r>
          </w:p>
        </w:tc>
        <w:tc>
          <w:tcPr>
            <w:tcW w:w="423" w:type="dxa"/>
            <w:vMerge w:val="restart"/>
            <w:tcBorders>
              <w:bottom w:val="nil"/>
            </w:tcBorders>
          </w:tcPr>
          <w:p w:rsidR="003D1B71" w:rsidRPr="0056708E" w:rsidP="00590471">
            <w:pPr>
              <w:pStyle w:val="BodyText"/>
              <w:kinsoku w:val="0"/>
              <w:overflowPunct w:val="0"/>
              <w:rPr>
                <w:rFonts w:ascii="Times New Roman" w:hAnsi="Times New Roman"/>
                <w:color w:val="0072C7" w:themeColor="accent2"/>
              </w:rPr>
            </w:pPr>
          </w:p>
        </w:tc>
        <w:tc>
          <w:tcPr>
            <w:tcW w:w="6607" w:type="dxa"/>
            <w:tcBorders>
              <w:bottom w:val="nil"/>
            </w:tcBorders>
          </w:tcPr>
          <w:p w:rsidR="003D1B71" w:rsidRPr="00310F17" w:rsidP="00310F17">
            <w:pPr>
              <w:pStyle w:val="Title"/>
            </w:pPr>
            <w:r>
              <w:t>Your Name</w:t>
            </w:r>
            <w:bookmarkStart w:id="0" w:name="_GoBack"/>
            <w:bookmarkEnd w:id="0"/>
          </w:p>
        </w:tc>
      </w:tr>
      <w:tr w:rsidTr="00A158B7">
        <w:tblPrEx>
          <w:tblW w:w="10692" w:type="dxa"/>
          <w:tblInd w:w="-720" w:type="dxa"/>
          <w:tblLayout w:type="fixed"/>
          <w:tblCellMar>
            <w:left w:w="115" w:type="dxa"/>
            <w:right w:w="115" w:type="dxa"/>
          </w:tblCellMar>
          <w:tblLook w:val="0600"/>
        </w:tblPrEx>
        <w:trPr>
          <w:trHeight w:val="1589"/>
        </w:trPr>
        <w:tc>
          <w:tcPr>
            <w:tcW w:w="3662" w:type="dxa"/>
            <w:gridSpan w:val="3"/>
            <w:vMerge/>
            <w:tcBorders>
              <w:bottom w:val="nil"/>
            </w:tcBorders>
          </w:tcPr>
          <w:p w:rsidR="003D1B71">
            <w:pPr>
              <w:pStyle w:val="BodyText"/>
              <w:kinsoku w:val="0"/>
              <w:overflowPunct w:val="0"/>
              <w:rPr>
                <w:rFonts w:ascii="Times New Roman" w:hAnsi="Times New Roman"/>
              </w:rPr>
            </w:pPr>
          </w:p>
        </w:tc>
        <w:tc>
          <w:tcPr>
            <w:tcW w:w="423" w:type="dxa"/>
            <w:vMerge/>
            <w:tcBorders>
              <w:bottom w:val="nil"/>
            </w:tcBorders>
          </w:tcPr>
          <w:p w:rsidR="003D1B71" w:rsidP="00590471">
            <w:pPr>
              <w:pStyle w:val="BodyText"/>
              <w:kinsoku w:val="0"/>
              <w:overflowPunct w:val="0"/>
              <w:rPr>
                <w:rFonts w:ascii="Times New Roman" w:hAnsi="Times New Roman"/>
              </w:rPr>
            </w:pPr>
          </w:p>
        </w:tc>
        <w:tc>
          <w:tcPr>
            <w:tcW w:w="6607" w:type="dxa"/>
            <w:vMerge w:val="restart"/>
            <w:tcBorders>
              <w:bottom w:val="nil"/>
            </w:tcBorders>
            <w:vAlign w:val="bottom"/>
          </w:tcPr>
          <w:sdt>
            <w:sdtPr>
              <w:rPr>
                <w:rFonts w:ascii="Calibri" w:hAnsi="Calibri" w:cs="Calibri"/>
                <w:color w:val="0072C7"/>
              </w:rPr>
              <w:id w:val="1196195576"/>
              <w:placeholder>
                <w:docPart w:val="6B719C72C2E74E05B7478DEF67EFF64E"/>
              </w:placeholder>
              <w:showingPlcHdr/>
              <w:richText/>
              <w:temporary/>
              <w15:appearance w15:val="hidden"/>
            </w:sdtPr>
            <w:sdtContent>
              <w:p w:rsidR="003D1B71" w:rsidRPr="00E572D6" w:rsidP="00AC6C7E">
                <w:pPr>
                  <w:pStyle w:val="Heading2"/>
                  <w:rPr>
                    <w:rFonts w:ascii="Calibri" w:hAnsi="Calibri" w:cs="Calibri"/>
                    <w:color w:val="0072C7"/>
                  </w:rPr>
                </w:pPr>
                <w:r w:rsidRPr="00AC6C7E">
                  <w:t>Experience</w:t>
                </w:r>
              </w:p>
            </w:sdtContent>
          </w:sdt>
          <w:p w:rsidR="003D1B71" w:rsidRPr="00740017" w:rsidP="00AC6C7E">
            <w:pPr>
              <w:pStyle w:val="Dates"/>
              <w:rPr>
                <w:rFonts w:ascii="Calibri" w:hAnsi="Calibri" w:cs="Calibri"/>
              </w:rPr>
            </w:pPr>
            <w:sdt>
              <w:sdtPr>
                <w:rPr>
                  <w:rFonts w:ascii="Calibri" w:hAnsi="Calibri" w:cs="Calibri"/>
                </w:rPr>
                <w:id w:val="201059472"/>
                <w:placeholder>
                  <w:docPart w:val="E80CFF03D03543B5B574CF5A9D1B542F"/>
                </w:placeholder>
                <w:showingPlcHdr/>
                <w:richText/>
                <w:temporary/>
                <w15:appearance w15:val="hidden"/>
              </w:sdtPr>
              <w:sdtContent>
                <w:r w:rsidRPr="00740017">
                  <w:rPr>
                    <w:rFonts w:ascii="Calibri" w:hAnsi="Calibri" w:cs="Calibri"/>
                  </w:rPr>
                  <w:t>[Dates From]</w:t>
                </w:r>
              </w:sdtContent>
            </w:sdt>
            <w:r w:rsidRPr="00740017">
              <w:rPr>
                <w:rFonts w:ascii="Calibri" w:hAnsi="Calibri" w:cs="Calibri"/>
              </w:rPr>
              <w:t>–</w:t>
            </w:r>
            <w:sdt>
              <w:sdtPr>
                <w:rPr>
                  <w:rFonts w:ascii="Calibri" w:hAnsi="Calibri" w:cs="Calibri"/>
                </w:rPr>
                <w:id w:val="-1419934752"/>
                <w:placeholder>
                  <w:docPart w:val="72155F2A6AF54C2983F77370BD0D3152"/>
                </w:placeholder>
                <w:showingPlcHdr/>
                <w:richText/>
                <w:temporary/>
                <w15:appearance w15:val="hidden"/>
              </w:sdtPr>
              <w:sdtContent>
                <w:r w:rsidRPr="00740017">
                  <w:rPr>
                    <w:rFonts w:ascii="Calibri" w:hAnsi="Calibri" w:cs="Calibri"/>
                  </w:rPr>
                  <w:t>[To]</w:t>
                </w:r>
              </w:sdtContent>
            </w:sdt>
          </w:p>
          <w:p w:rsidR="003D1B71" w:rsidRPr="00740017" w:rsidP="00AC6C7E">
            <w:pPr>
              <w:pStyle w:val="Experience"/>
              <w:rPr>
                <w:rFonts w:ascii="Calibri" w:hAnsi="Calibri" w:cs="Calibri"/>
              </w:rPr>
            </w:pPr>
            <w:sdt>
              <w:sdtPr>
                <w:rPr>
                  <w:rFonts w:ascii="Calibri" w:hAnsi="Calibri" w:cs="Calibri"/>
                </w:rPr>
                <w:id w:val="-1167319978"/>
                <w:placeholder>
                  <w:docPart w:val="46DEC0B9BFC64098A76B717B6E32769E"/>
                </w:placeholder>
                <w:showingPlcHdr/>
                <w:richText/>
                <w:temporary/>
                <w15:appearance w15:val="hidden"/>
              </w:sdtPr>
              <w:sdtEndPr>
                <w:rPr>
                  <w:rStyle w:val="Strong"/>
                  <w:b/>
                  <w:bCs/>
                  <w:color w:val="666666" w:themeColor="accent4"/>
                </w:rPr>
              </w:sdtEndPr>
              <w:sdtContent>
                <w:r w:rsidRPr="00740017">
                  <w:rPr>
                    <w:rFonts w:ascii="Calibri" w:hAnsi="Calibri" w:cs="Calibri"/>
                  </w:rPr>
                  <w:t>[Job Title]</w:t>
                </w:r>
              </w:sdtContent>
            </w:sdt>
            <w:r w:rsidRPr="00740017">
              <w:rPr>
                <w:rStyle w:val="Strong"/>
                <w:rFonts w:ascii="Calibri" w:hAnsi="Calibri" w:cs="Calibri"/>
              </w:rPr>
              <w:t>•</w:t>
            </w:r>
            <w:r w:rsidRPr="00740017">
              <w:rPr>
                <w:rFonts w:ascii="Calibri" w:hAnsi="Calibri" w:cs="Calibri"/>
              </w:rPr>
              <w:t xml:space="preserve"> </w:t>
            </w:r>
            <w:sdt>
              <w:sdtPr>
                <w:rPr>
                  <w:rFonts w:ascii="Calibri" w:hAnsi="Calibri" w:cs="Calibri"/>
                </w:rPr>
                <w:id w:val="2029511879"/>
                <w:placeholder>
                  <w:docPart w:val="9CCBEC3B68B848B6A89B730AF22D9A4A"/>
                </w:placeholder>
                <w:showingPlcHdr/>
                <w:richText/>
                <w:temporary/>
                <w15:appearance w15:val="hidden"/>
              </w:sdtPr>
              <w:sdtContent>
                <w:r w:rsidRPr="00740017">
                  <w:rPr>
                    <w:rFonts w:ascii="Calibri" w:hAnsi="Calibri" w:cs="Calibri"/>
                  </w:rPr>
                  <w:t>[Job Position]</w:t>
                </w:r>
              </w:sdtContent>
            </w:sdt>
            <w:r w:rsidRPr="00740017">
              <w:rPr>
                <w:rFonts w:ascii="Calibri" w:hAnsi="Calibri" w:cs="Calibri"/>
              </w:rPr>
              <w:t xml:space="preserve"> </w:t>
            </w:r>
            <w:r w:rsidRPr="00740017">
              <w:rPr>
                <w:rStyle w:val="Strong"/>
                <w:rFonts w:ascii="Calibri" w:hAnsi="Calibri" w:cs="Calibri"/>
              </w:rPr>
              <w:t>•</w:t>
            </w:r>
            <w:r w:rsidRPr="00740017">
              <w:rPr>
                <w:rFonts w:ascii="Calibri" w:hAnsi="Calibri" w:cs="Calibri"/>
              </w:rPr>
              <w:t xml:space="preserve"> </w:t>
            </w:r>
            <w:sdt>
              <w:sdtPr>
                <w:rPr>
                  <w:rFonts w:ascii="Calibri" w:hAnsi="Calibri" w:cs="Calibri"/>
                </w:rPr>
                <w:id w:val="-1315797015"/>
                <w:placeholder>
                  <w:docPart w:val="594D915B84BC4AD0A1F64D7C176FEA90"/>
                </w:placeholder>
                <w:showingPlcHdr/>
                <w:richText/>
                <w:temporary/>
                <w15:appearance w15:val="hidden"/>
              </w:sdtPr>
              <w:sdtContent>
                <w:r w:rsidRPr="00740017">
                  <w:rPr>
                    <w:rFonts w:ascii="Calibri" w:hAnsi="Calibri" w:cs="Calibri"/>
                  </w:rPr>
                  <w:t>[Company Name]</w:t>
                </w:r>
              </w:sdtContent>
            </w:sdt>
          </w:p>
          <w:p w:rsidR="003D1B71" w:rsidRPr="00740017" w:rsidP="00AC6C7E">
            <w:pPr>
              <w:pStyle w:val="Dates"/>
              <w:rPr>
                <w:rFonts w:ascii="Calibri" w:hAnsi="Calibri" w:cs="Calibri"/>
              </w:rPr>
            </w:pPr>
            <w:sdt>
              <w:sdtPr>
                <w:rPr>
                  <w:rFonts w:ascii="Calibri" w:hAnsi="Calibri" w:cs="Calibri"/>
                </w:rPr>
                <w:id w:val="1889063361"/>
                <w:placeholder>
                  <w:docPart w:val="CB41E0DABBE547E3ADDAF42D76524218"/>
                </w:placeholder>
                <w:showingPlcHdr/>
                <w:richText/>
                <w:temporary/>
                <w15:appearance w15:val="hidden"/>
              </w:sdtPr>
              <w:sdtContent>
                <w:r w:rsidRPr="00740017">
                  <w:rPr>
                    <w:rFonts w:ascii="Calibri" w:hAnsi="Calibri" w:cs="Calibri"/>
                  </w:rPr>
                  <w:t>[Dates From]</w:t>
                </w:r>
              </w:sdtContent>
            </w:sdt>
            <w:r w:rsidRPr="00740017">
              <w:rPr>
                <w:rFonts w:ascii="Calibri" w:hAnsi="Calibri" w:cs="Calibri"/>
              </w:rPr>
              <w:t>–</w:t>
            </w:r>
            <w:sdt>
              <w:sdtPr>
                <w:rPr>
                  <w:rFonts w:ascii="Calibri" w:hAnsi="Calibri" w:cs="Calibri"/>
                </w:rPr>
                <w:id w:val="1060751496"/>
                <w:placeholder>
                  <w:docPart w:val="986EE1697A2C459FA3019EF282016A54"/>
                </w:placeholder>
                <w:showingPlcHdr/>
                <w:richText/>
                <w:temporary/>
                <w15:appearance w15:val="hidden"/>
              </w:sdtPr>
              <w:sdtContent>
                <w:r w:rsidRPr="00740017">
                  <w:rPr>
                    <w:rFonts w:ascii="Calibri" w:hAnsi="Calibri" w:cs="Calibri"/>
                  </w:rPr>
                  <w:t>[To]</w:t>
                </w:r>
              </w:sdtContent>
            </w:sdt>
          </w:p>
          <w:p w:rsidR="003D1B71" w:rsidRPr="00740017" w:rsidP="00AC6C7E">
            <w:pPr>
              <w:pStyle w:val="Experience"/>
              <w:rPr>
                <w:rFonts w:ascii="Calibri" w:hAnsi="Calibri" w:cs="Calibri"/>
              </w:rPr>
            </w:pPr>
            <w:sdt>
              <w:sdtPr>
                <w:rPr>
                  <w:rFonts w:ascii="Calibri" w:hAnsi="Calibri" w:cs="Calibri"/>
                </w:rPr>
                <w:id w:val="2089416168"/>
                <w:placeholder>
                  <w:docPart w:val="CD878F5AE38D49A8A72F69CB9B731C14"/>
                </w:placeholder>
                <w:showingPlcHdr/>
                <w:richText/>
                <w:temporary/>
                <w15:appearance w15:val="hidden"/>
              </w:sdtPr>
              <w:sdtEndPr>
                <w:rPr>
                  <w:rStyle w:val="Strong"/>
                  <w:b/>
                  <w:bCs/>
                  <w:color w:val="666666" w:themeColor="accent4"/>
                </w:rPr>
              </w:sdtEndPr>
              <w:sdtContent>
                <w:r w:rsidRPr="00740017">
                  <w:rPr>
                    <w:rFonts w:ascii="Calibri" w:hAnsi="Calibri" w:cs="Calibri"/>
                  </w:rPr>
                  <w:t>[Job Title]</w:t>
                </w:r>
              </w:sdtContent>
            </w:sdt>
            <w:r w:rsidRPr="00740017">
              <w:rPr>
                <w:rStyle w:val="Strong"/>
                <w:rFonts w:ascii="Calibri" w:hAnsi="Calibri" w:cs="Calibri"/>
              </w:rPr>
              <w:t>•</w:t>
            </w:r>
            <w:r w:rsidRPr="00740017">
              <w:rPr>
                <w:rFonts w:ascii="Calibri" w:hAnsi="Calibri" w:cs="Calibri"/>
              </w:rPr>
              <w:t xml:space="preserve"> </w:t>
            </w:r>
            <w:sdt>
              <w:sdtPr>
                <w:rPr>
                  <w:rFonts w:ascii="Calibri" w:hAnsi="Calibri" w:cs="Calibri"/>
                </w:rPr>
                <w:id w:val="578792993"/>
                <w:placeholder>
                  <w:docPart w:val="3B93364A21F04C2E9DC88A740A3A6D44"/>
                </w:placeholder>
                <w:showingPlcHdr/>
                <w:richText/>
                <w:temporary/>
                <w15:appearance w15:val="hidden"/>
              </w:sdtPr>
              <w:sdtContent>
                <w:r w:rsidRPr="00740017">
                  <w:rPr>
                    <w:rFonts w:ascii="Calibri" w:hAnsi="Calibri" w:cs="Calibri"/>
                  </w:rPr>
                  <w:t>[Job Position]</w:t>
                </w:r>
              </w:sdtContent>
            </w:sdt>
            <w:r w:rsidRPr="00740017">
              <w:rPr>
                <w:rFonts w:ascii="Calibri" w:hAnsi="Calibri" w:cs="Calibri"/>
              </w:rPr>
              <w:t xml:space="preserve"> </w:t>
            </w:r>
            <w:r w:rsidRPr="00740017">
              <w:rPr>
                <w:rStyle w:val="Strong"/>
                <w:rFonts w:ascii="Calibri" w:hAnsi="Calibri" w:cs="Calibri"/>
              </w:rPr>
              <w:t>•</w:t>
            </w:r>
            <w:r w:rsidRPr="00740017">
              <w:rPr>
                <w:rFonts w:ascii="Calibri" w:hAnsi="Calibri" w:cs="Calibri"/>
              </w:rPr>
              <w:t xml:space="preserve"> </w:t>
            </w:r>
            <w:sdt>
              <w:sdtPr>
                <w:rPr>
                  <w:rFonts w:ascii="Calibri" w:hAnsi="Calibri" w:cs="Calibri"/>
                </w:rPr>
                <w:id w:val="-1847401369"/>
                <w:placeholder>
                  <w:docPart w:val="643C506CB14D4C84AF7D0663755F5D0C"/>
                </w:placeholder>
                <w:showingPlcHdr/>
                <w:richText/>
                <w:temporary/>
                <w15:appearance w15:val="hidden"/>
              </w:sdtPr>
              <w:sdtContent>
                <w:r w:rsidRPr="00740017">
                  <w:rPr>
                    <w:rFonts w:ascii="Calibri" w:hAnsi="Calibri" w:cs="Calibri"/>
                  </w:rPr>
                  <w:t>[Company Name]</w:t>
                </w:r>
              </w:sdtContent>
            </w:sdt>
          </w:p>
          <w:p w:rsidR="003D1B71" w:rsidRPr="00740017" w:rsidP="00AC6C7E">
            <w:pPr>
              <w:pStyle w:val="Dates"/>
              <w:rPr>
                <w:rFonts w:ascii="Calibri" w:hAnsi="Calibri" w:cs="Calibri"/>
              </w:rPr>
            </w:pPr>
            <w:sdt>
              <w:sdtPr>
                <w:rPr>
                  <w:rFonts w:ascii="Calibri" w:hAnsi="Calibri" w:cs="Calibri"/>
                </w:rPr>
                <w:id w:val="-848477920"/>
                <w:placeholder>
                  <w:docPart w:val="F9B437A1F1904ECE88A7B4B5A33FAE7F"/>
                </w:placeholder>
                <w:showingPlcHdr/>
                <w:richText/>
                <w:temporary/>
                <w15:appearance w15:val="hidden"/>
              </w:sdtPr>
              <w:sdtContent>
                <w:r w:rsidRPr="00740017">
                  <w:rPr>
                    <w:rFonts w:ascii="Calibri" w:hAnsi="Calibri" w:cs="Calibri"/>
                  </w:rPr>
                  <w:t>[Dates From]</w:t>
                </w:r>
              </w:sdtContent>
            </w:sdt>
            <w:r w:rsidRPr="00740017">
              <w:rPr>
                <w:rFonts w:ascii="Calibri" w:hAnsi="Calibri" w:cs="Calibri"/>
              </w:rPr>
              <w:t>–</w:t>
            </w:r>
            <w:sdt>
              <w:sdtPr>
                <w:rPr>
                  <w:rFonts w:ascii="Calibri" w:hAnsi="Calibri" w:cs="Calibri"/>
                </w:rPr>
                <w:id w:val="-1252506306"/>
                <w:placeholder>
                  <w:docPart w:val="7C520B5703F547E09DEC2E47AC14AD21"/>
                </w:placeholder>
                <w:showingPlcHdr/>
                <w:richText/>
                <w:temporary/>
                <w15:appearance w15:val="hidden"/>
              </w:sdtPr>
              <w:sdtContent>
                <w:r w:rsidRPr="00740017">
                  <w:rPr>
                    <w:rFonts w:ascii="Calibri" w:hAnsi="Calibri" w:cs="Calibri"/>
                  </w:rPr>
                  <w:t>[To]</w:t>
                </w:r>
              </w:sdtContent>
            </w:sdt>
          </w:p>
          <w:p w:rsidR="003D1B71" w:rsidRPr="00740017" w:rsidP="00AC6C7E">
            <w:pPr>
              <w:pStyle w:val="Experience"/>
              <w:rPr>
                <w:rFonts w:ascii="Calibri" w:hAnsi="Calibri" w:cs="Calibri"/>
              </w:rPr>
            </w:pPr>
            <w:sdt>
              <w:sdtPr>
                <w:rPr>
                  <w:rFonts w:ascii="Calibri" w:hAnsi="Calibri" w:cs="Calibri"/>
                </w:rPr>
                <w:id w:val="-1462188416"/>
                <w:placeholder>
                  <w:docPart w:val="7B9A22B0B32345F9BD067315F7FF567F"/>
                </w:placeholder>
                <w:showingPlcHdr/>
                <w:richText/>
                <w:temporary/>
                <w15:appearance w15:val="hidden"/>
              </w:sdtPr>
              <w:sdtEndPr>
                <w:rPr>
                  <w:rStyle w:val="Strong"/>
                  <w:b/>
                  <w:bCs/>
                  <w:color w:val="666666" w:themeColor="accent4"/>
                </w:rPr>
              </w:sdtEndPr>
              <w:sdtContent>
                <w:r w:rsidRPr="00740017">
                  <w:rPr>
                    <w:rFonts w:ascii="Calibri" w:hAnsi="Calibri" w:cs="Calibri"/>
                  </w:rPr>
                  <w:t>[Job Title]</w:t>
                </w:r>
              </w:sdtContent>
            </w:sdt>
            <w:r w:rsidRPr="00740017">
              <w:rPr>
                <w:rStyle w:val="Strong"/>
                <w:rFonts w:ascii="Calibri" w:hAnsi="Calibri" w:cs="Calibri"/>
              </w:rPr>
              <w:t>•</w:t>
            </w:r>
            <w:r w:rsidRPr="00740017">
              <w:rPr>
                <w:rFonts w:ascii="Calibri" w:hAnsi="Calibri" w:cs="Calibri"/>
              </w:rPr>
              <w:t xml:space="preserve"> </w:t>
            </w:r>
            <w:sdt>
              <w:sdtPr>
                <w:rPr>
                  <w:rFonts w:ascii="Calibri" w:hAnsi="Calibri" w:cs="Calibri"/>
                </w:rPr>
                <w:id w:val="-1768142880"/>
                <w:placeholder>
                  <w:docPart w:val="821FCFD1A91A4CB7BDDF30CC73C0C174"/>
                </w:placeholder>
                <w:showingPlcHdr/>
                <w:richText/>
                <w:temporary/>
                <w15:appearance w15:val="hidden"/>
              </w:sdtPr>
              <w:sdtContent>
                <w:r w:rsidRPr="00740017">
                  <w:rPr>
                    <w:rFonts w:ascii="Calibri" w:hAnsi="Calibri" w:cs="Calibri"/>
                  </w:rPr>
                  <w:t>[Job Position]</w:t>
                </w:r>
              </w:sdtContent>
            </w:sdt>
            <w:r w:rsidRPr="00740017">
              <w:rPr>
                <w:rFonts w:ascii="Calibri" w:hAnsi="Calibri" w:cs="Calibri"/>
              </w:rPr>
              <w:t xml:space="preserve"> </w:t>
            </w:r>
            <w:r w:rsidRPr="00740017">
              <w:rPr>
                <w:rStyle w:val="Strong"/>
                <w:rFonts w:ascii="Calibri" w:hAnsi="Calibri" w:cs="Calibri"/>
              </w:rPr>
              <w:t>•</w:t>
            </w:r>
            <w:r w:rsidRPr="00740017">
              <w:rPr>
                <w:rFonts w:ascii="Calibri" w:hAnsi="Calibri" w:cs="Calibri"/>
              </w:rPr>
              <w:t xml:space="preserve"> </w:t>
            </w:r>
            <w:sdt>
              <w:sdtPr>
                <w:rPr>
                  <w:rFonts w:ascii="Calibri" w:hAnsi="Calibri" w:cs="Calibri"/>
                </w:rPr>
                <w:id w:val="-1452551456"/>
                <w:placeholder>
                  <w:docPart w:val="4F34F29BC23D4BF3B455FD9CD78A3DD4"/>
                </w:placeholder>
                <w:showingPlcHdr/>
                <w:richText/>
                <w:temporary/>
                <w15:appearance w15:val="hidden"/>
              </w:sdtPr>
              <w:sdtContent>
                <w:r w:rsidRPr="00740017">
                  <w:rPr>
                    <w:rFonts w:ascii="Calibri" w:hAnsi="Calibri" w:cs="Calibri"/>
                  </w:rPr>
                  <w:t>[Company Name]</w:t>
                </w:r>
              </w:sdtContent>
            </w:sdt>
          </w:p>
          <w:sdt>
            <w:sdtPr>
              <w:rPr>
                <w:rFonts w:ascii="Calibri" w:hAnsi="Calibri" w:cs="Calibri"/>
              </w:rPr>
              <w:id w:val="-770157231"/>
              <w:placeholder>
                <w:docPart w:val="F89774116BE346AC973AB6C4367BE0B7"/>
              </w:placeholder>
              <w:showingPlcHdr/>
              <w:richText/>
              <w:temporary/>
              <w15:appearance w15:val="hidden"/>
            </w:sdtPr>
            <w:sdtContent>
              <w:p w:rsidR="003D1B71" w:rsidRPr="00740017" w:rsidP="00AC6C7E">
                <w:pPr>
                  <w:rPr>
                    <w:rFonts w:ascii="Calibri" w:hAnsi="Calibri" w:cs="Calibri"/>
                  </w:rPr>
                </w:pPr>
                <w:r w:rsidRPr="00740017">
                  <w:rPr>
                    <w:rFonts w:ascii="Calibri" w:hAnsi="Calibri" w:cs="Calibri"/>
                  </w:rPr>
                  <w:t>[This is the place for a brief summary of your key responsibilities and most stellar accomplishments.]</w:t>
                </w:r>
              </w:p>
            </w:sdtContent>
          </w:sdt>
          <w:sdt>
            <w:sdtPr>
              <w:rPr>
                <w:rFonts w:ascii="Calibri" w:hAnsi="Calibri" w:cs="Calibri"/>
                <w:color w:val="0072C7"/>
              </w:rPr>
              <w:id w:val="-1554227259"/>
              <w:placeholder>
                <w:docPart w:val="8FE313B14EE4449E9C510A3F717D7D03"/>
              </w:placeholder>
              <w:showingPlcHdr/>
              <w:richText/>
              <w:temporary/>
              <w15:appearance w15:val="hidden"/>
            </w:sdtPr>
            <w:sdtContent>
              <w:p w:rsidR="003D1B71" w:rsidRPr="00E572D6" w:rsidP="00AC6C7E">
                <w:pPr>
                  <w:pStyle w:val="Heading2"/>
                  <w:rPr>
                    <w:rFonts w:ascii="Calibri" w:hAnsi="Calibri" w:cs="Calibri"/>
                    <w:color w:val="0072C7"/>
                  </w:rPr>
                </w:pPr>
                <w:r w:rsidRPr="00AC6C7E">
                  <w:t>Education</w:t>
                </w:r>
              </w:p>
            </w:sdtContent>
          </w:sdt>
          <w:p w:rsidR="003D1B71" w:rsidRPr="00740017" w:rsidP="00353B60">
            <w:pPr>
              <w:pStyle w:val="SchoolName"/>
            </w:pPr>
            <w:sdt>
              <w:sdtPr>
                <w:id w:val="245614494"/>
                <w:placeholder>
                  <w:docPart w:val="33B44E5C82AD462E8185DD4D2F666415"/>
                </w:placeholder>
                <w:showingPlcHdr/>
                <w:richText/>
                <w:temporary/>
                <w15:appearance w15:val="hidden"/>
              </w:sdtPr>
              <w:sdtContent>
                <w:r w:rsidRPr="00740017">
                  <w:t>[School Name]</w:t>
                </w:r>
              </w:sdtContent>
            </w:sdt>
            <w:r w:rsidRPr="00740017">
              <w:t xml:space="preserve">, </w:t>
            </w:r>
            <w:sdt>
              <w:sdtPr>
                <w:id w:val="141007519"/>
                <w:placeholder>
                  <w:docPart w:val="C6F714277CB9476F80EF67324118032E"/>
                </w:placeholder>
                <w:showingPlcHdr/>
                <w:richText/>
                <w:temporary/>
                <w15:appearance w15:val="hidden"/>
              </w:sdtPr>
              <w:sdtContent>
                <w:r w:rsidRPr="00353B60">
                  <w:t>[City, State]</w:t>
                </w:r>
              </w:sdtContent>
            </w:sdt>
          </w:p>
          <w:sdt>
            <w:sdtPr>
              <w:rPr>
                <w:rFonts w:ascii="Calibri" w:hAnsi="Calibri" w:cs="Calibri"/>
              </w:rPr>
              <w:id w:val="-1240391264"/>
              <w:placeholder>
                <w:docPart w:val="88A006768F7A45F49916514FFA941E55"/>
              </w:placeholder>
              <w:showingPlcHdr/>
              <w:richText/>
              <w:temporary/>
              <w15:appearance w15:val="hidden"/>
            </w:sdtPr>
            <w:sdtContent>
              <w:p w:rsidR="003D1B71" w:rsidRPr="00740017" w:rsidP="00AC6C7E">
                <w:pPr>
                  <w:pStyle w:val="ListBullet"/>
                  <w:rPr>
                    <w:rFonts w:ascii="Calibri" w:hAnsi="Calibri" w:cs="Calibri"/>
                  </w:rPr>
                </w:pPr>
                <w:r w:rsidRPr="00740017">
                  <w:rPr>
                    <w:rFonts w:ascii="Calibri" w:hAnsi="Calibri" w:cs="Calibri"/>
                  </w:rPr>
                  <w:t>[You might want to include your GPA here and a brief summary of relevant coursework, awards, and honors.]</w:t>
                </w:r>
              </w:p>
            </w:sdtContent>
          </w:sdt>
          <w:sdt>
            <w:sdtPr>
              <w:rPr>
                <w:rFonts w:ascii="Calibri" w:hAnsi="Calibri" w:cs="Calibri"/>
                <w:color w:val="0072C7"/>
              </w:rPr>
              <w:id w:val="-1730222568"/>
              <w:placeholder>
                <w:docPart w:val="F37009A2019D4AF78D45DEF60E0271CD"/>
              </w:placeholder>
              <w:showingPlcHdr/>
              <w:richText/>
              <w:temporary/>
              <w15:appearance w15:val="hidden"/>
            </w:sdtPr>
            <w:sdtContent>
              <w:p w:rsidR="003D1B71" w:rsidRPr="00E572D6" w:rsidP="00AC6C7E">
                <w:pPr>
                  <w:pStyle w:val="Heading2"/>
                  <w:rPr>
                    <w:rFonts w:ascii="Calibri" w:hAnsi="Calibri" w:cs="Calibri"/>
                    <w:color w:val="0072C7"/>
                  </w:rPr>
                </w:pPr>
                <w:r w:rsidRPr="00AC6C7E">
                  <w:t>Communication</w:t>
                </w:r>
              </w:p>
            </w:sdtContent>
          </w:sdt>
          <w:sdt>
            <w:sdtPr>
              <w:rPr>
                <w:rFonts w:ascii="Calibri" w:hAnsi="Calibri" w:cs="Calibri"/>
              </w:rPr>
              <w:id w:val="1048178819"/>
              <w:placeholder>
                <w:docPart w:val="2304A6D3505D4B55BB2169FC06C5B415"/>
              </w:placeholder>
              <w:showingPlcHdr/>
              <w:richText/>
              <w:temporary/>
              <w15:appearance w15:val="hidden"/>
            </w:sdtPr>
            <w:sdtContent>
              <w:p w:rsidR="003D1B71" w:rsidRPr="00740017" w:rsidP="00AC6C7E">
                <w:pPr>
                  <w:rPr>
                    <w:rFonts w:ascii="Calibri" w:hAnsi="Calibri" w:cs="Calibri"/>
                  </w:rPr>
                </w:pPr>
                <w:r w:rsidRPr="007B3C81">
                  <w:rPr>
                    <w:rFonts w:ascii="Calibri" w:hAnsi="Calibri" w:cs="Calibri"/>
                  </w:rPr>
                  <w:t>[Want to put your own image in the circle?  It is easy!  Select the image and do a right mouse click.  Select “Fill” from the shortcut menu.  Choose Picture… from the list.  Navigate your computer to get the appropriate picture.  Click okay to insert your selected image.]</w:t>
                </w:r>
              </w:p>
            </w:sdtContent>
          </w:sdt>
          <w:sdt>
            <w:sdtPr>
              <w:rPr>
                <w:rFonts w:ascii="Calibri" w:hAnsi="Calibri" w:cs="Calibri"/>
                <w:color w:val="0072C7"/>
              </w:rPr>
              <w:id w:val="-278101685"/>
              <w:placeholder>
                <w:docPart w:val="2226E8156B464DF7AB3F166DF6EE6BBF"/>
              </w:placeholder>
              <w:showingPlcHdr/>
              <w:richText/>
              <w:temporary/>
              <w15:appearance w15:val="hidden"/>
            </w:sdtPr>
            <w:sdtContent>
              <w:p w:rsidR="003D1B71" w:rsidRPr="00E572D6" w:rsidP="00AC6C7E">
                <w:pPr>
                  <w:pStyle w:val="Heading2"/>
                  <w:rPr>
                    <w:rFonts w:ascii="Calibri" w:hAnsi="Calibri" w:cs="Calibri"/>
                    <w:color w:val="0072C7"/>
                  </w:rPr>
                </w:pPr>
                <w:r w:rsidRPr="00AC6C7E">
                  <w:t>Leadership</w:t>
                </w:r>
              </w:p>
            </w:sdtContent>
          </w:sdt>
          <w:sdt>
            <w:sdtPr>
              <w:rPr>
                <w:rFonts w:ascii="Calibri" w:hAnsi="Calibri" w:cs="Calibri"/>
              </w:rPr>
              <w:id w:val="-165710132"/>
              <w:placeholder>
                <w:docPart w:val="456D1F323D8649E68FBA6538AB8B18F4"/>
              </w:placeholder>
              <w:showingPlcHdr/>
              <w:richText/>
              <w:temporary/>
              <w15:appearance w15:val="hidden"/>
            </w:sdtPr>
            <w:sdtContent>
              <w:p w:rsidR="003D1B71" w:rsidRPr="00740017" w:rsidP="00AC6C7E">
                <w:pPr>
                  <w:rPr>
                    <w:rFonts w:ascii="Calibri" w:hAnsi="Calibri" w:cs="Calibri"/>
                  </w:rPr>
                </w:pPr>
                <w:r w:rsidRPr="007B3C81">
                  <w:rPr>
                    <w:rFonts w:ascii="Calibri" w:hAnsi="Calibri" w:cs="Calibri"/>
                  </w:rPr>
                  <w:t xml:space="preserve">[Once your image has been inserted, select it again.  Go to the Picture Tools Format menu. Click on the down arrow below “Crop” and select “Fill” from the list.  This will auto adjust your image to crop to the image.  You can click and drag your image to place it appropriately.] </w:t>
                </w:r>
              </w:p>
            </w:sdtContent>
          </w:sdt>
          <w:sdt>
            <w:sdtPr>
              <w:rPr>
                <w:rFonts w:ascii="Calibri" w:hAnsi="Calibri" w:cs="Calibri"/>
                <w:color w:val="0072C7"/>
              </w:rPr>
              <w:id w:val="1374043770"/>
              <w:placeholder>
                <w:docPart w:val="69B9E4747C9D4BEA855E6E1939977390"/>
              </w:placeholder>
              <w:showingPlcHdr/>
              <w:richText/>
              <w:temporary/>
              <w15:appearance w15:val="hidden"/>
            </w:sdtPr>
            <w:sdtContent>
              <w:p w:rsidR="003D1B71" w:rsidRPr="00E572D6" w:rsidP="00AC6C7E">
                <w:pPr>
                  <w:pStyle w:val="Heading2"/>
                  <w:rPr>
                    <w:rFonts w:ascii="Calibri" w:hAnsi="Calibri" w:cs="Calibri"/>
                    <w:color w:val="0072C7"/>
                  </w:rPr>
                </w:pPr>
                <w:r w:rsidRPr="00AC6C7E">
                  <w:t>References</w:t>
                </w:r>
              </w:p>
            </w:sdtContent>
          </w:sdt>
          <w:p w:rsidR="003D1B71" w:rsidRPr="0056708E" w:rsidP="00AC6C7E">
            <w:pPr>
              <w:rPr>
                <w:rFonts w:ascii="Calibri" w:hAnsi="Calibri" w:cs="Calibri"/>
                <w:sz w:val="24"/>
                <w:szCs w:val="24"/>
              </w:rPr>
            </w:pPr>
            <w:r>
              <w:rPr>
                <w:rFonts w:ascii="Calibri" w:hAnsi="Calibri" w:cs="Calibri"/>
              </w:rPr>
              <w:t>Enter text here.</w:t>
            </w:r>
          </w:p>
        </w:tc>
      </w:tr>
      <w:tr w:rsidTr="003D1B71">
        <w:tblPrEx>
          <w:tblW w:w="10692" w:type="dxa"/>
          <w:tblInd w:w="-720" w:type="dxa"/>
          <w:tblLayout w:type="fixed"/>
          <w:tblCellMar>
            <w:left w:w="115" w:type="dxa"/>
            <w:right w:w="115" w:type="dxa"/>
          </w:tblCellMar>
          <w:tblLook w:val="0600"/>
        </w:tblPrEx>
        <w:trPr>
          <w:trHeight w:val="1164"/>
        </w:trPr>
        <w:tc>
          <w:tcPr>
            <w:tcW w:w="720" w:type="dxa"/>
          </w:tcPr>
          <w:p w:rsidR="003D1B71" w:rsidRPr="0056708E">
            <w:pPr>
              <w:pStyle w:val="BodyText"/>
              <w:kinsoku w:val="0"/>
              <w:overflowPunct w:val="0"/>
              <w:rPr>
                <w:rFonts w:ascii="Calibri" w:hAnsi="Calibri" w:cs="Calibri"/>
                <w:color w:val="0072C7" w:themeColor="accent2"/>
              </w:rPr>
            </w:pPr>
          </w:p>
        </w:tc>
        <w:tc>
          <w:tcPr>
            <w:tcW w:w="2942" w:type="dxa"/>
            <w:gridSpan w:val="2"/>
          </w:tcPr>
          <w:p w:rsidR="003D1B71" w:rsidRPr="0056708E">
            <w:pPr>
              <w:pStyle w:val="BodyText"/>
              <w:kinsoku w:val="0"/>
              <w:overflowPunct w:val="0"/>
              <w:rPr>
                <w:rFonts w:ascii="Calibri" w:hAnsi="Calibri" w:cs="Calibri"/>
                <w:color w:val="0072C7" w:themeColor="accent2"/>
              </w:rPr>
            </w:pPr>
          </w:p>
        </w:tc>
        <w:tc>
          <w:tcPr>
            <w:tcW w:w="423" w:type="dxa"/>
            <w:vMerge/>
          </w:tcPr>
          <w:p w:rsidR="003D1B71" w:rsidP="00590471">
            <w:pPr>
              <w:pStyle w:val="BodyText"/>
              <w:kinsoku w:val="0"/>
              <w:overflowPunct w:val="0"/>
              <w:rPr>
                <w:rFonts w:ascii="Times New Roman" w:hAnsi="Times New Roman"/>
              </w:rPr>
            </w:pPr>
          </w:p>
        </w:tc>
        <w:tc>
          <w:tcPr>
            <w:tcW w:w="6607" w:type="dxa"/>
            <w:vMerge/>
          </w:tcPr>
          <w:p w:rsidR="003D1B71" w:rsidRPr="00590471" w:rsidP="00222466"/>
        </w:tc>
      </w:tr>
      <w:tr w:rsidTr="003D1B71">
        <w:tblPrEx>
          <w:tblW w:w="10692" w:type="dxa"/>
          <w:tblInd w:w="-720" w:type="dxa"/>
          <w:tblLayout w:type="fixed"/>
          <w:tblCellMar>
            <w:left w:w="115" w:type="dxa"/>
            <w:right w:w="115" w:type="dxa"/>
          </w:tblCellMar>
          <w:tblLook w:val="0600"/>
        </w:tblPrEx>
        <w:trPr>
          <w:trHeight w:val="543"/>
        </w:trPr>
        <w:tc>
          <w:tcPr>
            <w:tcW w:w="720" w:type="dxa"/>
          </w:tcPr>
          <w:p w:rsidR="003D1B71" w:rsidP="006D79A8">
            <w:pPr>
              <w:pStyle w:val="Information"/>
              <w:jc w:val="center"/>
              <w:rPr>
                <w:noProof/>
              </w:rPr>
            </w:pPr>
          </w:p>
        </w:tc>
        <w:tc>
          <w:tcPr>
            <w:tcW w:w="630" w:type="dxa"/>
            <w:tcMar>
              <w:left w:w="0" w:type="dxa"/>
              <w:right w:w="0" w:type="dxa"/>
            </w:tcMar>
            <w:vAlign w:val="center"/>
          </w:tcPr>
          <w:p w:rsidR="003D1B71" w:rsidRPr="00376291" w:rsidP="006D79A8">
            <w:pPr>
              <w:pStyle w:val="Information"/>
              <w:jc w:val="center"/>
              <w:rPr>
                <w:rStyle w:val="Strong"/>
                <w:rFonts w:ascii="Calibri" w:hAnsi="Calibri" w:cs="Calibri"/>
                <w:b w:val="0"/>
                <w:bCs w:val="0"/>
                <w:color w:val="666666"/>
              </w:rPr>
            </w:pPr>
            <w:r>
              <w:rPr>
                <w:noProof/>
              </w:rPr>
              <mc:AlternateContent>
                <mc:Choice Requires="wpg">
                  <w:drawing>
                    <wp:inline distT="0" distB="0" distL="0" distR="0">
                      <wp:extent cx="337185" cy="333375"/>
                      <wp:effectExtent l="0" t="0" r="5715" b="9525"/>
                      <wp:docPr id="21" name="Group 21" descr="gps icon"/>
                      <wp:cNvGraphicFramePr/>
                      <a:graphic xmlns:a="http://schemas.openxmlformats.org/drawingml/2006/main">
                        <a:graphicData uri="http://schemas.microsoft.com/office/word/2010/wordprocessingGroup">
                          <wpg:wgp xmlns:wpg="http://schemas.microsoft.com/office/word/2010/wordprocessingGroup">
                            <wpg:cNvGrpSpPr/>
                            <wpg:grpSpPr>
                              <a:xfrm>
                                <a:off x="0" y="0"/>
                                <a:ext cx="337185" cy="333375"/>
                                <a:chOff x="0" y="0"/>
                                <a:chExt cx="337185" cy="333375"/>
                              </a:xfrm>
                            </wpg:grpSpPr>
                            <wps:wsp xmlns:wps="http://schemas.microsoft.com/office/word/2010/wordprocessingShape">
                              <wps:cNvPr id="143" name="Freeform: Shape 142">
                                <a:extLst>
                                  <a:ext xmlns:a="http://schemas.openxmlformats.org/drawingml/2006/main" uri="{FF2B5EF4-FFF2-40B4-BE49-F238E27FC236}">
                                    <a16:creationId xmlns:a16="http://schemas.microsoft.com/office/drawing/2014/main" id="{5F22E849-5233-48D2-959E-8C16EA1928B5}"/>
                                  </a:ext>
                                </a:extLst>
                              </wps:cNvPr>
                              <wps:cNvSpPr>
                                <a:spLocks noChangeAspect="1"/>
                              </wps:cNvSpPr>
                              <wps:spPr>
                                <a:xfrm>
                                  <a:off x="0" y="0"/>
                                  <a:ext cx="337185" cy="33337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fill="norm" h="2612594" w="2647519" stroke="1">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a:noFill/>
                                  <a:miter lim="0"/>
                                </a:ln>
                              </wps:spPr>
                              <wps:bodyPr rtlCol="0" anchor="ctr"/>
                            </wps:wsp>
                            <pic:pic xmlns:pic="http://schemas.openxmlformats.org/drawingml/2006/picture">
                              <pic:nvPicPr>
                                <pic:cNvPr id="20" name="Picture 23" descr="GPS icon"/>
                                <pic:cNvPicPr>
                                  <a:picLocks noChangeAspect="1"/>
                                </pic:cNvPicPr>
                              </pic:nvPicPr>
                              <pic:blipFill>
                                <a:blip xmlns:r="http://schemas.openxmlformats.org/officeDocument/2006/relationships" r:embed="rId9" cstate="screen">
                                  <a:extLst>
                                    <a:ext xmlns:a="http://schemas.openxmlformats.org/drawingml/2006/main" uri="{28A0092B-C50C-407E-A947-70E740481C1C}">
                                      <a14:useLocalDpi xmlns:a14="http://schemas.microsoft.com/office/drawing/2010/main"/>
                                    </a:ext>
                                  </a:extLst>
                                </a:blip>
                                <a:stretch>
                                  <a:fillRect/>
                                </a:stretch>
                              </pic:blipFill>
                              <pic:spPr bwMode="auto">
                                <a:xfrm>
                                  <a:off x="91440" y="68580"/>
                                  <a:ext cx="151765" cy="2025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1" o:spid="_x0000_i1026" alt="gps icon" style="width:26.55pt;height:26.25pt;mso-position-horizontal-relative:char;mso-position-vertical-relative:line" coordsize="337185,333375">
                      <v:shape id="Freeform: Shape 142" o:spid="_x0000_s1027" style="width:337185;height:333375;mso-wrap-style:square;position:absolute;visibility:visible;v-text-anchor:middle" coordsize="2647519,2612594" path="m1439383,2598425l1427010,2605087l1427751,2605405l1439383,2598425xm1542263,2530792c1527023,2534602,1516545,2538412,1502258,2540317c1487970,2542222,1470825,2545079,1442250,2547937c1442250,2545079,1440345,2543174,1439393,2540317c1452728,2540317,1465110,2538412,1481303,2536507c1496543,2534602,1515593,2533649,1542263,2530792xm1646323,2520821l1643881,2521511l1645133,2521267l1646323,2520821xm899801,2506503c908612,2507932,922185,2511742,942187,2517457c947902,2518409,954570,2518409,960285,2518409c977430,2526982,993622,2535555,1010767,2543175c1017435,2544127,1026007,2546032,1033627,2547937l1035057,2548414l1040295,2543175c1046962,2545080,1053630,2546985,1060297,2548890c1066965,2550795,1073632,2551747,1080300,2553652l1119712,2562818l1120305,2562225c1134592,2564130,1150785,2566987,1166025,2569845c1172692,2570797,1180312,2571750,1187932,2573655c1195552,2574607,1203172,2575560,1209840,2575560c1223175,2575560,1237462,2576512,1254607,2577465c1271752,2577465,1291755,2578417,1315567,2576512l1318213,2576512l1324140,2573178c1328188,2571750,1333189,2570321,1337475,2568892c1342238,2568892,1347000,2568654,1351048,2568654c1355096,2568654,1358430,2568892,1360335,2569844l1362835,2576512l1384147,2576512c1382242,2579370,1379385,2583180,1377480,2586037c1376527,2586990,1375575,2587942,1373670,2590800c1370812,2592705,1366050,2594610,1361287,2596515c1352715,2596515,1347000,2596515,1338427,2596515c1328902,2595562,1318425,2595562,1308900,2594610c1286992,2593657,1266037,2593657,1245082,2592705c1229842,2591752,1213650,2590800,1197457,2588895c1184122,2587942,1169835,2585085,1155547,2583180c1141260,2581275,1127925,2579370,1113637,2576512c1092682,2572702,1069822,2570797,1049820,2566987c1029817,2562225,1011720,2557462,1000290,2550795l1000863,2550379l971715,2541270c964095,2537459,955522,2533650,945997,2529840c935520,2526982,925995,2524125,916470,2520315c905992,2516505,896467,2513647,885990,2509837c886943,2506027,890991,2505075,899801,2506503xm1460491,2486082l1445939,2488303l1345293,2493385l1378432,2497454c1380337,2496502,1383195,2496502,1387005,2495549c1407007,2492692,1426057,2490787,1446060,2488882c1448203,2488406,1451715,2487751,1455778,2486992l1460491,2486082xm1550918,2472281l1501488,2479825l1518450,2480309c1528928,2479833,1536786,2477928,1542858,2475785l1550918,2472281xm1731355,2470078l1576322,2511364l1654777,2493883l1731355,2470078xm737400,2450782c787882,2468879,820267,2485072,846937,2497454c859320,2502217,872655,2506027,885990,2509837c896467,2513647,905992,2516504,915517,2520314c925042,2524124,934567,2526982,945045,2529839c954570,2533649,963142,2537459,970762,2541269c968857,2542222,966952,2544127,965047,2546032c960285,2545079,954570,2544127,949807,2543174c931710,2537459,913612,2529839,895515,2523172l868845,2512694c860272,2508884,850747,2505074,842175,2501264c829792,2497454,818362,2492692,806932,2488882c796455,2484119,785977,2480309,776452,2475547c766927,2471737,759307,2466974,752640,2463164c745972,2458402,741210,2454592,737400,2450782xm782168,2426970c800265,2436495,815505,2445067,834555,2453640c832650,2454592,830745,2455545,827888,2457450c807885,2447925,786930,2437447,766928,2427922c772643,2427922,776453,2427922,782168,2426970xm588810,2362200c620242,2375535,636435,2387917,653580,2398395c657390,2403157,669772,2412682,666915,2413635c655485,2407920,645007,2403157,636435,2397442c627862,2392680,620242,2387917,613575,2383155c601192,2374582,593572,2367915,588810,2362200xm702387,2337759l702396,2338030l705613,2341923l705967,2340292l702387,2337759xm2093409,2275234l2089950,2275522c2073757,2288857,2052802,2303145,2032800,2316480c2012797,2329815,1991842,2340292,1976602,2346960c1964220,2354580,1950885,2362200,1936597,2370772c1928977,2373630,1922310,2377440,1914690,2380297c1907070,2383155,1899450,2386012,1891830,2389822c1886115,2394585,1874685,2399347,1864207,2404110c1853730,2408872,1844205,2412682,1843252,2416492c1833727,2420302,1823250,2425065,1812772,2428875c1802295,2433637,1791817,2436495,1781340,2440305c1779435,2442210,1775625,2446020,1772767,2448877c1768005,2450782,1764195,2451735,1759432,2453640c1748002,2456497,1736572,2457450,1726095,2459355c1710855,2464117,1696567,2468880,1683232,2472690c1669897,2476500,1656562,2480310,1644180,2485072c1630845,2489835,1616557,2492692,1601317,2497455c1586077,2502217,1568932,2506980,1547977,2510790c1498447,2513647,1480350,2519362,1472730,2523172c1471777,2524125,1471777,2525077,1470825,2526030l1434645,2535075l1435583,2535555l1475761,2525510l1476540,2523172c1484160,2518410,1503210,2513647,1551788,2510790c1571790,2506980,1588935,2502217,1605128,2497455c1620368,2492692,1634655,2489835,1647990,2485072c1661325,2481262,1673708,2477452,1687043,2472690c1700378,2468880,1713713,2464117,1729905,2459355c1741335,2457450,1752765,2456497,1763243,2453640l1740675,2467181l1741335,2466975c1748955,2462212,1758480,2456497,1765148,2452687c1769910,2450782,1773720,2449830,1778483,2447925l1779371,2447679l1785150,2441257c1795628,2437447,1806105,2433637,1816583,2429827c1827060,2425065,1837538,2421255,1847063,2417445c1848015,2413635,1857540,2409825,1868018,2405062c1878495,2400300,1889925,2395537,1895640,2390775c1903260,2387917,1910880,2385060,1918500,2381250l1934176,2374435l1942313,2368867c1955648,2360295,1969935,2352675,1982318,2345055c1997558,2339340,2017560,2327910,2038515,2314575l2093409,2275234xm460060,2262062l463676,2265164l464910,2265793l460060,2262062xm2099801,2237197l2099475,2237422l2099475,2237694l2100989,2237910l2101380,2237422l2099801,2237197xm2120379,2222979l2114756,2226864l2113762,2227897l2117618,2225429l2120379,2222979xm382287,2175002l418259,2217355l389737,2183129l382287,2175002xm2187820,2174974l2187735,2175004l2187105,2179320c2179485,2186940,2176627,2191702,2171865,2196465c2168055,2201227,2163292,2206942,2153767,2216467l2154858,2216215l2171865,2197417c2175675,2192655,2179485,2187892,2187105,2180272c2188296,2177177,2188474,2175510,2187820,2174974xm475386,2153526l477272,2155821l477367,2155507l475386,2153526xm334493,2131694c337350,2128837,346875,2133599,359258,2147887l360474,2149319l371759,2151816c377593,2155745,385451,2163127,397357,2175509c409740,2185987,423075,2195512,432600,2204084c442125,2212657,447840,2220277,447840,2225039c450697,2228849,452602,2231707,456412,2235517c468795,2245994,479272,2255519,492607,2265997c489750,2269807,484987,2271712,482130,2274569l448422,2237115l446888,2237422l446888,2237422l478787,2272865l482130,2274569c484988,2271712,488798,2268854,492608,2265997c521183,2290762,551663,2315527,583095,2337434c577380,2339339,572618,2341244,564998,2343149c567855,2345054,568808,2346007,571665,2347912c562140,2347912,554520,2348864,544995,2348864c539280,2345054,533565,2341244,527850,2337434c522135,2333624,517373,2328862,511658,2325052c498323,2313622,484035,2303144,471653,2291714c459270,2280284,446888,2268854,434505,2258377c422123,2246947,411645,2235517,400215,2225039c394500,2219324,388785,2213609,384023,2208847c379260,2203132,373545,2197417,368783,2191702c369735,2189797,379260,2195512,374498,2184082c381165,2189797,387833,2195512,393548,2201227c401168,2206942,407835,2212657,414503,2217419c423075,2226944,431648,2235517,440220,2245042l442406,2246917l414503,2217419c407835,2211704,401168,2206942,394500,2201227c387833,2195512,382118,2189797,375450,2184082c368783,2175509,361163,2166937,354495,2158364c347828,2149792,341160,2140267,334493,2131694xm2432850,1980247l2432367,1980454l2421963,2005422l2432850,1980247xm2422850,1860918l2397608,1897379c2392845,1904999,2389035,1912619,2385225,1920239c2380463,1927859,2376653,1934527,2372843,1941194c2363318,1954529,2353793,1967864,2343315,1980247c2334743,1993582,2327123,2005964,2317598,2019299c2309978,2029777,2302358,2040254,2294738,2050732l2292831,2051897l2291271,2054208l2293785,2052637c2301405,2042160,2309025,2031682,2316645,2021205c2325218,2007870,2333790,1995487,2342363,1982152c2352840,1969770,2362365,1956435,2371890,1943100c2375700,1936432,2380463,1929765,2384273,1922145c2388083,1914525,2392845,1906905,2396655,1899285c2405228,1884045,2414753,1870710,2422373,1862137l2422850,1860918xm2498930,1857612c2494525,1865709,2490953,1872615,2490953,1875472c2486190,1885949,2480475,1898332,2473808,1909762c2480475,1897379,2486190,1885949,2490953,1875472c2490953,1872615,2494525,1865709,2498930,1857612xm2521433,1847850c2518575,1860232,2514765,1871662,2509050,1884997c2503335,1897380,2496668,1910715,2487143,1925002c2479523,1940242,2471903,1954530,2465235,1965960c2457615,1977390,2450948,1985962,2445233,1991677l2458568,1965007c2461425,1956435,2466188,1947862,2469998,1938337c2473808,1932622,2475713,1928812,2478570,1924050c2482380,1917382,2486190,1911667,2490000,1905000c2493810,1898332,2496668,1892617,2500478,1885950c2507145,1873567,2514765,1861185,2521433,1847850xm2459780,1766202l2436660,1806892l2436235,1807870l2459520,1766887l2459780,1766202xm2472460,1674043l2444672,1749965c2427320,1790989,2407787,1830865,2386218,1869449l2377659,1882980l2377605,1883092c2373795,1892617,2366175,1905000,2357602,1917382c2349030,1929765,2341410,1943100,2337600,1954530c2330932,1963102,2322360,1972627,2314740,1983105c2307120,1993582,2300452,2005012,2295690,2015490c2268067,2053590,2223300,2102167,2183295,2142172c2170912,2152650,2158530,2163127,2146147,2173605l2142583,2176314l2141045,2177871l2125512,2190534l2112810,2205037c2097570,2217420,2082330,2228850,2066137,2240280l2058824,2244899l2038960,2261093l2036091,2262956l2031847,2266950c2019465,2275522,2007082,2284095,1994700,2291715c1982317,2299335,1969935,2306955,1957552,2314575l1953301,2316730l1928148,2333067l1920350,2337000l1912785,2342197c1905165,2346960,1896592,2351722,1887067,2356485l1863039,2365908l1809482,2392922c1768715,2410757,1726784,2426426,1683836,2439784l1596280,2462297l1667040,2448877c1671802,2447924,1675612,2446972,1680375,2446019c1690852,2437447,1711807,2432684,1723237,2430779c1732762,2427922,1742287,2425064,1749907,2422207c1761337,2411729,1783245,2406014,1792770,2400299c1808962,2394584,1825155,2388869,1841347,2383154l1872470,2370949l1886115,2363152l1898496,2359343l1915642,2349817l1920147,2346686l1931835,2335530c1939455,2330767,1948980,2325052,1957552,2320290l1986810,2305948l1997557,2299334c2009940,2291714,2022322,2283142,2034705,2274569c2037562,2268854,2044230,2264092,2050897,2259329c2057565,2254567,2064232,2249804,2068995,2247899c2084235,2236469,2100427,2225039,2115667,2212657c2121382,2199322,2139480,2187892,2149005,2181224c2161387,2170747,2173770,2160269,2186152,2149792c2226157,2109787,2270925,2061209,2298547,2023109l2314015,1996814l2314740,1994534c2322360,1983104,2331885,1969769,2339505,1956434c2342363,1952624,2344268,1948814,2347125,1945004l2357257,1930951l2360460,1925002c2369032,1912619,2375700,1900237,2380462,1890712c2395702,1864042,2407132,1837372,2419515,1809749c2430945,1782127,2443327,1754504,2457615,1723072c2459044,1714500,2464759,1699974,2468807,1687829l2472460,1674043xm2576677,1589722l2573820,1591627l2573820,1591627l2576677,1589722xm2585674,1533271l2585332,1534956l2588107,1538287c2590965,1541145,2593822,1544955,2596680,1547812c2598585,1545907,2600490,1544002,2602395,1544002l2602539,1543271l2598585,1545907c2594775,1544002,2591918,1540192,2589060,1537334l2585674,1533271xm2577184,1425070l2576519,1425107l2575314,1425174l2575725,1429702c2575725,1438275,2575725,1444942,2574773,1453515c2573820,1458277,2572868,1462087,2570963,1467802c2563343,1480185,2555723,1492567,2548103,1503997c2546198,1515427,2545245,1524952,2542388,1535430l2536673,1545907c2533815,1561147,2530958,1575435,2527148,1591627c2523338,1604010,2520480,1615440,2516670,1627822c2512860,1640205,2510003,1651635,2505240,1663065c2503335,1672590,2501430,1681162,2498573,1690687c2496668,1700212,2494763,1709737,2490953,1719262l2497030,1709809l2502383,1689734c2503335,1679257,2505240,1670684,2507145,1661159c2510955,1649729,2514765,1637347,2518575,1625917c2522385,1613534,2525243,1602104,2529053,1589722c2532863,1574482,2534768,1560194,2538578,1544002l2544293,1533524c2547150,1523047,2548103,1513522,2550008,1502092c2557628,1489709,2565248,1478279,2572868,1465897c2568105,1490662,2563343,1514474,2557628,1539239c2555723,1562099,2542388,1593532,2546198,1600199c2537625,1626869,2530005,1652587,2520480,1678304l2515392,1686218l2513217,1698069c2512146,1704261,2510479,1710690,2506193,1718310c2492858,1737360,2486190,1756410,2479523,1776412c2475713,1785937,2471903,1796415,2467140,1806892c2465235,1812607,2462378,1817370,2459520,1823085c2456663,1828800,2453805,1834515,2449995,1840230c2441423,1855470,2432850,1871662,2424278,1885950c2417610,1903095,2406180,1914525,2396655,1930717c2389035,1948815,2375700,1970722,2361413,1990725c2347125,2010727,2332838,2031682,2322360,2049780c2313788,2061210,2305215,2072640,2296643,2083117c2287118,2093595,2278545,2104072,2269020,2115502c2266163,2120265,2262353,2124075,2259495,2128837c2255685,2133600,2252828,2137410,2249018,2142172c2243303,2146935,2237588,2151697,2232825,2155507l2206342,2184829l2207107,2187892c2195677,2200275,2188057,2208847,2179485,2216467c2169960,2223135,2159482,2229802,2149957,2237422l2126145,2256472l2103587,2272957l2107095,2272665l2131860,2254567l2155673,2235517c2165198,2228850,2175675,2222182,2185200,2214562c2192820,2206942,2201393,2198370,2212823,2185987c2212823,2185035,2212823,2184082,2211870,2182177c2221395,2172652,2229968,2163127,2238540,2152650c2243303,2148840,2249018,2144077,2254733,2139315c2257590,2135505,2261400,2130742,2265210,2125980c2268068,2121217,2271878,2116455,2274735,2112645c2284260,2102167,2292833,2090737,2302358,2080260c2310930,2069782,2319503,2058352,2328075,2046922c2338553,2028825,2352840,2007870,2367128,1987867c2381415,1966912,2394750,1945957,2402370,1927860c2411895,1911667,2423325,1900237,2429993,1883092c2438565,1868805,2447138,1851660,2455710,1837372c2459520,1831657,2462378,1825942,2465235,1820227c2468093,1814512,2469998,1808797,2472855,1804035c2477618,1793557,2481428,1783080,2485238,1773555c2492858,1753552,2499525,1734502,2511908,1715452c2520480,1700212,2518575,1688782,2522385,1676400c2532863,1650682,2539530,1624965,2548103,1598295c2544293,1590675,2557628,1560195,2559533,1537335c2565248,1513522,2570010,1488757,2574773,1463992l2578209,1451109l2575725,1450657c2576677,1443037,2576677,1436370,2576677,1426845l2577184,1425070xm2597632,1404937l2586540,1451152l2586541,1451152l2597633,1404938l2597632,1404937xm2606205,1395412c2604300,1399222,2602395,1402080,2600490,1407795l2600490,1407795l2599180,1433750c2599062,1441132,2599062,1448276,2598585,1458277l2589060,1487586l2589060,1490934l2600490,1458277c2601443,1438274,2600490,1429702,2602395,1407794l2606836,1398173l2606205,1395412xm2565247,1354454l2559005,1369208l2556675,1390650l2553670,1380633l2552571,1382047l2555723,1392555c2554770,1397317,2554770,1402080,2553818,1407795c2555723,1410652,2556675,1415415,2557628,1420177l2560581,1420013l2558580,1413509c2559532,1407794,2559532,1403032,2560485,1398269c2562390,1384934,2563342,1369694,2565247,1354454xm2645258,1328737c2646210,1329689,2646210,1329689,2647163,1329689c2647163,1345882,2646210,1359217,2646210,1369694c2646210,1380172,2647163,1388744,2647163,1397317c2648115,1413509,2647163,1425892,2644305,1447799c2645258,1453514,2643353,1463039,2641448,1476374c2638590,1488757,2635733,1503997,2632875,1518284c2631923,1529714,2631923,1542097,2630018,1553527c2623350,1574482,2622398,1591627,2615730,1618297c2610968,1637347,2607158,1656397,2602395,1674494c2590965,1685924,2591918,1668779,2578583,1684972c2578583,1684019,2579535,1680209,2580488,1679257c2581440,1664017,2577630,1661160,2584298,1639252c2589060,1625917,2594775,1611630,2598585,1597342l2610015,1590675l2610015,1590674c2618588,1552574,2615730,1544002,2622398,1518284c2624303,1506854,2627160,1495424,2629065,1483994c2630970,1472564,2632875,1460182,2634780,1448752c2636685,1437322,2637638,1425892,2639543,1415414c2640495,1404937,2641448,1394459,2641448,1383982c2640495,1376362,2641448,1366837,2642400,1357312c2643353,1352549,2643353,1347787,2644305,1343024c2644305,1338262,2645258,1333499,2645258,1328737xm134151,887095l134625,887332l134670,887199l134151,887095xm191618,750570c176378,775335,173520,782955,170663,789622c164948,795337,160185,801052,153518,803910l153477,804822l151819,841286l151866,841199l153518,804862c159233,801052,164948,795337,170663,790574c173520,783907,177330,776287,191618,751522l192332,751998l192689,751284l191618,750570xm203047,667702c199237,670560,194475,673417,189712,677227c183045,689610,178282,700087,169710,719137l174286,722798l174435,722155l170663,719137c179235,700087,183998,689609,190665,677227l202473,668793l203047,667702xm276390,613410l275187,614373l270080,634008c268770,638413,267818,641033,266865,643890c230670,692467,209715,757237,179235,803910c175425,816292,171615,829627,166852,842962c162090,856297,159232,869632,155422,882967c145897,911542,131610,942022,130657,966787c124942,985837,119227,1004887,114465,1023937c111607,1038225,109702,1052512,106845,1066800l103035,1088707c102082,1096327,101130,1102995,100177,1110615c97320,1130617,93510,1149667,91605,1169670c90652,1182052,89700,1192530,88747,1205865c89700,1215390,91605,1224915,93510,1243965l95742,1223205l95415,1216342c96367,1203007,98272,1188719,99225,1176337c101130,1156334,104940,1137284,107797,1117282l114596,1109123l124469,1043051l123990,1031557l133400,1004581l138999,981931l137325,985837c135420,984885,133515,983932,131610,983932c126847,996315,122085,1010602,117322,1024890c117322,1031557,117322,1039177,118275,1047750c115417,1062990,113512,1076325,111607,1091565c111607,1093470,110655,1096327,110655,1099185c106845,1102995,104940,1106805,101130,1110615c102082,1102995,103035,1096327,103987,1088707l107797,1066800c110655,1052512,112560,1038225,115417,1023937c121132,1004887,126847,985837,131610,966787c132562,942022,146850,912495,156375,882967c160185,869632,163042,856297,167805,842962c171615,829627,176377,817245,180187,803910c210667,757237,230670,692467,267817,643890c269722,637222,271627,633412,276390,613410xm293536,518160l293535,518160l298297,521970l298297,521969l293536,518160xm465169,382550l464986,382696l464431,383323l456650,391477l454683,394339l453399,395790c451546,398815,450698,401003,447840,403860c428790,425767,408788,447675,389738,472440c384023,479107,378308,484822,373545,491490c367830,498157,363068,504825,357353,511492l285782,590597l358305,510540c364020,503872,368782,497205,374497,490537c380212,483870,385927,478155,390690,471487c409740,446722,429742,425767,448792,402907l454683,394339l464431,383323l465169,382550xm489348,316869c487763,316669,484470,318175,481127,319733l475013,322003l473558,323849c469748,326707,465938,329564,463080,333374c453555,339089,445935,343852,436410,350519l418313,370522l401168,390524c397358,393382,394500,396239,389738,401002l389349,400516l378546,413504c374736,418862,369735,425768,360210,436245l330683,468630l335445,474344l335536,474264l331635,469582c341160,459105,352590,447675,361162,437197c380212,416242,381165,409575,390690,401002c395452,396240,399262,393382,402120,390525l419265,370522l437362,350520c446887,344805,454507,340042,464032,333375c467842,330517,471652,326707,474510,323850c476415,324326,481654,321469,485940,319564l489548,318444l489348,316869xm1868970,144780c1890877,153352,1906117,160020,1917547,166687c1928977,172402,1935645,178117,1938502,183832c1920405,174307,1904212,167640,1891830,160972c1879447,154305,1871827,148590,1868970,144780xm1710855,75247c1719427,75247,1733715,78104,1748955,83819c1765147,90487,1783245,100012,1802295,110489,1750860,94297,1716570,83819,1710855,75247xm1137451,68937c1133641,68580,1127926,69056,1117448,71437c1104113,73342,1088873,75247,1074585,77152c1061250,80010,1046010,83820,1032675,86677c1026960,88582,1021245,90487,1014578,92392c1007910,94297,1001243,96202,993623,98107l947769,107115l939330,110490c920280,117157,900278,122872,881228,130492c862178,138112,843128,144780,824078,153352c809790,160020,796455,165735,784073,171450c775500,173355,765975,178117,757403,181927c734543,190500,713588,201930,691680,212407c681203,218122,670725,225742,660248,232410c649770,239077,639293,245745,629768,252412c618338,263842,597383,280035,581190,288607c565950,300037,550710,312420,535470,324802l491713,362974l495465,367665c497370,366713,500763,364272,504752,361295l512656,355403l541185,330517c556425,318134,571665,306704,586905,294322c603097,285749,623100,269557,635482,258127c645960,251459,655485,244792,665962,238124c676440,231457,685965,224789,697395,218122c719302,207644,741210,196214,763117,187642c771690,183832,781215,179069,788835,174307c801217,168592,815505,162877,828840,156209c847890,147637,866940,140969,885990,133349c905040,125729,925042,120014,944092,113347l968499,108553l980289,104524,1140765,69904l1137451,68937xm1478087,48458c1484636,48815,1491780,49530,1498447,50482c1511782,52387,1523212,56197,1526070,60007c1520355,59055,1514640,58102,1505115,57150c1495590,56197,1482255,53340,1461300,48577c1465586,48101,1471539,48101,1478087,48458xm1588935,40957c1602270,41909,1614652,42862,1627987,43814c1644180,48577,1659420,56197,1675612,62864c1652752,60007,1631797,55244,1616557,52387c1601317,48577,1590840,44767,1588935,40957xm1270324,40719c1233652,40957,1196981,42862,1160310,46672c1135545,47624,1109827,52387,1084110,57149c1071727,59054,1059345,62864,1047915,66674c1036485,70484,1026007,74294,1016482,78104c1001242,80009,987907,81914,972667,83819c914565,101917,859320,123824,806932,147637c786930,155257,765975,165734,746925,174307c741210,176212,734542,179069,728827,180974c723112,183832,717397,186689,712635,189547c702157,195262,691680,200977,682155,205739c663105,216217,647865,225742,634530,230504c619290,239077,610717,248602,598335,259079c555472,283844,517372,318134,493560,340994l471664,360034l450243,379593l450697,380047c388785,439102,334492,503872,285915,573404c271627,593407,260197,607694,252577,619124c244957,630554,240195,639127,237337,646747c232575,655319,226860,663892,222097,672464c212572,690562,203047,708659,193522,725804l162439,774784l162090,776287c158280,784860,155422,795337,151612,804862c148755,810577,146850,814387,143992,818197l142087,820102l133634,848201c132086,855345,131610,860584,131610,864870c131610,873442,132562,879157,129705,888682c124942,902017,121132,914400,116370,927735c112560,941070,107797,953452,103987,966787c99225,986790,95415,1004887,90652,1023937c87795,1042035,85890,1059180,83032,1076325c80175,1093470,79222,1111567,78270,1128712c81127,1115377,83032,1102995,84937,1092517l85555,1089530l86842,1075372c89700,1058227,91605,1040130,94462,1022985l96848,1023781l97055,1022896l94463,1022032c99225,1002029,103035,983932,107798,964882c111608,951547,115418,938212,120180,925829l133454,886956l132563,886777c135420,877252,134468,871537,134468,862965c134468,854392,135420,842010,144945,818197c146850,814387,148755,809625,152565,804862l152821,804166l163043,776287c173520,759142,183045,742950,194475,726757c204000,708660,212573,690562,223050,673417c227813,665797,233528,656272,238290,647700c241148,640080,245910,631507,253530,620077c261150,608647,272580,594360,286868,574357,335445,503872,389738,440055,451650,381000c466890,367665,479273,354330,495465,340995c519278,318135,557378,283845,600240,259080c612623,249555,621195,239077,636435,230505c649770,225742,665010,216217,684060,205740c693585,200977,704063,195262,714540,189547c720255,186690,725018,183832,730733,180975c736448,178117,742163,176212,748830,174307c767880,164782,788835,155257,808838,147637,860273,123825,916470,101917,974573,83820c989813,81915,1003148,80010,1018388,78105c1027913,74295,1038390,70485,1049820,66675c1061250,62865,1073633,59055,1086015,57150c1111733,52387,1138403,47625,1162215,46672c1198887,43338,1235558,41433,1272229,41076l1360655,44043l1270324,40719xm1404150,c1418437,952,1434630,1905,1448917,2857c1465110,3810,1480350,5715,1494637,7620c1509877,8572,1518450,11430,1525117,15240c1531785,19050,1536547,22860,1545120,24765c1558455,24765,1552740,17145,1569885,20002c1582267,21907,1594650,25717,1607032,28575c1614652,30480,1622272,33337,1629892,35242c1629892,35242,1629892,36195,1628940,36195c1629892,39052,1628940,40957,1627987,42862c1614652,41910,1602270,40957,1588935,40005c1584172,39052,1580362,38100,1575600,36195c1570837,35242,1567027,34290,1562265,33337c1553692,31432,1545120,29527,1536547,27622c1527975,25717,1519402,23812,1510830,21907c1502257,20955,1493685,19050,1484160,18097l1454633,18097c1446060,18097,1437488,18097,1430820,18097c1416533,18097,1405103,18097,1393673,18097l1391928,17540l1375575,25717c1367002,28574,1391767,30479,1381290,35242c1401292,39052,1421295,42862,1438440,46672l1413008,47116l1413437,47149c1423677,47863,1433202,48101,1440345,46672c1447965,47625,1455585,48577,1463205,49530c1484160,54292,1497495,56197,1507020,58102c1516545,60007,1522260,60007,1527975,60960c1539405,63817,1551788,66675,1563218,68580c1575600,70485,1587030,74295,1599413,76200c1610843,79057,1623225,81915,1634655,84772l1669898,95250l1687043,100012l1704188,105727l1704409,105929l1716704,108049c1727330,110549,1739921,114716,1746499,119121l1750661,125427l1751813,125730c1760385,129540,1769910,133350,1778483,136207c1786103,139065,1793723,141922,1801343,145732c1808963,149542,1816583,152400,1824203,156210c1828013,159067,1833728,161925,1841348,165735c1845158,167640,1848968,169545,1852778,171450c1856588,173355,1861350,175260,1865160,178117c1882305,186690,1899450,195262,1907070,201930c1924215,213360,1942313,223837,1960410,236220c1968983,241935,1978508,248602,1988033,255270l1988832,255841l2002949,264417c2327258,483516,2540483,854556,2540483,1275397l2540080,1283368l2550960,1284922c2554770,1287779,2557627,1289684,2561437,1292542c2562390,1303019,2564295,1305877,2566200,1318259c2571915,1329689,2578582,1339214,2584297,1348739l2591918,1349432l2591918,1342072l2599661,1320563l2599537,1316355c2602395,1287780,2604300,1288732,2607157,1290637c2610967,1289685,2614777,1289685,2617635,1290637c2623350,1286827,2628112,1282065,2633827,1280160c2634780,1294447,2634780,1306830,2635732,1322070c2633827,1328737,2632875,1335405,2630970,1342072c2629065,1348740,2627160,1355407,2625255,1361122c2624302,1371600,2623350,1382077,2622397,1392555l2621445,1408747c2620492,1414462,2620492,1419225,2619540,1424940l2615478,1427648l2615730,1428749l2619621,1426155l2621445,1410652l2622397,1394460c2623350,1383982,2624302,1373505,2625255,1363027c2627160,1357312,2629065,1350645,2630970,1343977c2632875,1337310,2634780,1330642,2635732,1323975c2638590,1325880,2640495,1327785,2643352,1329690c2643352,1334452,2643352,1339215,2642400,1343977c2641447,1348740,2641447,1353502,2640495,1358265c2639542,1367790,2638590,1376362,2639542,1384935c2638590,1394460,2638590,1404937,2637637,1416367c2635732,1426845,2634780,1438275,2632875,1449705c2630970,1461135,2630017,1472565,2627160,1484947c2625255,1496377,2622397,1507807,2620492,1519237c2613825,1544955,2615730,1553527,2608110,1591627c2604300,1593532,2600490,1595437,2596680,1598295c2592870,1611630,2587155,1626870,2582392,1640205c2575725,1662112,2580487,1664970,2578582,1680210c2577630,1682115,2576677,1684972,2576677,1685925c2570962,1701165,2565247,1716405,2560485,1729740c2558580,1731645,2557627,1732597,2555722,1733550c2549055,1748790,2542387,1764982,2535720,1780222c2543340,1764982,2550007,1748790,2556675,1733550c2558580,1731645,2559532,1731645,2561437,1729740c2553817,1770697,2541435,1796415,2530957,1816417l2514765,1824990l2511407,1831707l2511908,1832609c2512860,1830704,2513813,1827847,2515718,1824989c2520480,1823084,2526195,1820227,2531910,1816417c2532863,1826894,2525243,1840229,2520480,1848802c2513813,1862137,2506193,1874519,2499525,1886902c2495715,1893569,2492858,1899284,2489048,1905952c2485238,1912619,2481428,1918334,2477618,1925002c2474760,1928812,2472855,1933574,2469045,1939289c2465235,1948814,2461425,1957387,2456663,1966912l2443328,1993582c2436660,2003107,2429993,2013584,2422373,2022157c2415705,2030729,2408085,2040254,2401418,2048827l2402291,2047029l2378557,2079307c2372842,2073592,2341410,2118360,2327122,2135505l2316995,2151085l2327122,2136457c2341410,2120264,2372842,2075497,2378557,2080259c2375700,2100262,2348077,2125979,2339505,2139314c2331885,2148363,2325455,2155031,2319383,2160388l2303229,2172263l2302357,2173605l2292258,2181374l2291880,2184082c2277592,2199322,2263305,2215515,2247112,2229802c2231872,2245042,2216632,2260282,2199487,2273617l2197284,2275215l2181390,2295524c2169960,2306002,2156625,2314574,2143290,2324099l2107680,2350806l2107553,2350961l2143290,2325052c2155672,2315527,2169007,2306002,2181390,2296477c2173770,2309812,2163292,2318384,2149957,2327909c2139004,2337911,2131146,2341959,2124359,2344578l2106651,2352057l2106142,2352675c2099475,2357437,2093760,2361247,2087092,2365057l2079913,2368384l2061852,2383036c2055184,2388156,2049469,2392204,2044230,2395537c2034705,2403157,2027085,2407920,2017560,2412682c2019465,2409825,2014703,2411730,2008988,2413635l1999459,2417870l1997978,2418994l2009940,2414587c2015655,2412682,2019465,2410777,2018513,2413635c2011845,2423160,1998510,2431732,1984223,2439352c1976603,2443162,1969935,2446972,1962315,2450783c1954695,2454592,1947075,2457450,1940408,2461260l1924934,2463581l1922310,2465070c1898497,2476500,1874685,2486025,1849920,2496502l1846229,2497341l1824203,2511742c1829918,2512695,1832775,2513647,1836585,2515552c1819440,2530792,1796580,2533650,1790865,2535555c1791818,2531745,1793723,2526982,1794675,2522220c1789913,2524125,1785150,2526030,1779435,2527935c1774673,2529840,1769910,2530792,1765148,2532697c1755623,2535555,1745145,2538412,1735620,2542222l1731675,2537487l1717522,2540317c1711807,2541270,1706092,2543175,1700377,2544127c1688947,2546985,1676565,2550795,1665135,2552700l1663973,2553240l1697520,2545079c1703235,2543174,1708950,2542222,1714665,2541269c1720380,2540317,1725142,2538412,1728952,2538412c1729905,2540317,1731810,2542222,1734667,2543174c1745145,2540317,1754670,2537459,1764195,2533649c1768957,2531744,1773720,2530792,1778482,2528887c1783245,2526982,1788007,2525077,1793722,2523172c1792770,2526982,1790865,2531744,1789912,2536507c1776577,2543174,1763242,2548889,1749907,2555557l1747946,2555008l1720380,2566034c1711808,2568892,1704188,2570797,1697520,2572702c1683233,2576512,1672755,2578417,1663230,2581274c1663707,2578893,1657754,2578893,1649062,2580084l1619428,2585850l1618462,2587942c1593697,2593657,1566075,2598419,1539405,2603182c1530832,2602229,1531785,2600324,1521307,2598419c1516545,2598419,1511782,2598419,1506067,2598419c1498447,2601277,1488922,2604134,1479397,2606992c1470825,2607944,1463205,2608897,1455585,2608897c1447965,2608897,1440345,2609849,1431772,2609849l1429185,2608741l1407484,2612588c1399626,2612707,1391768,2611278,1381290,2607944c1381290,2607944,1382243,2606992,1382243,2606992c1384148,2605087,1385100,2603182,1387005,2600324c1379385,2599372,1371765,2598419,1365098,2597467c1367955,2595562,1372718,2593657,1375575,2591752c1386053,2591752,1396530,2591752,1407008,2590799c1417485,2589847,1427010,2589847,1437488,2589847l1481302,2590799l1511782,2587942c1531785,2584132,1550835,2579369,1568932,2575559c1585125,2570797,1596555,2568892,1607032,2566987c1617510,2566034,1627035,2566034,1635607,2566034l1637595,2565111l1609890,2566035c1599412,2566987,1587030,2569845,1571790,2574607c1553692,2578417,1534642,2583180,1514640,2586990c1505115,2587942,1495590,2588895,1484160,2589847c1470825,2589847,1455585,2589847,1440345,2588895c1430820,2588895,1420342,2589847,1409865,2589847c1399387,2590800,1388910,2590800,1378432,2590800c1377480,2588895,1378432,2587942,1379385,2586990c1381290,2584132,1384147,2581275,1386052,2577465c1479397,2573655,1585125,2555557,1679422,2528887c1748955,2508885,1814677,2485072,1878495,2453640c1893735,2445067,1911832,2435542,1930882,2426017c1940407,2421255,1950885,2416492,1960410,2410777c1969935,2405062,1980412,2400300,1990890,2394585c2010892,2383155,2029942,2371725,2048040,2360295c2066137,2347912,2081377,2336482,2093760,2325052c2122335,2304097,2150910,2283142,2179485,2258377c2187105,2251710,2195677,2245995,2203297,2239327c2210917,2232660,2218537,2225992,2226157,2219325c2238540,2208847,2249017,2199322,2260447,2187892c2265210,2179320,2270925,2171700,2274735,2164080l2295258,2145267l2295423,2144085l2275688,2162175c2271878,2169795,2266163,2177415,2261400,2185987c2249970,2197417,2239493,2206942,2227110,2217420c2219490,2224087,2211870,2230755,2204250,2237422c2196630,2244090,2189010,2249805,2180438,2256472c2151863,2280285,2124240,2302192,2094713,2323147c2082330,2334577,2066138,2346960,2048993,2358390c2030895,2369820,2011845,2382202,1991843,2392680c1981365,2398395,1971840,2403157,1961363,2408872c1951838,2414587,1941360,2419350,1931835,2424112c1912785,2433637,1894688,2443162,1879448,2451735c1815630,2482215,1749908,2506027,1680375,2526982c1586078,2553652,1480350,2571750,1387005,2575560c1379385,2575560,1370813,2575560,1365098,2575560c1364145,2572702,1362240,2570797,1362240,2567940c1358430,2566035,1348905,2566987,1339380,2566987c1330808,2569845,1319378,2572702,1318425,2575560c1294613,2576512,1275563,2576512,1257465,2576512c1240320,2575560,1226033,2574607,1212698,2574607c1205078,2573655,1198410,2572702,1190790,2572702c1183170,2571750,1175550,2570797,1168883,2568892l1182079,2554816l1179360,2555557l1130192,2546452l1127925,2546985c1090778,2541270,1060298,2535555,1033628,2529840c1020293,2526982,1007910,2524125,996480,2522220c985050,2519362,974573,2517457,964095,2516505c951713,2510790,938378,2505075,925043,2498407c911708,2493645,897420,2487930,876465,2480310c859320,2473642,842175,2466975,825983,2460307c830745,2455545,832650,2454592,834555,2453640c846938,2456497,858368,2458402,869798,2460307c875513,2465070,880275,2468880,885038,2473642c898373,2476500,912660,2482215,937425,2488882c975525,2503170,1006958,2509837,1041248,2515552c1049820,2517457,1058393,2518410,1066965,2520315c1075538,2521267,1085063,2523172,1094588,2525077c1104113,2526982,1114590,2528887,1125068,2531745l1158657,2539008l1161262,2538412c1171740,2540317,1181265,2541270,1192695,2543175c1193647,2542222,1193647,2542222,1193647,2541270c1208887,2542222,1225080,2542222,1239367,2543175c1242225,2543175,1246035,2544127,1246987,2544127c1271752,2545080,1294612,2544127,1317472,2544127c1335570,2545080,1352715,2545080,1368907,2546032c1389862,2545080,1410817,2542222,1429867,2541270c1432725,2541270,1436535,2541270,1437487,2541270c1438440,2544127,1440345,2546032,1440345,2548890c1468920,2546985,1486065,2544127,1500352,2541270c1514640,2539365,1525117,2536507,1540357,2531745c1547977,2530792,1555597,2529840,1563217,2527935c1567980,2526982,1572742,2526982,1577505,2526030c1588935,2523172,1598460,2521267,1608937,2518410c1617510,2516505,1626082,2514600,1634655,2512695c1643227,2510790,1651800,2507932,1660372,2506027l1707545,2497863l1713713,2495550c1697520,2498407,1680375,2501265,1664183,2504122c1655610,2506027,1647038,2508885,1638465,2510790c1629893,2512695,1621320,2514600,1612748,2516505c1601318,2519362,1592745,2521267,1581315,2524125c1576553,2525077,1571790,2525077,1567028,2526030c1559408,2526982,1551788,2527935,1544168,2529840c1517498,2532697,1498448,2533650,1482255,2535555c1467015,2537460,1454633,2539365,1440345,2539365c1438440,2539365,1435583,2539365,1432725,2539365c1413675,2541270,1392720,2544127,1371765,2544127c1355573,2543175,1338428,2543175,1320330,2542222c1297470,2542222,1274610,2543175,1249845,2542222c1247940,2542222,1245083,2541270,1242225,2541270c1231748,2537460,1224128,2533650,1212698,2528887c1207935,2532697,1201268,2535555,1196505,2539365l1196464,2539447l1209840,2530792c1221270,2535554,1229843,2539364,1239368,2543174c1224128,2543174,1207935,2542222,1193648,2541269l1194008,2541036l1164120,2536507c1151738,2533650,1140308,2531745,1128878,2528887c1118400,2526030,1107923,2524125,1098398,2522220c1088873,2520315,1079348,2519362,1070775,2517457c1062203,2515552,1053630,2514600,1045058,2512695c1010768,2506980,979335,2500312,941235,2486025c916470,2480310,902183,2474595,888848,2470785c883133,2466975,878370,2462212,873608,2457450c862178,2455545,850748,2453640,838365,2450782c820268,2442210,804075,2433637,785978,2424112c780263,2424112,776453,2425065,770738,2425065c751688,2415540,734543,2406967,716445,2397442c713588,2391727,709778,2386012,706920,2380297c706920,2380297,707873,2380297,708825,2379345c719303,2386012,730733,2391727,742163,2397442c753593,2403157,764070,2408872,775500,2415540c779310,2413635,782168,2411730,785025,2409825c766928,2401252,755498,2391727,745973,2384107c736448,2376487,726923,2371725,713588,2369820c686918,2350770,678345,2350770,668820,2344102c655485,2335530,643103,2327910,630720,2319337c600240,2302192,608813,2320290,570713,2293620c563093,2287905,556425,2282190,547853,2274570c549758,2274570,551663,2273617,552615,2272665c561188,2275522,567855,2277427,575475,2279332c559283,2261235,556425,2253615,527850,2229802c518325,2222182,509753,2214562,501180,2207895c492608,2200275,484035,2193607,476415,2185987c470700,2180272,455460,2174557,444983,2160270c428790,2143125,415455,2126932,399263,2109787l396126,2099983l386880,2090737c376403,2080260,365925,2068830,355448,2056447c353543,2049780,339255,2031682,351638,2039302c346875,2033587,343065,2026920,339255,2022157l337780,2019844l323062,2009774c311632,1996439,302107,1982152,294487,1968817c286867,1954529,281152,1941194,278295,1930717l276390,1930717c268770,1917382,261150,1903095,254483,1888807c247815,1874520,240195,1861185,233528,1846897c225908,1830705,218288,1814512,211620,1798320c204953,1782127,198285,1764982,191618,1748790c199238,1759267,205905,1769745,211620,1782127c217335,1794510,223050,1807845,231623,1824037c235433,1829752,236385,1839277,238290,1846897l241045,1850938l237654,1833304l228808,1817251l214410,1784873l197332,1756409c190665,1737359,183045,1718309,176377,1699259l158426,1640679l152529,1623596c142540,1590017,133958,1555831,126853,1521108l115498,1446707l115417,1448752c115417,1453515,115417,1457325,116370,1463992c118275,1475422,120180,1486852,121132,1499235c123037,1511617,124942,1524000,126847,1535430c122085,1526857,120180,1515427,117322,1503997c115417,1491615,113512,1478280,110655,1463992c105892,1463992,104940,1463992,103035,1463992c102082,1453515,101130,1443990,98272,1427797c96367,1420177,93510,1412557,91605,1404937c89700,1397317,87795,1389697,85890,1383030c80175,1376362,75412,1371600,69697,1365885c67792,1365885,66840,1365885,64935,1365885c63030,1360170,61125,1351597,60172,1342072c59220,1332547,58267,1322070,58267,1311592c58267,1291590,59220,1273492,62077,1268730c63030,1263015,63030,1258252,63982,1253490l67226,1243037l65649,1219200c65887,1207294,66839,1194911,67792,1183957l71602,1176814l71602,1172527c69697,1178242,66840,1182052,63982,1186815c62077,1183005,59220,1181100,57315,1177290c53505,1171575,54457,1120140,44932,1160145l42670,1146572l42075,1147762c41122,1160145,39217,1173480,38265,1185862c37312,1198245,35407,1211580,35407,1223962c34455,1233487,33502,1243965,32550,1253490l32550,1314449c32550,1324927,32550,1335404,33502,1345882c34455,1356359,35407,1366837,35407,1377314c31597,1378267,32550,1413509,26835,1406842c25882,1406842,25882,1406842,24930,1406842c19215,1385887,19215,1367789,19215,1349692c19215,1331594,22072,1313497,19215,1290637c20167,1274444,22072,1260157,23977,1244917l32546,1253485l24930,1243965c23025,1234440,23025,1223962,23025,1209675c23025,1195387,23977,1178242,24930,1157287c24930,1152525,25882,1147762,25882,1143000c26835,1135380,27787,1126807,28740,1119187c32550,1105852,36360,1089660,40170,1076325l45865,1047851l43980,1041082c42075,1053465,39217,1064895,37312,1079182c33502,1092517,29692,1108710,25882,1122045c24930,1129665,23977,1138237,23025,1145857c23025,1150620,22072,1155382,22072,1160145c22072,1181100,21120,1198245,20167,1212532c20167,1226820,21120,1237297,22072,1246822c20167,1263015,18262,1277302,17310,1292542c20167,1315402,17310,1333500,17310,1351597c17310,1369695,17310,1387792,23025,1408747c23025,1408747,23977,1408747,24930,1408747c28740,1426845,32550,1443990,37312,1463040c38265,1475422,41122,1486852,43980,1507807c48742,1524000,53505,1539240,58267,1553527c60410,1580673,74877,1623893,80770,1651843l82734,1670685l86843,1670685c97320,1697355,103988,1711642,107798,1721167c112560,1730692,114465,1737360,115418,1746885c111608,1745932,106845,1736407,101130,1724977c95415,1713547,90653,1700212,85890,1690687c81128,1678305,89700,1712595,84938,1700212l76651,1674524l70650,1675447c67792,1667827,65887,1660207,63982,1653540,53505,1643062,45885,1621155,41122,1601152c36360,1581150,32550,1562100,26835,1554480c22072,1537335,22072,1519237,25882,1515427c23977,1500187,21120,1484947,19215,1469707c17310,1454467,16357,1439227,14452,1423987,10642,1412557,6832,1403032,3975,1390650c-1740,1325880,-2693,1250632,10642,1213485c11595,1197292,12547,1177290,17310,1167765c15405,1159192,13500,1151572,11595,1143000c13500,1126807,11595,1089660,23025,1074420c23977,1067752,24930,1062990,25882,1058227c27787,1034415,29692,1018222,33502,1002982c40170,989647,48742,967740,53505,962977c58267,973455,46837,1000125,48742,1017270l53503,1007964l56362,985718c58267,975597,59696,966311,57315,961072c60172,949642,63030,941069,65887,929639c70650,914399,74460,898207,79222,882014c83985,865822,89700,849629,95415,833437l96628,832072l103988,793432c107798,785812,111608,775334,114465,765809c118275,756284,123038,748664,126848,742949c135420,726757,142088,710564,151613,695324c158280,680084,164948,667702,171615,652462c172568,639127,191618,614362,200190,597217c204953,591502,210668,585787,221145,573404c227813,559117,233528,548639,238290,540067c243053,531494,247815,525779,252578,519112c258293,513397,266865,503872,267818,511492c268770,510539,270675,507682,271628,505777c276390,495299,281153,485774,286868,475297c296393,464819,307823,446722,316395,441007c309966,453151,316931,450829,317199,455339l315045,461363l345922,429577c348780,423862,354495,417195,361162,409575c367830,402907,375450,396240,381165,390525l382888,392440l382118,391477c390690,382904,398310,374332,406883,366712c414503,359092,423075,351472,431648,343852c442125,333374,448793,324802,458318,315277c470700,305752,484035,296227,495465,287654c508800,277177,522135,267652,535470,258127l559389,241440l575475,226694c585000,220979,594525,215264,604050,209549c613575,203834,624052,199072,634530,193357l638565,191282l648937,181094c654771,176688,661201,172402,665963,168592c673583,162877,679298,160496,684656,159067l697880,156023l700252,154304c782167,109537,869797,74294,959332,49529l968944,47439l995527,38099c1001719,36194,1008148,35003,1013863,34408l1023424,34327l1026960,33337c1097445,17144,1169835,7619,1244130,4762c1262704,5238,1283897,4762,1305804,4524c1327712,4285,1350334,4285,1371765,5714l1372993,6635l1405103,2857c1415580,4762,1425105,5714,1434630,7619c1444155,9524,1453680,10477,1464158,13334l1479392,16797l1463205,12382c1453680,10477,1443202,8572,1433677,6667c1424152,4762,1414627,3810,1404150,1905c1404150,1905,1404150,952,1404150,xe" fillcolor="#2c567a" stroked="f">
                        <v:stroke joinstyle="miter"/>
                        <v:path arrowok="t" o:connecttype="custom" o:connectlocs="183318,331567;181742,332417;181837,332458;196421,322937;191326,324152;183683,325125;183319,324152;188657,323666;196421,322937;209674,321664;209363,321753;209522,321721;114598,319837;119996,321235;122301,321357;128730,324517;131642,325125;131824,325185;132491,324517;135038,325246;137586,325854;142605,327023;142681,326948;148504,327920;151294,328406;154084,328649;159785,328892;167549,328771;167886,328771;168641,328345;170339,327798;172068,327768;173251,327920;173569,328771;176283,328771;175434,329986;174949,330594;173372,331323;170461,331323;166700,331080;158572,330837;152507,330351;147169,329622;141832,328771;133704,327555;127396,325489;127469,325436;123757,324274;120481,322815;116721,321600;112839,320263;114598,319837;186006,317232;184153,317515;171335,318164;175556,318683;176647,318440;184169,317589;185406,317348;197523,315471;191228,316433;193388,316495;196497,315918;220503,315190;200759,320458;210751,318227;93914,312727;107865,318683;112839,320263;116599,321600;120360,322815;123635,324274;122907,324881;120966,324517;114052,321964;110655,320627;107258,319169;102770,317589;98888,315887;95855,314307;93914,312727;99616,309689;106288,313092;105439,313578;97675,309810;99616,309689;74990,301424;83239,306043;84938,307987;81056,305921;78144,304098;74990,301424;89455,298305;89456,298340;89866,298837;89911,298628;266614,290327;266174,290364;258895,295590;251738,299479;246643,302518;243853,303733;240941,304949;237423,306772;234754,308352;230873,309932;226869,311390;225778,312484;224079,313092;219833,313821;214375,315523;209401,317103;203942,318683;197149,320384;187565,321964;187323,322329;182715,323483;182834,323545;187951,322263;188050,321964;197634,320384;204427,318683;209886,317103;214860,315523;220319,313821;224565,313092;221690,314820;221774,314794;224807,312970;226506,312363;226619,312331;227355,311512;231358,310053;235240,308473;237909,306893;241427,305070;244338,303855;246334,302985;247371,302275;252466,299236;259623,295347;58593,288646;59053,289042;59210,289122;267428,285473;267387,285502;267387,285537;267580,285564;267629,285502;270049,283659;269333,284155;269206,284286;269697,283972;48688,277537;53269,282941;49636,278574;278638,277533;278627,277537;278547,278088;276606,280276;274301,282828;274440,282796;276606,280397;278547,278209;278638,277533;60545,274797;60785,275089;60797,275049;42601,272011;45755,274077;45910,274260;47347,274578;50607,277602;55095,281248;57036,283922;58128,285259;62738,289148;61404,290242;57111,285463;56915,285502;56915,285502;60978,290025;61404,290242;62738,289148;74262,298264;71958,298993;72807,299601;69410,299722;67226,298264;65164,296684;60069,292430;55338,288176;50971,283922;48909,281856;46968,279668;47696,278696;50122,280883;52791,282949;56066,286474;56344,286713;52791,282949;50243,280883;47817,278696;45148,275414;42601,272011;309845,252686;309783,252712;308458,255898;308571,237459;305357,242111;303780,245028;302203,247702;298442,252686;295167,257669;292255,261680;292012,261828;291814,262123;292134,261923;295045,257912;298321,252929;302081,247946;303658,245272;305235,242355;308511,237614;318261,237037;317245,239316;315061,243691;317245,239316;318261,237037;321127,235791;319550,240531;316760,245636;313970,250863;311422,254144;313120,250741;314576,247338;315668,245515;317124,243084;318458,240653;321127,235791;313275,225373;310330,230565;310276,230690;313242,225460;314890,213613;311351,223301;303906,238547;302816,240274;302809,240288;300262,244664;297714,249404;294803,253050;292376,257183;278062,273348;273331,277359;272877,277704;272681,277903;270703,279519;269085,281369;263141,285867;262209,286456;259680,288522;259314,288760;258774,289270;254043,292430;249312,295347;248770,295622;245567,297706;244574,298208;243610,298872;240335,300695;237275,301897;230454,305344;214451,311324;203300,314197;212312,312484;214011,312120;219469,310175;222866,309081;228325,306286;234512,304098;238476,302540;240213,301545;241790,301059;243974,299844;244548,299444;246036,298021;249312,296076;253038,294246;254407,293402;259138,290242;261200,288297;263505,286839;269449,282342;273695,278331;278426,274320;292740,258155;294710,254800;294803,254509;297957,249647;298927,248188;300218,246395;300625,245636;303173,241261;308147,230930;312999,219869;314424,215372;328163,202853;327799,203096;327799,203096;329308,195650;329265,195865;329618,196290;330710,197506;331438,197019;331456,196926;330953,197262;329740,196169;328227,181843;328143,181848;327989,181857;328041,182434;327920,185473;327435,187296;324523,191915;323796,195926;323068,197262;321855,203096;320520,207715;319065,212212;318215,215737;317245,219383;318019,218177;318701,215615;319307,211969;320763,207472;322097,202853;323310,197019;324038,195682;324766,191672;327678,187053;325737,196412;324281,204190;321005,214157;320357,215167;320080,216679;319186,219262;315789,226676;314212,230565;313242,232631;312029,234819;308753,240653;305235,246365;300747,254023;295773,261558;292498,265812;288980,269945;287767,271646;286432,273348;284370,275049;280997,278791;281095,279182;277577,282828;273816,285502;270783,287933;267910,290036;268357,289999;271511,287690;274544,285259;278305,282585;281823,278939;281701,278452;285098,274685;287160,272983;288495,271282;289708,269580;293226,265448;296501,261194;301475,253658;305963,246001;309481,240288;312756,234454;313970,232267;314940,230200;316517,226311;319914,218897;321248,213914;324523,203947;325979,196169;327920,186810;328358,185166;328041,185108;328163,182070;330831,179274;329419,185171;329419,185171;330832,179274;331923,178059;331195,179639;331195,179639;331029,182951;330953,186081;329740,189821;329740,190248;331195,186081;331438,179639;332004,178411;326707,172832;325912,174715;325615,177451;325232,176173;325093,176353;325494,177694;325251,179639;325737,181219;326113,181198;325858,180368;326100,178423;326707,172832;336897,169551;337140,169672;337018,174777;337140,178302;336776,184744;336412,188390;335320,193738;334956,198235;333136,206500;331438,213671;328405,215008;328648,214278;329133,209174;330953,203826;332409,202975;332409,202975;333986,193738;334835,189362;335563,184865;336169,180611;336412,176600;336533,173197;336776,171374;336897,169551;17085,113196;17146,113226;17151,113209;24404,95775;21735,100758;19552,102581;19547,102698;19335,107351;19341,107340;19552,102703;21735,100880;24404,95897;24495,95957;24541,95866;25860,85201;24162,86416;21614,91764;22197,92231;22216,92149;21735,91764;24283,86416;25787,85340;35201,78273;35048,78396;34397,80901;33988,82162;22827,102581;21250,107565;19794,112669;16640,123365;14578,130657;13608,136127;13122,138922;12758,141718;11667,149253;11303,153872;11909,158734;12194,156085;12152,155209;12637,150104;13729,142569;14595,141527;15852,133097;15791,131630;16990,128188;17703,125297;17490,125796;16762,125553;14942,130779;15063,133696;14214,139287;14093,140259;12880,141718;13244,138922;13729,136127;14699,130657;16762,123365;19916,112669;21371,107565;22948,102581;34109,82162;35201,78273;37384,66119;37384,66119;37991,66605;37991,66605;59243,48815;59220,48833;59149,48913;58158,49954;57908,50319;57744,50504;57036,51534;49637,60285;47574,62716;45512,65268;36397,75362;45633,65146;47696,62594;49758,60163;57158,51412;57908,50319;59149,48913;62323,40433;61276,40799;60497,41089;60312,41324;58977,42540;55581,44727;53276,47280;51092,49832;49637,51169;49587,51107;48211,52764;45876,55666;42115,59799;42722,60528;42733,60518;42237,59920;45997,55788;49758,51169;51214,49832;53397,47280;55702,44727;59099,42540;60433,41324;61889,40777;62348,40634;238030,18474;244217,21270;246885,23458;240941,20541;238030,18474;217893,9602;222745,10696;229538,14099;217893,9602;144864,8797;142317,9116;136858,9845;131520,11060;129215,11790;126547,12519;120707,13668;119632,14099;112232,16651;104954,19568;99859,21878;96462,23214;88092,27104;84088,29656;80207,32209;74020,36827;68197,41446;62624,46317;63102,46915;64285,46102;65291,45351;68925,42175;74748,37556;80934,32938;84816,30385;88819,27833;97190,23944;100465,22242;105560,19933;112839,17016;120238,14463;123347,13852;124848,13338;145287,8920;188247,6183;190841,6442;194359,7657;191690,7293;186110,6199;188247,6183;202365,5226;207339,5591;213404,8022;205883,6685;202365,5226;161787,5196;147776,5955;138071,7292;133461,8508;129458,9966;123878,10696;102770,18839;95128,22242;92823,23093;90760,24187;86878,26253;80813,29413;76203,33059;62859,43512;60071,45941;57342,48437;57400,48495;36414,73168;32168,79002;30227,82527;28286,85808;24647,92615;20688,98865;20644,99057;19309,102703;18339,104404;18096,104648;17019,108233;16762,110360;16519,113399;14821,118382;13244,123365;11545,130657;10575,137342;9968,144027;10817,139409;10896,139027;11060,137221;12031,130536;12334,130638;12361,130525;12031,130414;13729,123122;15306,118139;16997,113178;16883,113155;17126,110117;18460,104404;19431,102703;19463,102614;20765,99057;24768,92736;28407,85930;30348,82649;32289,79124;36535,73290;57522,48617;63102,43512;76446,33059;81056,29413;87121,26253;91003,24187;93065,23093;95370,22242;103013,18839;124121,10696;129701,9966;133704,8508;138314,7293;148018,5955;162030,5241;173291,5620;178831,0;184532,365;190355,972;194237,1945;196785,3160;199939,2552;204670,3646;207581,4497;207460,4619;207339,5469;202365,5105;200667,4619;198968,4254;195693,3525;192418,2795;189021,2309;185260,2309;182228,2309;177497,2309;177274,2238;175192,3282;175920,4497;183198,5955;179959,6012;180014,6016;183441,5955;186352,6320;191932,7414;194601,7779;199090,8751;203699,9723;208188,10817;212676,12154;214860,12762;217043,13491;217072,13517;218637,13787;222432,15200;222962,16005;223109,16044;226506,17380;229417,18596;232328,19933;234512,21148;235968,21878;237545,22728;242882,25767;249676,30142;253194,32573;253295,32646;255093,33740;323553,162745;323502,163762;324887,163960;326222,164932;326828,168214;329133,172103;330104,172192;330104,171252;331090,168508;331074,167971;332045,164689;333379,164689;335441,163352;335684,168700;335077,171252;334349,173683;333985,177694;333864,179760;333622,181827;333104,182172;333136,182313;333632,181982;333864,180004;333985,177937;334349,173926;335077,171496;335684,168943;336654,169673;336533,171496;336290,173319;336169,176722;335926,180733;335320,184987;334592,189484;333743,193859;332166,203096;330710,203947;328890,209295;328405,214400;328163,215129;326100,220720;325494,221206;322946,227162;325615,221206;326222,220720;322340,231780;320278,232874;319850,233731;319914,233847;320399,232874;322461,231780;321005,235913;318337,240774;317002,243205;315547,245636;314455,247459;312878,250984;311179,254387;308511,258033;305842,261437;305953,261207;302930,265326;296380,272497;295090,274485;296380,272618;302930,265447;297957,272983;295394,275672;293337,277187;293226,277359;291939,278350;291891,278696;286190,284530;280124,290120;279844,290324;277819,292916;272967,296562;268432,299970;268416,299990;272967,296684;277819,293038;273816,297048;270556,299175;268301,300130;268236,300209;265810,301789;264895,302213;262595,304083;260351,305678;256954,307866;255862,307987;254649,308528;254460,308671;255984,308109;257076,307987;252708,311269;249918,312727;247128,314064;245157,314360;244823,314550;235604,318561;235134,318668;232328,320506;233905,320992;228083,323545;228568,321843;226627,322572;224807,323180;221047,324395;220544,323791;218742,324152;216558,324638;212070,325732;211922,325801;216194,324760;218378,324274;220197,323909;220925,324517;224686,323301;226505,322694;228446,321964;227961,323666;222866,326097;222616,326027;219106,327434;216194,328285;211827,329378;210023,329227;206249,329962;206125,330229;196057,332174;193752,331566;191811,331566;188414,332660;185382,332903;182349,333025;182019,332883;179256,333374;175920,332782;176041,332660;176647,331809;173857,331445;175192,330715;179195,330594;183077,330472;188657,330594;192539,330229;199817,328649;204670,327555;208309,327434;208562,327316;205034,327434;200181,328528;192903,330108;189021,330472;183441,330351;179559,330472;175556,330594;175677,330108;176526,328892;213889,322694;239243,313092;245915,309567;249676,307623;253557,305556;260836,301181;266659,296684;277577,288176;280609,285745;283521,283193;287888,279182;289708,276143;292321,273743;292342,273592;289829,275900;288009,278939;283642,282950;280731,285502;277698,287933;266780,296441;260957,300938;253679,305313;249797,307379;246036,309324;239364,312849;214011,322451;176647,328649;173857,328649;173493,327677;170582,327555;167913,328649;160149,328771;154448,328528;151658,328285;148868,327798;150548,326002;150202,326097;143940,324935;143651,325003;131642,322815;126911,321843;122786,321114;117812,318804;111626,316495;105196,313943;106288,313092;110776,313943;112717,315644;119389,317589;132612,320992;135887,321600;139405,322208;143287,323058;147565,323985;147897,323909;151900,324517;152022,324274;157844,324517;158815,324638;167792,324638;174342,324881;182106,324274;183077,324274;183441,325246;191083,324274;196178,323058;199090,322572;200909,322329;204912,321357;208188,320628;211463,319777;217471,318735;218257,318440;211948,319534;208673,320384;205398,321114;201394,322086;199575,322329;196663,322815;188778,323545;183441,324031;182470,324031;174706,324638;168156,324395;159179,324395;158208,324274;154448,322694;152386,324031;152380,324041;154084,322937;157844,324517;152022,324274;152067,324244;148261,323666;143773,322694;139891,321843;136373,321235;133097,320628;119875,317224;113203,315280;111262,313578;106773,312727;100101,309324;98160,309446;91246,305921;90033,303733;90275,303612;94521,305921;98767,308230;99980,307501;95006,304219;90882,302396;85180,299115;80328,295955;72685,292673;69774,290242;70380,289999;73292,290850;67226,284530;63830,281734;60676,278939;56673,275657;50850,269215;50450,267964;49273,266784;45269,262409;44784,260221;43207,258033;43019,257738;41145,256453;37506,251227;35443,246365;35201,246365;32411,241018;29742,235670;26952,229471;24404,223151;26952,227405;29499,232753;30348,235670;30699,236185;30267,233935;29141,231887;27307,227755;25132,224123;22463,216831;20177,209356;19426,207176;16156,194098;14710,184604;14699,184865;14821,186810;15427,191307;16155,195926;14942,191915;14093,186810;13122,186810;12516,182191;11667,179274;10939,176479;8877,174291;8270,174291;7663,171252;7421,167363;7906,161894;8149,159949;8562,158615;8361,155574;8634,151077;9119,150165;9119,149618;8149,151441;7300,150226;5722,148038;5434,146306;5359,146458;4873,151320;4509,156181;4146,159949;4146,167728;4267,171739;4509,175749;3418,179517;3175,179517;2447,172225;2447,164689;3054,158855;4145,159949;3175,158734;2932,154358;3175,147673;3296,145850;3660,142812;5116,137342;5841,133709;5601,132845;4752,137707;3296,143176;2932,146215;2811,148038;2568,154723;2811,159098;2205,164932;2205,172468;2932,179760;3175,179760;4752,186688;5601,192401;7421,198235;10287,210780;10537,213185;11060,213185;13729,219626;14700,222908;12880,220112;10939,215737;10818,216952;9762,213674;8998,213792;8149,210997;5237,204312;3418,198356;3296,193373;2447,187539;1841,181705;506,177451;1355,154844;2205,149010;1477,145850;2932,137099;3296,135033;4267,127984;6814,122879;6208,129807;6814,128619;7178,125781;7300,122636;8391,118625;10090,112548;12152,106349;12306,106175;13244,101244;14578,97720;16155,94803;19309,88725;21857,83256;25496,76207;28165,73168;30348,68914;32168,66240;34109,65268;34594,64539;36535,60649;40296,56274;40398,58103;40124,58871;44056,54815;45997,52263;48545,49832;48764,50077;48666,49954;51820,46794;54974,43877;58371,40230;63102,36706;68197,32938;71243,30808;73292,28927;76931,26739;80813,24673;81327,24408;82648,23108;84816,21513;87197,20297;88881,19909;89183,19690;122179,6320;123404,6053;126789,4862;129124,4391;130342,4380;130792,4254;158451,608;166306,577;174706,729;174863,847;178952,365;182713,972;186473,1701;188414,2143;186352,1580;182591,851;178831,243;1788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GPS icon" style="width:151765;height:202565;left:91440;mso-wrap-style:square;position:absolute;top:68580;visibility:visible">
                        <v:imagedata r:id="rId9" o:title="GPS icon"/>
                        <v:path arrowok="t"/>
                      </v:shape>
                      <w10:wrap type="none"/>
                      <w10:anchorlock/>
                    </v:group>
                  </w:pict>
                </mc:Fallback>
              </mc:AlternateContent>
            </w:r>
          </w:p>
        </w:tc>
        <w:tc>
          <w:tcPr>
            <w:tcW w:w="2312" w:type="dxa"/>
            <w:vAlign w:val="center"/>
          </w:tcPr>
          <w:p w:rsidR="003D1B71" w:rsidRPr="00380FD1" w:rsidP="00380FD1">
            <w:pPr>
              <w:pStyle w:val="Information"/>
            </w:pPr>
            <w:sdt>
              <w:sdtPr>
                <w:id w:val="1645700282"/>
                <w:placeholder>
                  <w:docPart w:val="5E79413D4AEA415B9C7D816C200418AD"/>
                </w:placeholder>
                <w:showingPlcHdr/>
                <w:richText/>
                <w:temporary/>
                <w15:appearance w15:val="hidden"/>
              </w:sdtPr>
              <w:sdtContent>
                <w:r w:rsidRPr="00380FD1">
                  <w:t>[Your Address]</w:t>
                </w:r>
              </w:sdtContent>
            </w:sdt>
          </w:p>
          <w:p w:rsidR="003D1B71" w:rsidRPr="00380FD1" w:rsidP="00380FD1">
            <w:pPr>
              <w:pStyle w:val="Information"/>
            </w:pPr>
            <w:sdt>
              <w:sdtPr>
                <w:id w:val="-798381348"/>
                <w:placeholder>
                  <w:docPart w:val="A8EBE9847A8B47A2BC6BA2C09244B6DF"/>
                </w:placeholder>
                <w:showingPlcHdr/>
                <w:richText/>
                <w:temporary/>
                <w15:appearance w15:val="hidden"/>
              </w:sdtPr>
              <w:sdtContent>
                <w:r w:rsidRPr="00380FD1">
                  <w:t>[City, ST ZIP Code]</w:t>
                </w:r>
              </w:sdtContent>
            </w:sdt>
          </w:p>
        </w:tc>
        <w:tc>
          <w:tcPr>
            <w:tcW w:w="423" w:type="dxa"/>
            <w:vMerge/>
          </w:tcPr>
          <w:p w:rsidR="003D1B71" w:rsidP="00590471">
            <w:pPr>
              <w:pStyle w:val="BodyText"/>
              <w:kinsoku w:val="0"/>
              <w:overflowPunct w:val="0"/>
              <w:rPr>
                <w:rFonts w:ascii="Times New Roman" w:hAnsi="Times New Roman"/>
              </w:rPr>
            </w:pPr>
          </w:p>
        </w:tc>
        <w:tc>
          <w:tcPr>
            <w:tcW w:w="6607" w:type="dxa"/>
            <w:vMerge/>
          </w:tcPr>
          <w:p w:rsidR="003D1B71" w:rsidP="005801E5">
            <w:pPr>
              <w:pStyle w:val="Heading1"/>
            </w:pPr>
          </w:p>
        </w:tc>
      </w:tr>
      <w:tr w:rsidTr="003D1B71">
        <w:tblPrEx>
          <w:tblW w:w="10692" w:type="dxa"/>
          <w:tblInd w:w="-720" w:type="dxa"/>
          <w:tblLayout w:type="fixed"/>
          <w:tblCellMar>
            <w:left w:w="115" w:type="dxa"/>
            <w:right w:w="115" w:type="dxa"/>
          </w:tblCellMar>
          <w:tblLook w:val="0600"/>
        </w:tblPrEx>
        <w:trPr>
          <w:trHeight w:val="183"/>
        </w:trPr>
        <w:tc>
          <w:tcPr>
            <w:tcW w:w="720" w:type="dxa"/>
          </w:tcPr>
          <w:p w:rsidR="003D1B71" w:rsidRPr="00376291" w:rsidP="00222466">
            <w:pPr>
              <w:pStyle w:val="NoSpacing"/>
              <w:rPr>
                <w:rFonts w:ascii="Calibri" w:hAnsi="Calibri" w:cs="Calibri"/>
                <w:color w:val="666666"/>
              </w:rPr>
            </w:pPr>
          </w:p>
        </w:tc>
        <w:tc>
          <w:tcPr>
            <w:tcW w:w="2942" w:type="dxa"/>
            <w:gridSpan w:val="2"/>
            <w:vAlign w:val="center"/>
          </w:tcPr>
          <w:p w:rsidR="003D1B71" w:rsidRPr="00376291" w:rsidP="00222466">
            <w:pPr>
              <w:pStyle w:val="NoSpacing"/>
              <w:rPr>
                <w:rFonts w:ascii="Calibri" w:hAnsi="Calibri" w:cs="Calibri"/>
                <w:color w:val="666666"/>
              </w:rPr>
            </w:pPr>
          </w:p>
        </w:tc>
        <w:tc>
          <w:tcPr>
            <w:tcW w:w="423" w:type="dxa"/>
            <w:vMerge/>
          </w:tcPr>
          <w:p w:rsidR="003D1B71" w:rsidP="00590471">
            <w:pPr>
              <w:pStyle w:val="BodyText"/>
              <w:kinsoku w:val="0"/>
              <w:overflowPunct w:val="0"/>
              <w:rPr>
                <w:rFonts w:ascii="Times New Roman" w:hAnsi="Times New Roman"/>
              </w:rPr>
            </w:pPr>
          </w:p>
        </w:tc>
        <w:tc>
          <w:tcPr>
            <w:tcW w:w="6607" w:type="dxa"/>
            <w:vMerge/>
          </w:tcPr>
          <w:p w:rsidR="003D1B71" w:rsidP="005801E5">
            <w:pPr>
              <w:pStyle w:val="Heading1"/>
            </w:pPr>
          </w:p>
        </w:tc>
      </w:tr>
      <w:tr w:rsidTr="003D1B71">
        <w:tblPrEx>
          <w:tblW w:w="10692" w:type="dxa"/>
          <w:tblInd w:w="-720" w:type="dxa"/>
          <w:tblLayout w:type="fixed"/>
          <w:tblCellMar>
            <w:left w:w="115" w:type="dxa"/>
            <w:right w:w="115" w:type="dxa"/>
          </w:tblCellMar>
          <w:tblLook w:val="0600"/>
        </w:tblPrEx>
        <w:trPr>
          <w:trHeight w:val="624"/>
        </w:trPr>
        <w:tc>
          <w:tcPr>
            <w:tcW w:w="720" w:type="dxa"/>
          </w:tcPr>
          <w:p w:rsidR="003D1B71" w:rsidP="006D79A8">
            <w:pPr>
              <w:pStyle w:val="Information"/>
              <w:jc w:val="center"/>
              <w:rPr>
                <w:noProof/>
              </w:rPr>
            </w:pPr>
          </w:p>
        </w:tc>
        <w:tc>
          <w:tcPr>
            <w:tcW w:w="630" w:type="dxa"/>
            <w:tcMar>
              <w:left w:w="0" w:type="dxa"/>
              <w:right w:w="0" w:type="dxa"/>
            </w:tcMar>
            <w:vAlign w:val="center"/>
          </w:tcPr>
          <w:p w:rsidR="003D1B71" w:rsidRPr="00376291" w:rsidP="006D79A8">
            <w:pPr>
              <w:pStyle w:val="Information"/>
              <w:jc w:val="center"/>
              <w:rPr>
                <w:rFonts w:ascii="Calibri" w:hAnsi="Calibri" w:cs="Calibri"/>
                <w:color w:val="666666"/>
              </w:rPr>
            </w:pPr>
            <w:r>
              <w:rPr>
                <w:noProof/>
              </w:rPr>
              <mc:AlternateContent>
                <mc:Choice Requires="wpg">
                  <w:drawing>
                    <wp:inline distT="0" distB="0" distL="0" distR="0">
                      <wp:extent cx="337820" cy="337185"/>
                      <wp:effectExtent l="0" t="0" r="5080" b="5715"/>
                      <wp:docPr id="22" name="Group 22" descr="phone icon"/>
                      <wp:cNvGraphicFramePr/>
                      <a:graphic xmlns:a="http://schemas.openxmlformats.org/drawingml/2006/main">
                        <a:graphicData uri="http://schemas.microsoft.com/office/word/2010/wordprocessingGroup">
                          <wpg:wgp xmlns:wpg="http://schemas.microsoft.com/office/word/2010/wordprocessingGroup">
                            <wpg:cNvGrpSpPr/>
                            <wpg:grpSpPr>
                              <a:xfrm>
                                <a:off x="0" y="0"/>
                                <a:ext cx="337820" cy="337185"/>
                                <a:chOff x="0" y="0"/>
                                <a:chExt cx="337820" cy="337185"/>
                              </a:xfrm>
                            </wpg:grpSpPr>
                            <wps:wsp xmlns:wps="http://schemas.microsoft.com/office/word/2010/wordprocessingShape">
                              <wps:cNvPr id="163" name="Freeform: Shape 162">
                                <a:extLst>
                                  <a:ext xmlns:a="http://schemas.openxmlformats.org/drawingml/2006/main" uri="{FF2B5EF4-FFF2-40B4-BE49-F238E27FC236}">
                                    <a16:creationId xmlns:a16="http://schemas.microsoft.com/office/drawing/2014/main" id="{982928D4-D4D3-496B-8019-E859892D985D}"/>
                                  </a:ext>
                                </a:extLst>
                              </wps:cNvPr>
                              <wps:cNvSpPr>
                                <a:spLocks noChangeAspect="1"/>
                              </wps:cNvSpPr>
                              <wps:spPr>
                                <a:xfrm>
                                  <a:off x="0" y="0"/>
                                  <a:ext cx="337820" cy="337185"/>
                                </a:xfrm>
                                <a:custGeom>
                                  <a:avLst/>
                                  <a:gdLst>
                                    <a:gd name="connsiteX0" fmla="*/ 741998 w 2517880"/>
                                    <a:gd name="connsiteY0" fmla="*/ 2445067 h 2514600"/>
                                    <a:gd name="connsiteX1" fmla="*/ 786765 w 2517880"/>
                                    <a:gd name="connsiteY1" fmla="*/ 2462212 h 2514600"/>
                                    <a:gd name="connsiteX2" fmla="*/ 846773 w 2517880"/>
                                    <a:gd name="connsiteY2" fmla="*/ 2486977 h 2514600"/>
                                    <a:gd name="connsiteX3" fmla="*/ 818198 w 2517880"/>
                                    <a:gd name="connsiteY3" fmla="*/ 2482214 h 2514600"/>
                                    <a:gd name="connsiteX4" fmla="*/ 786765 w 2517880"/>
                                    <a:gd name="connsiteY4" fmla="*/ 2468879 h 2514600"/>
                                    <a:gd name="connsiteX5" fmla="*/ 741998 w 2517880"/>
                                    <a:gd name="connsiteY5" fmla="*/ 2445067 h 2514600"/>
                                    <a:gd name="connsiteX6" fmla="*/ 628649 w 2517880"/>
                                    <a:gd name="connsiteY6" fmla="*/ 2345888 h 2514600"/>
                                    <a:gd name="connsiteX7" fmla="*/ 639127 w 2517880"/>
                                    <a:gd name="connsiteY7" fmla="*/ 2351722 h 2514600"/>
                                    <a:gd name="connsiteX8" fmla="*/ 675322 w 2517880"/>
                                    <a:gd name="connsiteY8" fmla="*/ 2374582 h 2514600"/>
                                    <a:gd name="connsiteX9" fmla="*/ 698182 w 2517880"/>
                                    <a:gd name="connsiteY9" fmla="*/ 2394585 h 2514600"/>
                                    <a:gd name="connsiteX10" fmla="*/ 644842 w 2517880"/>
                                    <a:gd name="connsiteY10" fmla="*/ 2363152 h 2514600"/>
                                    <a:gd name="connsiteX11" fmla="*/ 626745 w 2517880"/>
                                    <a:gd name="connsiteY11" fmla="*/ 2347912 h 2514600"/>
                                    <a:gd name="connsiteX12" fmla="*/ 628649 w 2517880"/>
                                    <a:gd name="connsiteY12" fmla="*/ 2345888 h 2514600"/>
                                    <a:gd name="connsiteX13" fmla="*/ 541973 w 2517880"/>
                                    <a:gd name="connsiteY13" fmla="*/ 2310765 h 2514600"/>
                                    <a:gd name="connsiteX14" fmla="*/ 575310 w 2517880"/>
                                    <a:gd name="connsiteY14" fmla="*/ 2334577 h 2514600"/>
                                    <a:gd name="connsiteX15" fmla="*/ 609600 w 2517880"/>
                                    <a:gd name="connsiteY15" fmla="*/ 2356485 h 2514600"/>
                                    <a:gd name="connsiteX16" fmla="*/ 632460 w 2517880"/>
                                    <a:gd name="connsiteY16" fmla="*/ 2374582 h 2514600"/>
                                    <a:gd name="connsiteX17" fmla="*/ 605790 w 2517880"/>
                                    <a:gd name="connsiteY17" fmla="*/ 2363152 h 2514600"/>
                                    <a:gd name="connsiteX18" fmla="*/ 615315 w 2517880"/>
                                    <a:gd name="connsiteY18" fmla="*/ 2376487 h 2514600"/>
                                    <a:gd name="connsiteX19" fmla="*/ 584835 w 2517880"/>
                                    <a:gd name="connsiteY19" fmla="*/ 2357437 h 2514600"/>
                                    <a:gd name="connsiteX20" fmla="*/ 569595 w 2517880"/>
                                    <a:gd name="connsiteY20" fmla="*/ 2347912 h 2514600"/>
                                    <a:gd name="connsiteX21" fmla="*/ 554355 w 2517880"/>
                                    <a:gd name="connsiteY21" fmla="*/ 2338387 h 2514600"/>
                                    <a:gd name="connsiteX22" fmla="*/ 261809 w 2517880"/>
                                    <a:gd name="connsiteY22" fmla="*/ 2061771 h 2514600"/>
                                    <a:gd name="connsiteX23" fmla="*/ 277178 w 2517880"/>
                                    <a:gd name="connsiteY23" fmla="*/ 2083117 h 2514600"/>
                                    <a:gd name="connsiteX24" fmla="*/ 264200 w 2517880"/>
                                    <a:gd name="connsiteY24" fmla="*/ 2066984 h 2514600"/>
                                    <a:gd name="connsiteX25" fmla="*/ 218093 w 2517880"/>
                                    <a:gd name="connsiteY25" fmla="*/ 1904151 h 2514600"/>
                                    <a:gd name="connsiteX26" fmla="*/ 233363 w 2517880"/>
                                    <a:gd name="connsiteY26" fmla="*/ 1927859 h 2514600"/>
                                    <a:gd name="connsiteX27" fmla="*/ 259080 w 2517880"/>
                                    <a:gd name="connsiteY27" fmla="*/ 1972627 h 2514600"/>
                                    <a:gd name="connsiteX28" fmla="*/ 279083 w 2517880"/>
                                    <a:gd name="connsiteY28" fmla="*/ 2008822 h 2514600"/>
                                    <a:gd name="connsiteX29" fmla="*/ 260033 w 2517880"/>
                                    <a:gd name="connsiteY29" fmla="*/ 1985009 h 2514600"/>
                                    <a:gd name="connsiteX30" fmla="*/ 241935 w 2517880"/>
                                    <a:gd name="connsiteY30" fmla="*/ 1958339 h 2514600"/>
                                    <a:gd name="connsiteX31" fmla="*/ 225743 w 2517880"/>
                                    <a:gd name="connsiteY31" fmla="*/ 1931669 h 2514600"/>
                                    <a:gd name="connsiteX32" fmla="*/ 216218 w 2517880"/>
                                    <a:gd name="connsiteY32" fmla="*/ 1906904 h 2514600"/>
                                    <a:gd name="connsiteX33" fmla="*/ 218093 w 2517880"/>
                                    <a:gd name="connsiteY33" fmla="*/ 1904151 h 2514600"/>
                                    <a:gd name="connsiteX34" fmla="*/ 151448 w 2517880"/>
                                    <a:gd name="connsiteY34" fmla="*/ 1838325 h 2514600"/>
                                    <a:gd name="connsiteX35" fmla="*/ 181928 w 2517880"/>
                                    <a:gd name="connsiteY35" fmla="*/ 1897380 h 2514600"/>
                                    <a:gd name="connsiteX36" fmla="*/ 219075 w 2517880"/>
                                    <a:gd name="connsiteY36" fmla="*/ 1965960 h 2514600"/>
                                    <a:gd name="connsiteX37" fmla="*/ 236220 w 2517880"/>
                                    <a:gd name="connsiteY37" fmla="*/ 1997392 h 2514600"/>
                                    <a:gd name="connsiteX38" fmla="*/ 250508 w 2517880"/>
                                    <a:gd name="connsiteY38" fmla="*/ 2024062 h 2514600"/>
                                    <a:gd name="connsiteX39" fmla="*/ 260985 w 2517880"/>
                                    <a:gd name="connsiteY39" fmla="*/ 2053590 h 2514600"/>
                                    <a:gd name="connsiteX40" fmla="*/ 261224 w 2517880"/>
                                    <a:gd name="connsiteY40" fmla="*/ 2060496 h 2514600"/>
                                    <a:gd name="connsiteX41" fmla="*/ 261809 w 2517880"/>
                                    <a:gd name="connsiteY41" fmla="*/ 2061771 h 2514600"/>
                                    <a:gd name="connsiteX42" fmla="*/ 260033 w 2517880"/>
                                    <a:gd name="connsiteY42" fmla="*/ 2059305 h 2514600"/>
                                    <a:gd name="connsiteX43" fmla="*/ 240030 w 2517880"/>
                                    <a:gd name="connsiteY43" fmla="*/ 2027872 h 2514600"/>
                                    <a:gd name="connsiteX44" fmla="*/ 196215 w 2517880"/>
                                    <a:gd name="connsiteY44" fmla="*/ 1954530 h 2514600"/>
                                    <a:gd name="connsiteX45" fmla="*/ 177165 w 2517880"/>
                                    <a:gd name="connsiteY45" fmla="*/ 1917382 h 2514600"/>
                                    <a:gd name="connsiteX46" fmla="*/ 162878 w 2517880"/>
                                    <a:gd name="connsiteY46" fmla="*/ 1884045 h 2514600"/>
                                    <a:gd name="connsiteX47" fmla="*/ 151448 w 2517880"/>
                                    <a:gd name="connsiteY47" fmla="*/ 1838325 h 2514600"/>
                                    <a:gd name="connsiteX48" fmla="*/ 13335 w 2517880"/>
                                    <a:gd name="connsiteY48" fmla="*/ 1144905 h 2514600"/>
                                    <a:gd name="connsiteX49" fmla="*/ 9525 w 2517880"/>
                                    <a:gd name="connsiteY49" fmla="*/ 1261110 h 2514600"/>
                                    <a:gd name="connsiteX50" fmla="*/ 13335 w 2517880"/>
                                    <a:gd name="connsiteY50" fmla="*/ 1291590 h 2514600"/>
                                    <a:gd name="connsiteX51" fmla="*/ 18097 w 2517880"/>
                                    <a:gd name="connsiteY51" fmla="*/ 1313497 h 2514600"/>
                                    <a:gd name="connsiteX52" fmla="*/ 40957 w 2517880"/>
                                    <a:gd name="connsiteY52" fmla="*/ 1471612 h 2514600"/>
                                    <a:gd name="connsiteX53" fmla="*/ 34290 w 2517880"/>
                                    <a:gd name="connsiteY53" fmla="*/ 1474470 h 2514600"/>
                                    <a:gd name="connsiteX54" fmla="*/ 34290 w 2517880"/>
                                    <a:gd name="connsiteY54" fmla="*/ 1510665 h 2514600"/>
                                    <a:gd name="connsiteX55" fmla="*/ 52387 w 2517880"/>
                                    <a:gd name="connsiteY55" fmla="*/ 1622107 h 2514600"/>
                                    <a:gd name="connsiteX56" fmla="*/ 126682 w 2517880"/>
                                    <a:gd name="connsiteY56" fmla="*/ 1823085 h 2514600"/>
                                    <a:gd name="connsiteX57" fmla="*/ 95250 w 2517880"/>
                                    <a:gd name="connsiteY57" fmla="*/ 1786890 h 2514600"/>
                                    <a:gd name="connsiteX58" fmla="*/ 72390 w 2517880"/>
                                    <a:gd name="connsiteY58" fmla="*/ 1711642 h 2514600"/>
                                    <a:gd name="connsiteX59" fmla="*/ 60960 w 2517880"/>
                                    <a:gd name="connsiteY59" fmla="*/ 1672590 h 2514600"/>
                                    <a:gd name="connsiteX60" fmla="*/ 50482 w 2517880"/>
                                    <a:gd name="connsiteY60" fmla="*/ 1632585 h 2514600"/>
                                    <a:gd name="connsiteX61" fmla="*/ 44767 w 2517880"/>
                                    <a:gd name="connsiteY61" fmla="*/ 1612582 h 2514600"/>
                                    <a:gd name="connsiteX62" fmla="*/ 40005 w 2517880"/>
                                    <a:gd name="connsiteY62" fmla="*/ 1592580 h 2514600"/>
                                    <a:gd name="connsiteX63" fmla="*/ 29527 w 2517880"/>
                                    <a:gd name="connsiteY63" fmla="*/ 1551622 h 2514600"/>
                                    <a:gd name="connsiteX64" fmla="*/ 20955 w 2517880"/>
                                    <a:gd name="connsiteY64" fmla="*/ 1509712 h 2514600"/>
                                    <a:gd name="connsiteX65" fmla="*/ 17145 w 2517880"/>
                                    <a:gd name="connsiteY65" fmla="*/ 1488757 h 2514600"/>
                                    <a:gd name="connsiteX66" fmla="*/ 14287 w 2517880"/>
                                    <a:gd name="connsiteY66" fmla="*/ 1467802 h 2514600"/>
                                    <a:gd name="connsiteX67" fmla="*/ 7620 w 2517880"/>
                                    <a:gd name="connsiteY67" fmla="*/ 1425892 h 2514600"/>
                                    <a:gd name="connsiteX68" fmla="*/ 3810 w 2517880"/>
                                    <a:gd name="connsiteY68" fmla="*/ 1383982 h 2514600"/>
                                    <a:gd name="connsiteX69" fmla="*/ 1905 w 2517880"/>
                                    <a:gd name="connsiteY69" fmla="*/ 1363027 h 2514600"/>
                                    <a:gd name="connsiteX70" fmla="*/ 952 w 2517880"/>
                                    <a:gd name="connsiteY70" fmla="*/ 1342072 h 2514600"/>
                                    <a:gd name="connsiteX71" fmla="*/ 0 w 2517880"/>
                                    <a:gd name="connsiteY71" fmla="*/ 1301115 h 2514600"/>
                                    <a:gd name="connsiteX72" fmla="*/ 952 w 2517880"/>
                                    <a:gd name="connsiteY72" fmla="*/ 1261110 h 2514600"/>
                                    <a:gd name="connsiteX73" fmla="*/ 3810 w 2517880"/>
                                    <a:gd name="connsiteY73" fmla="*/ 1222057 h 2514600"/>
                                    <a:gd name="connsiteX74" fmla="*/ 8572 w 2517880"/>
                                    <a:gd name="connsiteY74" fmla="*/ 1183957 h 2514600"/>
                                    <a:gd name="connsiteX75" fmla="*/ 11430 w 2517880"/>
                                    <a:gd name="connsiteY75" fmla="*/ 1165860 h 2514600"/>
                                    <a:gd name="connsiteX76" fmla="*/ 13335 w 2517880"/>
                                    <a:gd name="connsiteY76" fmla="*/ 1144905 h 2514600"/>
                                    <a:gd name="connsiteX77" fmla="*/ 902970 w 2517880"/>
                                    <a:gd name="connsiteY77" fmla="*/ 67627 h 2514600"/>
                                    <a:gd name="connsiteX78" fmla="*/ 878205 w 2517880"/>
                                    <a:gd name="connsiteY78" fmla="*/ 85724 h 2514600"/>
                                    <a:gd name="connsiteX79" fmla="*/ 829627 w 2517880"/>
                                    <a:gd name="connsiteY79" fmla="*/ 102869 h 2514600"/>
                                    <a:gd name="connsiteX80" fmla="*/ 780097 w 2517880"/>
                                    <a:gd name="connsiteY80" fmla="*/ 120967 h 2514600"/>
                                    <a:gd name="connsiteX81" fmla="*/ 735330 w 2517880"/>
                                    <a:gd name="connsiteY81" fmla="*/ 130492 h 2514600"/>
                                    <a:gd name="connsiteX82" fmla="*/ 721995 w 2517880"/>
                                    <a:gd name="connsiteY82" fmla="*/ 130492 h 2514600"/>
                                    <a:gd name="connsiteX83" fmla="*/ 780097 w 2517880"/>
                                    <a:gd name="connsiteY83" fmla="*/ 105727 h 2514600"/>
                                    <a:gd name="connsiteX84" fmla="*/ 818197 w 2517880"/>
                                    <a:gd name="connsiteY84" fmla="*/ 91439 h 2514600"/>
                                    <a:gd name="connsiteX85" fmla="*/ 837247 w 2517880"/>
                                    <a:gd name="connsiteY85" fmla="*/ 84772 h 2514600"/>
                                    <a:gd name="connsiteX86" fmla="*/ 855345 w 2517880"/>
                                    <a:gd name="connsiteY86" fmla="*/ 79057 h 2514600"/>
                                    <a:gd name="connsiteX87" fmla="*/ 902970 w 2517880"/>
                                    <a:gd name="connsiteY87" fmla="*/ 67627 h 2514600"/>
                                    <a:gd name="connsiteX88" fmla="*/ 1618298 w 2517880"/>
                                    <a:gd name="connsiteY88" fmla="*/ 56197 h 2514600"/>
                                    <a:gd name="connsiteX89" fmla="*/ 1667828 w 2517880"/>
                                    <a:gd name="connsiteY89" fmla="*/ 66674 h 2514600"/>
                                    <a:gd name="connsiteX90" fmla="*/ 1717358 w 2517880"/>
                                    <a:gd name="connsiteY90" fmla="*/ 80009 h 2514600"/>
                                    <a:gd name="connsiteX91" fmla="*/ 1737360 w 2517880"/>
                                    <a:gd name="connsiteY91" fmla="*/ 92392 h 2514600"/>
                                    <a:gd name="connsiteX92" fmla="*/ 1682115 w 2517880"/>
                                    <a:gd name="connsiteY92" fmla="*/ 77152 h 2514600"/>
                                    <a:gd name="connsiteX93" fmla="*/ 1618298 w 2517880"/>
                                    <a:gd name="connsiteY93" fmla="*/ 56197 h 2514600"/>
                                    <a:gd name="connsiteX94" fmla="*/ 1295400 w 2517880"/>
                                    <a:gd name="connsiteY94" fmla="*/ 31432 h 2514600"/>
                                    <a:gd name="connsiteX95" fmla="*/ 1349692 w 2517880"/>
                                    <a:gd name="connsiteY95" fmla="*/ 33337 h 2514600"/>
                                    <a:gd name="connsiteX96" fmla="*/ 1403985 w 2517880"/>
                                    <a:gd name="connsiteY96" fmla="*/ 37147 h 2514600"/>
                                    <a:gd name="connsiteX97" fmla="*/ 1489710 w 2517880"/>
                                    <a:gd name="connsiteY97" fmla="*/ 46672 h 2514600"/>
                                    <a:gd name="connsiteX98" fmla="*/ 1763077 w 2517880"/>
                                    <a:gd name="connsiteY98" fmla="*/ 123825 h 2514600"/>
                                    <a:gd name="connsiteX99" fmla="*/ 1980247 w 2517880"/>
                                    <a:gd name="connsiteY99" fmla="*/ 243840 h 2514600"/>
                                    <a:gd name="connsiteX100" fmla="*/ 2027872 w 2517880"/>
                                    <a:gd name="connsiteY100" fmla="*/ 275272 h 2514600"/>
                                    <a:gd name="connsiteX101" fmla="*/ 2069782 w 2517880"/>
                                    <a:gd name="connsiteY101" fmla="*/ 302895 h 2514600"/>
                                    <a:gd name="connsiteX102" fmla="*/ 2066925 w 2517880"/>
                                    <a:gd name="connsiteY102" fmla="*/ 291465 h 2514600"/>
                                    <a:gd name="connsiteX103" fmla="*/ 2170747 w 2517880"/>
                                    <a:gd name="connsiteY103" fmla="*/ 393382 h 2514600"/>
                                    <a:gd name="connsiteX104" fmla="*/ 2216467 w 2517880"/>
                                    <a:gd name="connsiteY104" fmla="*/ 442912 h 2514600"/>
                                    <a:gd name="connsiteX105" fmla="*/ 2265045 w 2517880"/>
                                    <a:gd name="connsiteY105" fmla="*/ 487680 h 2514600"/>
                                    <a:gd name="connsiteX106" fmla="*/ 2223135 w 2517880"/>
                                    <a:gd name="connsiteY106" fmla="*/ 435292 h 2514600"/>
                                    <a:gd name="connsiteX107" fmla="*/ 2195512 w 2517880"/>
                                    <a:gd name="connsiteY107" fmla="*/ 402907 h 2514600"/>
                                    <a:gd name="connsiteX108" fmla="*/ 2184082 w 2517880"/>
                                    <a:gd name="connsiteY108" fmla="*/ 389572 h 2514600"/>
                                    <a:gd name="connsiteX109" fmla="*/ 2172652 w 2517880"/>
                                    <a:gd name="connsiteY109" fmla="*/ 376237 h 2514600"/>
                                    <a:gd name="connsiteX110" fmla="*/ 2142172 w 2517880"/>
                                    <a:gd name="connsiteY110" fmla="*/ 343852 h 2514600"/>
                                    <a:gd name="connsiteX111" fmla="*/ 2323148 w 2517880"/>
                                    <a:gd name="connsiteY111" fmla="*/ 529590 h 2514600"/>
                                    <a:gd name="connsiteX112" fmla="*/ 2447925 w 2517880"/>
                                    <a:gd name="connsiteY112" fmla="*/ 744855 h 2514600"/>
                                    <a:gd name="connsiteX113" fmla="*/ 2461260 w 2517880"/>
                                    <a:gd name="connsiteY113" fmla="*/ 751522 h 2514600"/>
                                    <a:gd name="connsiteX114" fmla="*/ 2489835 w 2517880"/>
                                    <a:gd name="connsiteY114" fmla="*/ 850582 h 2514600"/>
                                    <a:gd name="connsiteX115" fmla="*/ 2507932 w 2517880"/>
                                    <a:gd name="connsiteY115" fmla="*/ 943927 h 2514600"/>
                                    <a:gd name="connsiteX116" fmla="*/ 2516505 w 2517880"/>
                                    <a:gd name="connsiteY116" fmla="*/ 1029652 h 2514600"/>
                                    <a:gd name="connsiteX117" fmla="*/ 2517457 w 2517880"/>
                                    <a:gd name="connsiteY117" fmla="*/ 1068705 h 2514600"/>
                                    <a:gd name="connsiteX118" fmla="*/ 2517457 w 2517880"/>
                                    <a:gd name="connsiteY118" fmla="*/ 1105852 h 2514600"/>
                                    <a:gd name="connsiteX119" fmla="*/ 2512695 w 2517880"/>
                                    <a:gd name="connsiteY119" fmla="*/ 1171575 h 2514600"/>
                                    <a:gd name="connsiteX120" fmla="*/ 2504123 w 2517880"/>
                                    <a:gd name="connsiteY120" fmla="*/ 1224915 h 2514600"/>
                                    <a:gd name="connsiteX121" fmla="*/ 2495340 w 2517880"/>
                                    <a:gd name="connsiteY121" fmla="*/ 1253522 h 2514600"/>
                                    <a:gd name="connsiteX122" fmla="*/ 2497455 w 2517880"/>
                                    <a:gd name="connsiteY122" fmla="*/ 1295400 h 2514600"/>
                                    <a:gd name="connsiteX123" fmla="*/ 2053779 w 2517880"/>
                                    <a:gd name="connsiteY123" fmla="*/ 2236194 h 2514600"/>
                                    <a:gd name="connsiteX124" fmla="*/ 2050729 w 2517880"/>
                                    <a:gd name="connsiteY124" fmla="*/ 2238475 h 2514600"/>
                                    <a:gd name="connsiteX125" fmla="*/ 2048828 w 2517880"/>
                                    <a:gd name="connsiteY125" fmla="*/ 2240280 h 2514600"/>
                                    <a:gd name="connsiteX126" fmla="*/ 1835468 w 2517880"/>
                                    <a:gd name="connsiteY126" fmla="*/ 2390775 h 2514600"/>
                                    <a:gd name="connsiteX127" fmla="*/ 1784152 w 2517880"/>
                                    <a:gd name="connsiteY127" fmla="*/ 2405658 h 2514600"/>
                                    <a:gd name="connsiteX128" fmla="*/ 1774926 w 2517880"/>
                                    <a:gd name="connsiteY128" fmla="*/ 2408142 h 2514600"/>
                                    <a:gd name="connsiteX129" fmla="*/ 1752823 w 2517880"/>
                                    <a:gd name="connsiteY129" fmla="*/ 2418789 h 2514600"/>
                                    <a:gd name="connsiteX130" fmla="*/ 1278255 w 2517880"/>
                                    <a:gd name="connsiteY130" fmla="*/ 2514600 h 2514600"/>
                                    <a:gd name="connsiteX131" fmla="*/ 915702 w 2517880"/>
                                    <a:gd name="connsiteY131" fmla="*/ 2459787 h 2514600"/>
                                    <a:gd name="connsiteX132" fmla="*/ 831186 w 2517880"/>
                                    <a:gd name="connsiteY132" fmla="*/ 2428854 h 2514600"/>
                                    <a:gd name="connsiteX133" fmla="*/ 821055 w 2517880"/>
                                    <a:gd name="connsiteY133" fmla="*/ 2426017 h 2514600"/>
                                    <a:gd name="connsiteX134" fmla="*/ 787718 w 2517880"/>
                                    <a:gd name="connsiteY134" fmla="*/ 2413635 h 2514600"/>
                                    <a:gd name="connsiteX135" fmla="*/ 647700 w 2517880"/>
                                    <a:gd name="connsiteY135" fmla="*/ 2347912 h 2514600"/>
                                    <a:gd name="connsiteX136" fmla="*/ 603885 w 2517880"/>
                                    <a:gd name="connsiteY136" fmla="*/ 2315527 h 2514600"/>
                                    <a:gd name="connsiteX137" fmla="*/ 552450 w 2517880"/>
                                    <a:gd name="connsiteY137" fmla="*/ 2278380 h 2514600"/>
                                    <a:gd name="connsiteX138" fmla="*/ 499110 w 2517880"/>
                                    <a:gd name="connsiteY138" fmla="*/ 2237422 h 2514600"/>
                                    <a:gd name="connsiteX139" fmla="*/ 451485 w 2517880"/>
                                    <a:gd name="connsiteY139" fmla="*/ 2196465 h 2514600"/>
                                    <a:gd name="connsiteX140" fmla="*/ 411480 w 2517880"/>
                                    <a:gd name="connsiteY140" fmla="*/ 2171700 h 2514600"/>
                                    <a:gd name="connsiteX141" fmla="*/ 461963 w 2517880"/>
                                    <a:gd name="connsiteY141" fmla="*/ 2219325 h 2514600"/>
                                    <a:gd name="connsiteX142" fmla="*/ 514350 w 2517880"/>
                                    <a:gd name="connsiteY142" fmla="*/ 2266950 h 2514600"/>
                                    <a:gd name="connsiteX143" fmla="*/ 485775 w 2517880"/>
                                    <a:gd name="connsiteY143" fmla="*/ 2251710 h 2514600"/>
                                    <a:gd name="connsiteX144" fmla="*/ 445770 w 2517880"/>
                                    <a:gd name="connsiteY144" fmla="*/ 2215515 h 2514600"/>
                                    <a:gd name="connsiteX145" fmla="*/ 401003 w 2517880"/>
                                    <a:gd name="connsiteY145" fmla="*/ 2167890 h 2514600"/>
                                    <a:gd name="connsiteX146" fmla="*/ 378143 w 2517880"/>
                                    <a:gd name="connsiteY146" fmla="*/ 2142172 h 2514600"/>
                                    <a:gd name="connsiteX147" fmla="*/ 355283 w 2517880"/>
                                    <a:gd name="connsiteY147" fmla="*/ 2116455 h 2514600"/>
                                    <a:gd name="connsiteX148" fmla="*/ 392430 w 2517880"/>
                                    <a:gd name="connsiteY148" fmla="*/ 2145030 h 2514600"/>
                                    <a:gd name="connsiteX149" fmla="*/ 319326 w 2517880"/>
                                    <a:gd name="connsiteY149" fmla="*/ 2055971 h 2514600"/>
                                    <a:gd name="connsiteX150" fmla="*/ 282887 w 2517880"/>
                                    <a:gd name="connsiteY150" fmla="*/ 1997944 h 2514600"/>
                                    <a:gd name="connsiteX151" fmla="*/ 267275 w 2517880"/>
                                    <a:gd name="connsiteY151" fmla="*/ 1977066 h 2514600"/>
                                    <a:gd name="connsiteX152" fmla="*/ 206206 w 2517880"/>
                                    <a:gd name="connsiteY152" fmla="*/ 1876543 h 2514600"/>
                                    <a:gd name="connsiteX153" fmla="*/ 160874 w 2517880"/>
                                    <a:gd name="connsiteY153" fmla="*/ 1782439 h 2514600"/>
                                    <a:gd name="connsiteX154" fmla="*/ 188595 w 2517880"/>
                                    <a:gd name="connsiteY154" fmla="*/ 1867852 h 2514600"/>
                                    <a:gd name="connsiteX155" fmla="*/ 94298 w 2517880"/>
                                    <a:gd name="connsiteY155" fmla="*/ 1623060 h 2514600"/>
                                    <a:gd name="connsiteX156" fmla="*/ 48578 w 2517880"/>
                                    <a:gd name="connsiteY156" fmla="*/ 1397317 h 2514600"/>
                                    <a:gd name="connsiteX157" fmla="*/ 57150 w 2517880"/>
                                    <a:gd name="connsiteY157" fmla="*/ 1489710 h 2514600"/>
                                    <a:gd name="connsiteX158" fmla="*/ 65723 w 2517880"/>
                                    <a:gd name="connsiteY158" fmla="*/ 1538287 h 2514600"/>
                                    <a:gd name="connsiteX159" fmla="*/ 76200 w 2517880"/>
                                    <a:gd name="connsiteY159" fmla="*/ 1584007 h 2514600"/>
                                    <a:gd name="connsiteX160" fmla="*/ 93345 w 2517880"/>
                                    <a:gd name="connsiteY160" fmla="*/ 1687830 h 2514600"/>
                                    <a:gd name="connsiteX161" fmla="*/ 80010 w 2517880"/>
                                    <a:gd name="connsiteY161" fmla="*/ 1665922 h 2514600"/>
                                    <a:gd name="connsiteX162" fmla="*/ 62865 w 2517880"/>
                                    <a:gd name="connsiteY162" fmla="*/ 1614487 h 2514600"/>
                                    <a:gd name="connsiteX163" fmla="*/ 48578 w 2517880"/>
                                    <a:gd name="connsiteY163" fmla="*/ 1551622 h 2514600"/>
                                    <a:gd name="connsiteX164" fmla="*/ 45720 w 2517880"/>
                                    <a:gd name="connsiteY164" fmla="*/ 1489710 h 2514600"/>
                                    <a:gd name="connsiteX165" fmla="*/ 35243 w 2517880"/>
                                    <a:gd name="connsiteY165" fmla="*/ 1299210 h 2514600"/>
                                    <a:gd name="connsiteX166" fmla="*/ 35243 w 2517880"/>
                                    <a:gd name="connsiteY166" fmla="*/ 1254442 h 2514600"/>
                                    <a:gd name="connsiteX167" fmla="*/ 35243 w 2517880"/>
                                    <a:gd name="connsiteY167" fmla="*/ 1232535 h 2514600"/>
                                    <a:gd name="connsiteX168" fmla="*/ 36195 w 2517880"/>
                                    <a:gd name="connsiteY168" fmla="*/ 1210627 h 2514600"/>
                                    <a:gd name="connsiteX169" fmla="*/ 38100 w 2517880"/>
                                    <a:gd name="connsiteY169" fmla="*/ 1166812 h 2514600"/>
                                    <a:gd name="connsiteX170" fmla="*/ 41910 w 2517880"/>
                                    <a:gd name="connsiteY170" fmla="*/ 1123950 h 2514600"/>
                                    <a:gd name="connsiteX171" fmla="*/ 43815 w 2517880"/>
                                    <a:gd name="connsiteY171" fmla="*/ 1102995 h 2514600"/>
                                    <a:gd name="connsiteX172" fmla="*/ 46673 w 2517880"/>
                                    <a:gd name="connsiteY172" fmla="*/ 1082040 h 2514600"/>
                                    <a:gd name="connsiteX173" fmla="*/ 53340 w 2517880"/>
                                    <a:gd name="connsiteY173" fmla="*/ 1040130 h 2514600"/>
                                    <a:gd name="connsiteX174" fmla="*/ 72390 w 2517880"/>
                                    <a:gd name="connsiteY174" fmla="*/ 957262 h 2514600"/>
                                    <a:gd name="connsiteX175" fmla="*/ 140018 w 2517880"/>
                                    <a:gd name="connsiteY175" fmla="*/ 799147 h 2514600"/>
                                    <a:gd name="connsiteX176" fmla="*/ 173355 w 2517880"/>
                                    <a:gd name="connsiteY176" fmla="*/ 780574 h 2514600"/>
                                    <a:gd name="connsiteX177" fmla="*/ 175420 w 2517880"/>
                                    <a:gd name="connsiteY177" fmla="*/ 778164 h 2514600"/>
                                    <a:gd name="connsiteX178" fmla="*/ 206206 w 2517880"/>
                                    <a:gd name="connsiteY178" fmla="*/ 714257 h 2514600"/>
                                    <a:gd name="connsiteX179" fmla="*/ 258734 w 2517880"/>
                                    <a:gd name="connsiteY179" fmla="*/ 634160 h 2514600"/>
                                    <a:gd name="connsiteX180" fmla="*/ 251460 w 2517880"/>
                                    <a:gd name="connsiteY180" fmla="*/ 641985 h 2514600"/>
                                    <a:gd name="connsiteX181" fmla="*/ 231457 w 2517880"/>
                                    <a:gd name="connsiteY181" fmla="*/ 658177 h 2514600"/>
                                    <a:gd name="connsiteX182" fmla="*/ 262890 w 2517880"/>
                                    <a:gd name="connsiteY182" fmla="*/ 597217 h 2514600"/>
                                    <a:gd name="connsiteX183" fmla="*/ 213360 w 2517880"/>
                                    <a:gd name="connsiteY183" fmla="*/ 670560 h 2514600"/>
                                    <a:gd name="connsiteX184" fmla="*/ 187642 w 2517880"/>
                                    <a:gd name="connsiteY184" fmla="*/ 706755 h 2514600"/>
                                    <a:gd name="connsiteX185" fmla="*/ 210502 w 2517880"/>
                                    <a:gd name="connsiteY185" fmla="*/ 647700 h 2514600"/>
                                    <a:gd name="connsiteX186" fmla="*/ 240030 w 2517880"/>
                                    <a:gd name="connsiteY186" fmla="*/ 597217 h 2514600"/>
                                    <a:gd name="connsiteX187" fmla="*/ 274320 w 2517880"/>
                                    <a:gd name="connsiteY187" fmla="*/ 546735 h 2514600"/>
                                    <a:gd name="connsiteX188" fmla="*/ 321945 w 2517880"/>
                                    <a:gd name="connsiteY188" fmla="*/ 480060 h 2514600"/>
                                    <a:gd name="connsiteX189" fmla="*/ 316230 w 2517880"/>
                                    <a:gd name="connsiteY189" fmla="*/ 480060 h 2514600"/>
                                    <a:gd name="connsiteX190" fmla="*/ 301942 w 2517880"/>
                                    <a:gd name="connsiteY190" fmla="*/ 491490 h 2514600"/>
                                    <a:gd name="connsiteX191" fmla="*/ 280035 w 2517880"/>
                                    <a:gd name="connsiteY191" fmla="*/ 513397 h 2514600"/>
                                    <a:gd name="connsiteX192" fmla="*/ 172402 w 2517880"/>
                                    <a:gd name="connsiteY192" fmla="*/ 670560 h 2514600"/>
                                    <a:gd name="connsiteX193" fmla="*/ 151447 w 2517880"/>
                                    <a:gd name="connsiteY193" fmla="*/ 712470 h 2514600"/>
                                    <a:gd name="connsiteX194" fmla="*/ 132397 w 2517880"/>
                                    <a:gd name="connsiteY194" fmla="*/ 751522 h 2514600"/>
                                    <a:gd name="connsiteX195" fmla="*/ 100012 w 2517880"/>
                                    <a:gd name="connsiteY195" fmla="*/ 814387 h 2514600"/>
                                    <a:gd name="connsiteX196" fmla="*/ 92392 w 2517880"/>
                                    <a:gd name="connsiteY196" fmla="*/ 801052 h 2514600"/>
                                    <a:gd name="connsiteX197" fmla="*/ 103822 w 2517880"/>
                                    <a:gd name="connsiteY197" fmla="*/ 765810 h 2514600"/>
                                    <a:gd name="connsiteX198" fmla="*/ 123825 w 2517880"/>
                                    <a:gd name="connsiteY198" fmla="*/ 719137 h 2514600"/>
                                    <a:gd name="connsiteX199" fmla="*/ 180975 w 2517880"/>
                                    <a:gd name="connsiteY199" fmla="*/ 612457 h 2514600"/>
                                    <a:gd name="connsiteX200" fmla="*/ 213360 w 2517880"/>
                                    <a:gd name="connsiteY200" fmla="*/ 563880 h 2514600"/>
                                    <a:gd name="connsiteX201" fmla="*/ 241935 w 2517880"/>
                                    <a:gd name="connsiteY201" fmla="*/ 523875 h 2514600"/>
                                    <a:gd name="connsiteX202" fmla="*/ 273367 w 2517880"/>
                                    <a:gd name="connsiteY202" fmla="*/ 483870 h 2514600"/>
                                    <a:gd name="connsiteX203" fmla="*/ 293370 w 2517880"/>
                                    <a:gd name="connsiteY203" fmla="*/ 461010 h 2514600"/>
                                    <a:gd name="connsiteX204" fmla="*/ 313372 w 2517880"/>
                                    <a:gd name="connsiteY204" fmla="*/ 439102 h 2514600"/>
                                    <a:gd name="connsiteX205" fmla="*/ 347662 w 2517880"/>
                                    <a:gd name="connsiteY205" fmla="*/ 406717 h 2514600"/>
                                    <a:gd name="connsiteX206" fmla="*/ 360045 w 2517880"/>
                                    <a:gd name="connsiteY206" fmla="*/ 401955 h 2514600"/>
                                    <a:gd name="connsiteX207" fmla="*/ 500062 w 2517880"/>
                                    <a:gd name="connsiteY207" fmla="*/ 269557 h 2514600"/>
                                    <a:gd name="connsiteX208" fmla="*/ 537210 w 2517880"/>
                                    <a:gd name="connsiteY208" fmla="*/ 244792 h 2514600"/>
                                    <a:gd name="connsiteX209" fmla="*/ 575310 w 2517880"/>
                                    <a:gd name="connsiteY209" fmla="*/ 221932 h 2514600"/>
                                    <a:gd name="connsiteX210" fmla="*/ 613410 w 2517880"/>
                                    <a:gd name="connsiteY210" fmla="*/ 200977 h 2514600"/>
                                    <a:gd name="connsiteX211" fmla="*/ 652462 w 2517880"/>
                                    <a:gd name="connsiteY211" fmla="*/ 181927 h 2514600"/>
                                    <a:gd name="connsiteX212" fmla="*/ 671512 w 2517880"/>
                                    <a:gd name="connsiteY212" fmla="*/ 172402 h 2514600"/>
                                    <a:gd name="connsiteX213" fmla="*/ 691515 w 2517880"/>
                                    <a:gd name="connsiteY213" fmla="*/ 163830 h 2514600"/>
                                    <a:gd name="connsiteX214" fmla="*/ 730567 w 2517880"/>
                                    <a:gd name="connsiteY214" fmla="*/ 147637 h 2514600"/>
                                    <a:gd name="connsiteX215" fmla="*/ 810577 w 2517880"/>
                                    <a:gd name="connsiteY215" fmla="*/ 118110 h 2514600"/>
                                    <a:gd name="connsiteX216" fmla="*/ 979170 w 2517880"/>
                                    <a:gd name="connsiteY216" fmla="*/ 60960 h 2514600"/>
                                    <a:gd name="connsiteX217" fmla="*/ 1031557 w 2517880"/>
                                    <a:gd name="connsiteY217" fmla="*/ 54292 h 2514600"/>
                                    <a:gd name="connsiteX218" fmla="*/ 1074420 w 2517880"/>
                                    <a:gd name="connsiteY218" fmla="*/ 52387 h 2514600"/>
                                    <a:gd name="connsiteX219" fmla="*/ 1122045 w 2517880"/>
                                    <a:gd name="connsiteY219" fmla="*/ 50482 h 2514600"/>
                                    <a:gd name="connsiteX220" fmla="*/ 1189672 w 2517880"/>
                                    <a:gd name="connsiteY220" fmla="*/ 45720 h 2514600"/>
                                    <a:gd name="connsiteX221" fmla="*/ 1208722 w 2517880"/>
                                    <a:gd name="connsiteY221" fmla="*/ 35242 h 2514600"/>
                                    <a:gd name="connsiteX222" fmla="*/ 1246822 w 2517880"/>
                                    <a:gd name="connsiteY222" fmla="*/ 32385 h 2514600"/>
                                    <a:gd name="connsiteX223" fmla="*/ 1295400 w 2517880"/>
                                    <a:gd name="connsiteY223" fmla="*/ 31432 h 2514600"/>
                                    <a:gd name="connsiteX224" fmla="*/ 1276350 w 2517880"/>
                                    <a:gd name="connsiteY224" fmla="*/ 0 h 2514600"/>
                                    <a:gd name="connsiteX225" fmla="*/ 1536383 w 2517880"/>
                                    <a:gd name="connsiteY225" fmla="*/ 31432 h 2514600"/>
                                    <a:gd name="connsiteX226" fmla="*/ 1465898 w 2517880"/>
                                    <a:gd name="connsiteY226" fmla="*/ 27622 h 2514600"/>
                                    <a:gd name="connsiteX227" fmla="*/ 1380173 w 2517880"/>
                                    <a:gd name="connsiteY227" fmla="*/ 19050 h 2514600"/>
                                    <a:gd name="connsiteX228" fmla="*/ 1336358 w 2517880"/>
                                    <a:gd name="connsiteY228" fmla="*/ 18097 h 2514600"/>
                                    <a:gd name="connsiteX229" fmla="*/ 1292543 w 2517880"/>
                                    <a:gd name="connsiteY229" fmla="*/ 19050 h 2514600"/>
                                    <a:gd name="connsiteX230" fmla="*/ 1248728 w 2517880"/>
                                    <a:gd name="connsiteY230" fmla="*/ 20955 h 2514600"/>
                                    <a:gd name="connsiteX231" fmla="*/ 1204913 w 2517880"/>
                                    <a:gd name="connsiteY231" fmla="*/ 23812 h 2514600"/>
                                    <a:gd name="connsiteX232" fmla="*/ 1119188 w 2517880"/>
                                    <a:gd name="connsiteY232" fmla="*/ 32385 h 2514600"/>
                                    <a:gd name="connsiteX233" fmla="*/ 1086803 w 2517880"/>
                                    <a:gd name="connsiteY233" fmla="*/ 33337 h 2514600"/>
                                    <a:gd name="connsiteX234" fmla="*/ 1057275 w 2517880"/>
                                    <a:gd name="connsiteY234" fmla="*/ 36195 h 2514600"/>
                                    <a:gd name="connsiteX235" fmla="*/ 1009650 w 2517880"/>
                                    <a:gd name="connsiteY235" fmla="*/ 42862 h 2514600"/>
                                    <a:gd name="connsiteX236" fmla="*/ 997268 w 2517880"/>
                                    <a:gd name="connsiteY236" fmla="*/ 35242 h 2514600"/>
                                    <a:gd name="connsiteX237" fmla="*/ 1276350 w 2517880"/>
                                    <a:gd name="connsiteY237" fmla="*/ 0 h 2514600"/>
                                  </a:gd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Lst>
                                  <a:rect l="l" t="t" r="r" b="b"/>
                                  <a:pathLst>
                                    <a:path fill="norm" h="2514600" w="2517880" stroke="1">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w="9525">
                                  <a:noFill/>
                                  <a:miter lim="0"/>
                                </a:ln>
                              </wps:spPr>
                              <wps:bodyPr rtlCol="0" anchor="ctr"/>
                            </wps:wsp>
                            <pic:pic xmlns:pic="http://schemas.openxmlformats.org/drawingml/2006/picture">
                              <pic:nvPicPr>
                                <pic:cNvPr id="17" name="Picture 28" descr="Phone icon"/>
                                <pic:cNvPicPr>
                                  <a:picLocks noChangeAspect="1"/>
                                </pic:cNvPicPr>
                              </pic:nvPicPr>
                              <pic:blipFill>
                                <a:blip xmlns:r="http://schemas.openxmlformats.org/officeDocument/2006/relationships" r:embed="rId10" cstate="screen">
                                  <a:extLst>
                                    <a:ext xmlns:a="http://schemas.openxmlformats.org/drawingml/2006/main" uri="{28A0092B-C50C-407E-A947-70E740481C1C}">
                                      <a14:useLocalDpi xmlns:a14="http://schemas.microsoft.com/office/drawing/2010/main"/>
                                    </a:ext>
                                  </a:extLst>
                                </a:blip>
                                <a:stretch>
                                  <a:fillRect/>
                                </a:stretch>
                              </pic:blipFill>
                              <pic:spPr bwMode="auto">
                                <a:xfrm>
                                  <a:off x="83820" y="83820"/>
                                  <a:ext cx="164465" cy="1644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2" o:spid="_x0000_i1029" alt="phone icon" style="width:26.6pt;height:26.55pt;mso-position-horizontal-relative:char;mso-position-vertical-relative:line" coordsize="337820,337185">
                      <v:shape id="Freeform: Shape 162" o:spid="_x0000_s1030" style="width:337820;height:337185;mso-wrap-style:square;position:absolute;visibility:visible;v-text-anchor:middle" coordsize="2517880,2514600" path="m741998,2445067c756285,2449829,770573,2454592,786765,2462212c803910,2467927,822008,2476499,846773,2486977c837248,2485072,827723,2483167,818198,2482214c808673,2479357,799148,2474594,786765,2468879c774383,2461259,760095,2452687,741998,2445067xm628649,2345888c630554,2346484,633888,2348389,639127,2351722c661035,2362200,669607,2368867,675322,2374582c681990,2380297,684847,2386012,698182,2394585c688657,2392680,662940,2375535,644842,2363152c635317,2356485,628649,2350770,626745,2347912c626269,2346007,626745,2345293,628649,2345888xm541973,2310765l575310,2334577l609600,2356485c630555,2371725,635318,2375535,632460,2374582c628650,2374582,617220,2368867,605790,2363152c583883,2352675,563880,2342197,615315,2376487l584835,2357437l569595,2347912l554355,2338387l541973,2310765xm261809,2061771l277178,2083117c270511,2075497,266522,2070437,264200,2066984l261809,2061771xm218093,1904151c221040,1904821,226933,1915000,233363,1927859c242888,1944052,253365,1964054,259080,1972627c264795,1985009,272415,1996439,279083,2008822c273368,2001202,266700,1992629,260033,1985009c253365,1976437,247650,1966912,241935,1958339c236220,1949767,230505,1940242,225743,1931669c222885,1923097,219075,1914524,216218,1906904c216456,1904761,217111,1903928,218093,1904151xm151448,1838325c160020,1853565,170498,1874520,181928,1897380c194310,1919287,206693,1944052,219075,1965960c225743,1977390,231458,1987867,236220,1997392c241935,2006917,246698,2015490,250508,2024062c258128,2039302,262890,2050732,260985,2053590c263843,2058353,261223,2058114,261224,2060496l261809,2061771l260033,2059305c254318,2049780,246698,2039302,240030,2027872c224790,2005965,210503,1979295,196215,1954530c189548,1942147,182880,1928812,177165,1917382c171450,1905000,166688,1894522,162878,1884045c155258,1862137,150495,1845945,151448,1838325xm13335,1144905c7620,1201102,7620,1236345,9525,1261110c10477,1273492,11430,1283017,13335,1291590c14287,1300162,17145,1306830,18097,1313497c25717,1340167,28575,1365885,40957,1471612c38100,1464945,35242,1466850,34290,1474470c32385,1482090,33337,1494472,34290,1510665c36195,1543050,43815,1586865,52387,1622107c75247,1687830,100965,1767840,126682,1823085c141922,1862137,128587,1862137,95250,1786890c88582,1762125,79057,1737360,72390,1711642c68580,1698307,64770,1685925,60960,1672590c57150,1659255,53340,1645920,50482,1632585c48577,1625917,46672,1619250,44767,1612582c42862,1605915,41910,1599247,40005,1592580c36195,1579245,33337,1564957,29527,1551622c26670,1537335,23812,1524000,20955,1509712c20002,1503045,18097,1495425,17145,1488757l14287,1467802c12382,1453515,10477,1439227,7620,1425892c6667,1411605,4762,1397317,3810,1383982c2857,1377315,2857,1369695,1905,1363027c1905,1356360,952,1348740,952,1342072,952,1327785,,1314450,,1301115c,1287780,952,1274445,952,1261110c1905,1247775,1905,1234440,3810,1222057c5715,1208722,6667,1196340,8572,1183957c9525,1177290,10477,1171575,11430,1165860c10477,1156335,12382,1150620,13335,1144905xm902970,67627c908685,69532,902017,73342,878205,85724c863917,91439,846772,96202,829627,102869c812482,109537,795337,115252,780097,120967c750570,132397,729615,138112,735330,130492l721995,130492c734377,125729,755332,115252,780097,105727c792480,100964,804862,96202,818197,91439c824865,89534,830580,86677,837247,84772c843915,82867,849630,80962,855345,79057c878205,72389,896302,67627,902970,67627xm1618298,56197c1634490,60007,1651635,62864,1667828,66674l1717358,80009c1724025,83819,1730693,88582,1737360,92392c1723073,87629,1703070,83819,1682115,77152c1661160,70484,1638300,63817,1618298,56197xm1295400,31432c1312545,32385,1331595,32385,1349692,33337c1368742,34290,1386840,36195,1403985,37147c1439227,40957,1469707,44767,1489710,46672c1580197,60960,1676400,87630,1763077,123825c1849755,160020,1925955,203835,1980247,243840c1995487,253365,2011680,264795,2027872,275272c2044065,285750,2058352,296227,2069782,302895c2091690,317182,2098357,319087,2066925,291465c2107882,322897,2140267,359092,2170747,393382c2185987,410527,2201228,427672,2216467,442912c2231707,459105,2247900,474345,2265045,487680c2247900,465772,2233612,448627,2223135,435292c2211705,421957,2203132,412432,2195512,402907c2191703,398145,2187892,394335,2184082,389572c2180273,384810,2176462,381000,2172652,376237c2165032,367665,2155507,357187,2142172,343852c2207895,390525,2270760,457200,2323148,529590c2375535,601980,2416492,679132,2447925,744855c2448877,743902,2451735,749617,2461260,751522c2472690,784860,2481263,818197,2489835,850582c2497455,882967,2504123,913447,2507932,943927c2512695,973455,2514600,1002982,2516505,1029652c2517457,1042987,2517457,1056322,2517457,1068705c2517457,1082040,2518410,1094422,2517457,1105852c2516505,1129665,2515552,1151572,2512695,1171575c2509838,1191577,2506980,1209675,2504123,1224915l2495340,1253522l2497455,1295400c2497455,1674157,2324743,2012575,2053779,2236194l2050729,2238475l2048828,2240280c1981200,2297430,1908810,2347912,1835468,2390775c1828324,2390775,1804035,2399348,1784152,2405658l1774926,2408142l1752823,2418789c1606960,2480484,1446591,2514600,1278255,2514600c1152003,2514600,1030232,2495410,915702,2459787l831186,2428854l821055,2426017c811530,2423160,800100,2419350,787718,2413635c738188,2395537,678180,2361247,647700,2347912c635318,2338387,621030,2326957,603885,2315527c587693,2304097,570548,2290762,552450,2278380c534353,2265045,517208,2250757,499110,2237422c481965,2223135,465773,2209800,451485,2196465c442913,2192655,406718,2160270,411480,2171700c433388,2190750,447675,2205990,461963,2219325c476250,2233612,490538,2247900,514350,2266950c507683,2265997,497205,2260282,485775,2251710c474345,2242185,461010,2229802,445770,2215515c431483,2201227,416243,2184082,401003,2167890c393383,2159317,385763,2150745,378143,2142172c370523,2133600,362903,2125027,355283,2116455c367665,2126932,380048,2135505,392430,2145030c366713,2118360,342186,2088118,319326,2055971l282887,1997944l267275,1977066c245366,1944635,224975,1911093,206206,1876543l160874,1782439l188595,1867852c146685,1795462,115253,1707832,94298,1623060,72390,1538287,61913,1457325,48578,1397317c48578,1424940,53340,1457325,57150,1489710c60008,1505902,62865,1522095,65723,1538287c68580,1554480,72390,1569720,76200,1584007c89535,1642110,102870,1685925,93345,1687830c90488,1686877,85725,1679257,80010,1665922c75248,1652587,68580,1634490,62865,1614487c58103,1594485,53340,1572577,48578,1551622c50483,1524952,47625,1505902,45720,1489710,40005,1422082,36195,1359217,35243,1299210c35243,1283970,35243,1268730,35243,1254442c35243,1246822,35243,1239202,35243,1232535c35243,1224915,36195,1218247,36195,1210627c37148,1196340,37148,1181100,38100,1166812c39053,1152525,40958,1138237,41910,1123950c42863,1117282,42863,1109662,43815,1102995l46673,1082040c48578,1067752,50483,1053465,53340,1040130c59055,1012507,64770,984885,72390,957262c88583,902017,110490,849630,140018,799147c143352,808672,155496,799862,173355,780574l175420,778164l206206,714257l258734,634160l251460,641985c240982,652462,232410,661987,231457,658177c231457,654367,239077,637222,262890,597217c240982,635317,224790,655320,213360,670560c201930,684847,193357,693420,187642,706755c182880,702945,194310,679132,210502,647700c219075,632460,229552,615315,240030,597217c251460,580072,263842,562927,274320,546735c297180,515302,316230,488632,321945,480060c323850,475297,322897,475297,316230,480060c312420,481965,307657,485775,301942,491490c296227,497205,288607,503872,280035,513397,238125,555307,200977,614362,172402,670560c164782,684847,158115,699135,151447,712470c144780,726757,138112,739140,132397,751522c121920,776287,109537,797242,100012,814387c89535,825817,87630,819150,92392,801052c94297,791527,99060,780097,103822,765810c109537,752475,115252,736282,123825,719137c139065,684847,160020,646747,180975,612457c192405,596265,202882,579120,213360,563880c223837,549592,233362,535305,241935,523875c249555,513397,260985,499110,273367,483870c280035,476250,286702,468630,293370,461010c300037,453390,306705,445770,313372,439102c326707,424815,339090,414337,347662,406717c356235,399097,360997,397192,360045,401955c402907,349567,450532,305752,500062,269557c511492,260985,524827,253365,537210,244792c549592,237172,561975,228600,575310,221932c587692,215265,601027,207645,613410,200977c626745,194310,639127,187642,652462,181927l671512,172402l691515,163830c703897,158115,717232,152400,730567,147637c757237,138112,782955,126682,810577,118110c864870,98107,920115,80962,979170,60960c1000125,58102,1016317,55245,1031557,54292c1046797,53340,1060132,53340,1074420,52387c1088707,51435,1103947,51435,1122045,50482c1140142,49530,1162050,47625,1189672,45720c1180147,41910,1188720,38100,1208722,35242c1219200,34290,1232535,33337,1246822,32385c1261110,31432,1278255,30480,1295400,31432xm1276350,c1375410,,1469708,15240,1536383,31432c1512570,30480,1488758,28575,1465898,27622c1438275,23812,1409700,20002,1380173,19050c1365885,19050,1350645,18097,1336358,18097c1322070,19050,1306830,19050,1292543,19050c1278255,19050,1263015,20002,1248728,20955c1233488,21907,1219200,21907,1204913,23812c1176338,27622,1147763,28575,1119188,32385c1107758,32385,1097280,32385,1086803,33337c1076325,33337,1066800,35242,1057275,36195c1038225,39052,1022033,40005,1009650,42862c984885,47625,976313,47625,997268,35242,1076325,14287,1178243,,1276350,xe" fillcolor="#0072c7" stroked="f">
                        <v:stroke joinstyle="miter"/>
                        <v:path arrowok="t" o:connecttype="custom" o:connectlocs="99553,327861;105559,330160;113610,333481;109776,332842;105559,331054;99553,327861;84345,314562;85751,315345;90607,318410;93674,321092;86517,316877;84089,314834;84345,314562;72716,309853;77188,313046;81789,315983;84856,318410;81278,316877;82556,318665;78466,316111;76422,314834;74377,313556;35127,276465;37189,279327;35447,277164;29261,255329;31310,258508;34760,264511;37444,269365;34888,266172;32460,262595;30288,259019;29010,255698;29261,255329;20320,246503;24409,254421;29393,263617;31693,267832;33610,271408;35016,275368;35048,276294;35127,276465;34888,276134;32204,271919;26326,262085;23770,257103;21853,252633;20320,246503;1789,153521;1278,169103;1789,173190;2428,176128;5495,197330;4601,197713;4601,202566;7029,217510;16997,244459;12780,239606;9712,229516;8179,224279;6773,218915;6006,216233;5367,213551;3962,208058;2811,202439;2300,199629;1917,196819;1022,191199;511,185579;256,182770;128,179960;0,174468;128,169103;511,163867;1150,158758;1534,156331;1789,153521;121150,9068;117827,11495;111310,13794;104664,16221;98658,17498;96869,17498;104664,14177;109776,12261;112332,11367;114760,10601;121150,9068;217124,7536;223770,8940;230415,10728;233099,12389;225687,10345;217124,7536;173802,4215;181086,4470;188370,4981;199872,6258;236549,16604;265687,32697;272076,36911;277699,40615;277316,39083;291246,52749;297380,59390;303898,65393;298275,58369;294568,54026;293035,52238;291501,50450;287412,46107;311693,71013;328434,99878;330223,100772;334057,114055;336485,126572;337636,138067;337763,143304;337763,148285;337124,157098;335974,164250;334796,168086;335080,173701;275552,299853;275143,300159;274888,300401;246262,320581;239377,322577;238139,322910;235174,324338;171501,337185;122858,329835;111519,325687;110160,325307;105687,323647;86901,314834;81022,310491;74121,305510;66965,300018;60575,294526;55208,291205;61981,297591;69010,303977;65176,301934;59808,297080;53802,290694;50735,287246;47668,283797;52652,287629;42843,275687;37955,267906;35860,265107;27666,251627;21584,239009;25303,250462;12652,217638;6518,187368;7668,199757;8818,206270;10224,212401;12524,226323;10735,223385;8434,216488;6518,208058;6134,199757;4728,174212;4728,168209;4728,165272;4856,162334;5112,156459;5623,150711;5879,147902;6262,145092;7157,139472;9712,128360;18786,107158;23259,104668;23536,104345;27666,95775;34714,85035;33738,86084;31054,88256;35272,80081;28626,89916;25176,94769;28243,86851;32204,80081;36805,73312;43195,64372;42428,64372;40511,65904;37572,68842;23131,89916;20319,95536;17763,100772;13418,109202;12396,107414;13930,102688;16613,96430;24281,82125;28626,75611;32460,70247;36677,64883;39361,61817;42045,58880;46645,54537;48307,53899;67093,36145;72077,32824;77188,29759;82300,26949;87540,24395;90096,23118;92779,21968;98019,19797;108754,15837;131374,8174;138402,7280;144153,7025;150543,6769;159616,6131;162172,4726;167284,4343;173802,4215;171246,0;206134,4215;196677,3704;185176,2554;179297,2427;173418,2554;167540,2810;161661,3193;150160,4343;145815,4470;141853,4853;135463,5747;133802,4726;171246,0" o:connectangles="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Picture 28" o:spid="_x0000_s1031" type="#_x0000_t75" alt="Phone icon" style="width:164465;height:164465;left:83820;mso-wrap-style:square;position:absolute;top:83820;visibility:visible">
                        <v:imagedata r:id="rId10" o:title="Phone icon"/>
                        <v:path arrowok="t"/>
                      </v:shape>
                      <w10:wrap type="none"/>
                      <w10:anchorlock/>
                    </v:group>
                  </w:pict>
                </mc:Fallback>
              </mc:AlternateContent>
            </w:r>
          </w:p>
        </w:tc>
        <w:tc>
          <w:tcPr>
            <w:tcW w:w="2312" w:type="dxa"/>
            <w:vAlign w:val="center"/>
          </w:tcPr>
          <w:p w:rsidR="003D1B71" w:rsidRPr="00380FD1" w:rsidP="00380FD1">
            <w:pPr>
              <w:pStyle w:val="Information"/>
            </w:pPr>
            <w:sdt>
              <w:sdtPr>
                <w:id w:val="1701595270"/>
                <w:placeholder>
                  <w:docPart w:val="61F31D1CE27B4E6F847958D0A874F76E"/>
                </w:placeholder>
                <w:showingPlcHdr/>
                <w:richText/>
                <w:temporary/>
                <w15:appearance w15:val="hidden"/>
              </w:sdtPr>
              <w:sdtContent>
                <w:r w:rsidRPr="00380FD1">
                  <w:t>[Your Phone]</w:t>
                </w:r>
              </w:sdtContent>
            </w:sdt>
          </w:p>
        </w:tc>
        <w:tc>
          <w:tcPr>
            <w:tcW w:w="423" w:type="dxa"/>
            <w:vMerge/>
          </w:tcPr>
          <w:p w:rsidR="003D1B71" w:rsidP="00590471">
            <w:pPr>
              <w:pStyle w:val="BodyText"/>
              <w:kinsoku w:val="0"/>
              <w:overflowPunct w:val="0"/>
              <w:rPr>
                <w:rFonts w:ascii="Times New Roman" w:hAnsi="Times New Roman"/>
              </w:rPr>
            </w:pPr>
          </w:p>
        </w:tc>
        <w:tc>
          <w:tcPr>
            <w:tcW w:w="6607" w:type="dxa"/>
            <w:vMerge/>
          </w:tcPr>
          <w:p w:rsidR="003D1B71" w:rsidP="005801E5">
            <w:pPr>
              <w:pStyle w:val="Heading1"/>
            </w:pPr>
          </w:p>
        </w:tc>
      </w:tr>
      <w:tr w:rsidTr="003D1B71">
        <w:tblPrEx>
          <w:tblW w:w="10692" w:type="dxa"/>
          <w:tblInd w:w="-720" w:type="dxa"/>
          <w:tblLayout w:type="fixed"/>
          <w:tblCellMar>
            <w:left w:w="115" w:type="dxa"/>
            <w:right w:w="115" w:type="dxa"/>
          </w:tblCellMar>
          <w:tblLook w:val="0600"/>
        </w:tblPrEx>
        <w:trPr>
          <w:trHeight w:val="183"/>
        </w:trPr>
        <w:tc>
          <w:tcPr>
            <w:tcW w:w="720" w:type="dxa"/>
          </w:tcPr>
          <w:p w:rsidR="003D1B71" w:rsidRPr="00376291" w:rsidP="00B6466C">
            <w:pPr>
              <w:pStyle w:val="NoSpacing"/>
              <w:rPr>
                <w:rFonts w:ascii="Calibri" w:hAnsi="Calibri" w:cs="Calibri"/>
                <w:color w:val="666666"/>
              </w:rPr>
            </w:pPr>
          </w:p>
        </w:tc>
        <w:tc>
          <w:tcPr>
            <w:tcW w:w="2942" w:type="dxa"/>
            <w:gridSpan w:val="2"/>
            <w:vAlign w:val="center"/>
          </w:tcPr>
          <w:p w:rsidR="003D1B71" w:rsidRPr="00376291" w:rsidP="00B6466C">
            <w:pPr>
              <w:pStyle w:val="NoSpacing"/>
              <w:rPr>
                <w:rFonts w:ascii="Calibri" w:hAnsi="Calibri" w:cs="Calibri"/>
                <w:color w:val="666666"/>
              </w:rPr>
            </w:pPr>
          </w:p>
        </w:tc>
        <w:tc>
          <w:tcPr>
            <w:tcW w:w="423" w:type="dxa"/>
            <w:vMerge/>
          </w:tcPr>
          <w:p w:rsidR="003D1B71" w:rsidP="00590471">
            <w:pPr>
              <w:pStyle w:val="BodyText"/>
              <w:kinsoku w:val="0"/>
              <w:overflowPunct w:val="0"/>
              <w:rPr>
                <w:rFonts w:ascii="Times New Roman" w:hAnsi="Times New Roman"/>
              </w:rPr>
            </w:pPr>
          </w:p>
        </w:tc>
        <w:tc>
          <w:tcPr>
            <w:tcW w:w="6607" w:type="dxa"/>
            <w:vMerge/>
          </w:tcPr>
          <w:p w:rsidR="003D1B71" w:rsidP="005801E5">
            <w:pPr>
              <w:pStyle w:val="Heading1"/>
            </w:pPr>
          </w:p>
        </w:tc>
      </w:tr>
      <w:tr w:rsidTr="003D1B71">
        <w:tblPrEx>
          <w:tblW w:w="10692" w:type="dxa"/>
          <w:tblInd w:w="-720" w:type="dxa"/>
          <w:tblLayout w:type="fixed"/>
          <w:tblCellMar>
            <w:left w:w="115" w:type="dxa"/>
            <w:right w:w="115" w:type="dxa"/>
          </w:tblCellMar>
          <w:tblLook w:val="0600"/>
        </w:tblPrEx>
        <w:trPr>
          <w:trHeight w:val="633"/>
        </w:trPr>
        <w:tc>
          <w:tcPr>
            <w:tcW w:w="720" w:type="dxa"/>
          </w:tcPr>
          <w:p w:rsidR="003D1B71" w:rsidP="006D79A8">
            <w:pPr>
              <w:pStyle w:val="Information"/>
              <w:jc w:val="center"/>
              <w:rPr>
                <w:noProof/>
              </w:rPr>
            </w:pPr>
          </w:p>
        </w:tc>
        <w:tc>
          <w:tcPr>
            <w:tcW w:w="630" w:type="dxa"/>
            <w:tcMar>
              <w:left w:w="0" w:type="dxa"/>
              <w:right w:w="0" w:type="dxa"/>
            </w:tcMar>
            <w:vAlign w:val="center"/>
          </w:tcPr>
          <w:p w:rsidR="003D1B71" w:rsidRPr="00376291" w:rsidP="006D79A8">
            <w:pPr>
              <w:pStyle w:val="Information"/>
              <w:jc w:val="center"/>
              <w:rPr>
                <w:rFonts w:ascii="Calibri" w:hAnsi="Calibri" w:cs="Calibri"/>
                <w:color w:val="666666"/>
              </w:rPr>
            </w:pPr>
            <w:r>
              <w:rPr>
                <w:noProof/>
              </w:rPr>
              <mc:AlternateContent>
                <mc:Choice Requires="wpg">
                  <w:drawing>
                    <wp:inline distT="0" distB="0" distL="0" distR="0">
                      <wp:extent cx="338455" cy="346075"/>
                      <wp:effectExtent l="0" t="0" r="4445" b="0"/>
                      <wp:docPr id="24" name="Group 24" descr="email icon"/>
                      <wp:cNvGraphicFramePr/>
                      <a:graphic xmlns:a="http://schemas.openxmlformats.org/drawingml/2006/main">
                        <a:graphicData uri="http://schemas.microsoft.com/office/word/2010/wordprocessingGroup">
                          <wpg:wgp xmlns:wpg="http://schemas.microsoft.com/office/word/2010/wordprocessingGroup">
                            <wpg:cNvGrpSpPr/>
                            <wpg:grpSpPr>
                              <a:xfrm>
                                <a:off x="0" y="0"/>
                                <a:ext cx="338455" cy="346075"/>
                                <a:chOff x="0" y="0"/>
                                <a:chExt cx="338455" cy="346075"/>
                              </a:xfrm>
                            </wpg:grpSpPr>
                            <wps:wsp xmlns:wps="http://schemas.microsoft.com/office/word/2010/wordprocessingShape">
                              <wps:cNvPr id="274" name="Freeform: Shape 273">
                                <a:extLst>
                                  <a:ext xmlns:a="http://schemas.openxmlformats.org/drawingml/2006/main" uri="{FF2B5EF4-FFF2-40B4-BE49-F238E27FC236}">
                                    <a16:creationId xmlns:a16="http://schemas.microsoft.com/office/drawing/2014/main" id="{7819D08A-7F81-4EEC-970C-E8ECE319DA2A}"/>
                                  </a:ext>
                                </a:extLst>
                              </wps:cNvPr>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fill="norm" h="2794134" w="2731203" stroke="1">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w="9525">
                                  <a:noFill/>
                                  <a:miter lim="0"/>
                                </a:ln>
                              </wps:spPr>
                              <wps:bodyPr rtlCol="0" anchor="ctr"/>
                            </wps:wsp>
                            <pic:pic xmlns:pic="http://schemas.openxmlformats.org/drawingml/2006/picture">
                              <pic:nvPicPr>
                                <pic:cNvPr id="16" name="Picture 32" descr="Email icon"/>
                                <pic:cNvPicPr>
                                  <a:picLocks noChangeAspect="1"/>
                                </pic:cNvPicPr>
                              </pic:nvPicPr>
                              <pic:blipFill>
                                <a:blip xmlns:r="http://schemas.openxmlformats.org/officeDocument/2006/relationships" r:embed="rId11" cstate="screen">
                                  <a:extLst>
                                    <a:ext xmlns:a="http://schemas.openxmlformats.org/drawingml/2006/main" uri="{28A0092B-C50C-407E-A947-70E740481C1C}">
                                      <a14:useLocalDpi xmlns:a14="http://schemas.microsoft.com/office/drawing/2010/main"/>
                                    </a:ext>
                                  </a:extLst>
                                </a:blip>
                                <a:stretch>
                                  <a:fillRect/>
                                </a:stretch>
                              </pic:blipFill>
                              <pic:spPr bwMode="auto">
                                <a:xfrm>
                                  <a:off x="83820" y="91440"/>
                                  <a:ext cx="164465" cy="164465"/>
                                </a:xfrm>
                                <a:prstGeom prst="rect">
                                  <a:avLst/>
                                </a:prstGeom>
                                <a:noFill/>
                                <a:ln>
                                  <a:noFill/>
                                </a:ln>
                              </pic:spPr>
                            </pic:pic>
                          </wpg:wgp>
                        </a:graphicData>
                      </a:graphic>
                    </wp:inline>
                  </w:drawing>
                </mc:Choice>
                <mc:Fallback>
                  <w:pict>
                    <v:group id="Group 24" o:spid="_x0000_i1032" alt="email icon" style="width:26.65pt;height:27.25pt;mso-position-horizontal-relative:char;mso-position-vertical-relative:line" coordsize="338455,346075">
                      <v:shape id="Freeform: Shape 273" o:spid="_x0000_s1033" style="width:338455;height:346075;mso-wrap-style:square;position:absolute;visibility:visible;v-text-anchor:middle" coordsize="2731203,2794134" path="m2554038,843497c2554038,843497,2554990,843497,2554990,843497c2561658,858737,2568325,873024,2574040,889217c2568325,873024,2560705,858737,2554038,843497xm2630238,810160c2630238,810160,2631190,810160,2631190,810160c2637858,826352,2645478,841592,2651193,858737c2645478,841592,2636905,826352,2630238,810160xm2475759,697568l2489267,717767c2489267,717767,2488315,717767,2488315,717767l2475759,697568xm2444909,651438l2454977,665379l2466407,682524l2475759,697568l2444909,651438xm382337,565367c375670,577749,369002,589179,363287,599657c357572,612039,350905,623469,345190,635852l336617,653949l328045,672047c322330,684429,317567,696812,311852,709194c216602,866357,155642,1044474,134687,1227354c124210,1318794,123257,1411187,132782,1502627c141355,1594067,161357,1684554,189932,1772184c247082,1946492,343285,2108417,469015,2242719c594745,2377022,749050,2484654,919547,2553234c1089092,2622767,1274830,2654199,1458663,2645627c1642495,2638007,1824422,2588477,1987300,2503704c2150177,2419884,2294958,2298917,2407353,2153184c2520700,2008404,2601663,1837907,2642620,1658837c2656908,1696937,2668338,1735989,2679767,1776947c2618808,1962684,2516890,2136039,2382588,2277962c2249238,2419884,2084455,2533232,1903480,2604669c1722505,2677059,1526290,2708492,1332932,2697062,1139575,2685632,949075,2631339,779530,2538947,609032,2447507,461395,2317014,347095,2162709,233747,2008404,153737,1828382,116590,1640739,79442,1452144,84205,1257834,129925,1072097c152785,979704,185170,889217,228032,804444c270895,719672,322330,638709,382337,565367xm2429260,494882c2431165,495834,2433070,496787,2434975,497739c2436880,499644,2439737,500597,2441642,501549c2451167,512027,2459740,523457,2468312,534887c2476885,546317,2486410,557747,2494030,569177c2504507,584417,2515937,600609,2526415,616802c2539750,637757,2553085,657759,2564515,678714l2582612,711099l2591185,727292l2598805,743484c2597852,743484,2597852,742532,2596900,742532c2591185,731102,2585470,720624,2578802,709194l2559752,675857c2546417,653949,2533082,632042,2518795,611087l2486410,566319c2477837,553937,2468312,542507,2458787,530124l2444500,512027l2429260,494882xm2280670,458687c2285432,460592,2291147,462497,2296862,465354c2334010,502978,2368538,542983,2400566,585131l2444909,651438l2442595,648234l2418782,613944l2393065,581559l2379730,565367l2366395,549174c2356870,538697,2348297,528219,2338772,517742c2319722,497739,2300672,477737,2280670,458687xm1399608,153887c2072953,153887,2618808,699741,2618808,1373087c2618808,1415171,2616676,1456757,2612513,1497743l2595954,1606243l2598805,1612164c2606425,1630262,2613092,1648359,2620713,1667409c2580707,1828382,2507365,1979829,2408305,2112227c2309245,2244624,2183515,2357019,2041592,2439887c1899670,2523707,1741555,2577999,1578677,2599907c1415800,2621814,1250065,2611337,1091950,2569427c933835,2527517,785245,2453222,656657,2353209,528070,2253197,419485,2128419,339475,1987449,259465,1846479,208030,1689317,188980,1529297l186849,1498705l186703,1497743l186492,1493576l180586,1408776l181167,1388115l180408,1373087l183073,1320311l183979,1288077l185178,1278633l186703,1248431c249138,633642,768346,153887,1399608,153887xm823345,112930c776673,141505,733810,172937,690948,207227c596650,265330,509973,333910,431868,411062,354715,489167,286135,575845,228985,670142,171835,765392,127068,866357,93730,971132,62298,1075907,42295,1185445,35628,1294982c28960,1404520,35628,1515010,55630,1623595c59440,1651217,67060,1677887,72775,1704557c75633,1717892,79443,1731227,83253,1744562c87063,1757897,90873,1771232,94683,1784567c111828,1836955,130878,1889342,153738,1938872c176598,1989355,203268,2036980,230890,2084605c260418,2131277,290898,2176997,325188,2219860c358525,2263675,396625,2304632,434725,2343685c474730,2381785,514735,2418932,558550,2452270c601413,2486560,647133,2517992,693805,2546567l730000,2567522l748098,2578000l766195,2587525l803343,2606575c815725,2612290,828108,2618005,840490,2623720c890020,2647532,942408,2665630,994795,2682775c1048135,2698967,1101475,2712302,1155768,2721827c1371985,2761832,1597728,2746592,1808230,2681822c1913005,2648485,2013970,2602765,2108268,2545615c2202565,2487512,2289243,2419885,2367348,2341780c2444500,2263675,2513080,2176997,2570230,2082700c2627380,1988402,2672148,1886485,2705485,1781710c2715963,1822667,2725488,1865530,2731203,1908392c2720725,1936015,2708343,1961732,2695960,1988402c2690245,2001737,2682625,2014120,2675958,2027455c2668338,2039837,2662623,2053172,2655003,2065555c2640715,2090320,2626428,2116037,2610235,2139850l2586423,2176045l2560705,2211287c2492125,2305585,2411163,2390357,2322580,2464652c2144463,2613242,1929198,2718017,1702503,2764690c1589155,2788502,1473903,2797075,1358650,2793265c1300548,2792312,1243398,2785645,1186248,2777072c1171960,2775167,1157673,2772310,1143385,2769452c1130050,2766595,1115763,2764690,1101475,2760880c1072900,2753260,1045278,2747545,1017655,2738972l976698,2726590l935740,2712302c908118,2702777,881448,2691347,854778,2680870c841443,2675155,829060,2668487,815725,2662772c802390,2656105,789055,2650390,776673,2643722c750955,2630387,725238,2618005,700473,2602765c688090,2595145,675708,2588477,663325,2580857l627130,2557045l609033,2545615l591888,2533232l556645,2507515c510925,2472272,467110,2435125,426153,2395120c384243,2355115,346143,2312252,309948,2268437c274705,2223670,240415,2176997,210888,2128420c195648,2104607,182313,2078890,168025,2054125c160405,2041742,154690,2028407,148023,2016025c141355,2003642,134688,1991260,128973,1977925l111828,1938872c108970,1932205,106113,1925537,103255,1918870l95635,1898867,80395,1858862c75633,1845527,71823,1831240,67060,1817905c57535,1791235,50868,1763612,43248,1735990c39438,1721702,36580,1708367,33723,1694080c30865,1679792,28008,1666457,25150,1652170,14673,1595972,6100,1539775,3243,1482625,-4377,1369277,1338,1254977,21340,1142582l28960,1100672c31818,1086385,35628,1073050,38485,1058762c42295,1045427,45153,1031140,48963,1017805l61345,976847c63250,970180,65155,963512,67060,956845l73728,935890,88015,895885c93730,882550,98493,869215,104208,855880c108970,842545,114685,829210,120400,816827c132783,791110,144213,765392,157548,740627c164215,728245,170883,715862,177550,703480l199458,666332c207078,653950,214698,641567,222318,630137l245178,594895l269943,560605c278515,548222,287088,536792,295660,526315c365193,437732,445203,356770,533785,287237,623320,217705,720475,158650,823345,112930xm1879668,109120c1896813,113882,1914910,118645,1932055,124360l1984443,142457c2144463,219610,2288290,328195,2406400,459640l2376873,432970c2366395,424397,2356870,415825,2346393,407252c2213043,277712,2053975,174842,1879668,109120xm1596775,107215l1618682,107215l1658687,114835l1698692,124360l1718695,129122c1725362,131027,1732030,132932,1738697,134837l1777750,146267c1829185,163412,1880620,182462,1930150,206275c2030162,251995,2122555,312002,2206375,381535c2199707,377725,2192087,374867,2185420,371057c2182562,369152,2178752,367247,2175895,365342,1990157,222467,1764415,131980,1532005,108167l1574867,108167l1596775,107215xm1399607,81497l1348172,89117l1334837,91022l1321502,93879l1295785,99594c1142432,111977,991937,151982,853825,217704,715712,282474,589030,373914,482350,483452,525212,428207,572837,375819,626177,327242,681422,286284,741430,251042,802390,219609c833822,204369,865255,190082,896687,176747l945265,158649c960505,152934,977650,148172,993842,142457c1059565,122454,1127192,105309,1194820,95784c1262447,86259,1331027,81497,1399607,81497xm1362475,222c1504681,-2323,1647020,16965,1783465,57685c1771083,55780,1758700,53875,1748223,51970c1735840,50065,1723458,49112,1711075,48160c1678690,39587,1645353,33872,1612015,28157c1594870,26252,1578678,23395,1561533,21490c1544388,19585,1528195,17680,1511050,16727c1493905,15775,1477713,12917,1460568,12917l1410085,11012c1392940,11012,1376748,11965,1359603,11965l1333885,12917c1326265,13870,1317693,13870,1309120,14822c1173865,22442,1040515,51017,913833,98642c921453,94832,927168,91975,931930,89117c936693,87212,941455,84355,946218,82450c955743,77687,965268,72925,982413,66257c990985,62447,1001463,58637,1013845,54827c1026228,51017,1041468,45302,1060518,40540c1079568,35777,1101475,30062,1128145,24347c1141480,22442,1155768,19585,1171008,16727c1178628,15775,1186248,13870,1194820,12917c1202440,11965,1211965,11012,1220538,10060c1267687,4345,1315074,1071,1362475,222xe" fillcolor="#666"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Picture 32" o:spid="_x0000_s1034" type="#_x0000_t75" alt="Email icon" style="width:164465;height:164465;left:83820;mso-wrap-style:square;position:absolute;top:91440;visibility:visible">
                        <v:imagedata r:id="rId11" o:title="Email icon"/>
                      </v:shape>
                      <w10:wrap type="none"/>
                      <w10:anchorlock/>
                    </v:group>
                  </w:pict>
                </mc:Fallback>
              </mc:AlternateContent>
            </w:r>
          </w:p>
        </w:tc>
        <w:tc>
          <w:tcPr>
            <w:tcW w:w="2312" w:type="dxa"/>
            <w:vAlign w:val="center"/>
          </w:tcPr>
          <w:p w:rsidR="003D1B71" w:rsidRPr="00380FD1" w:rsidP="00380FD1">
            <w:pPr>
              <w:pStyle w:val="Information"/>
            </w:pPr>
            <w:sdt>
              <w:sdtPr>
                <w:id w:val="-1997099910"/>
                <w:placeholder>
                  <w:docPart w:val="726A0FF0FC5F44F5B74811A095CCFD33"/>
                </w:placeholder>
                <w:showingPlcHdr/>
                <w:richText/>
                <w:temporary/>
                <w15:appearance w15:val="hidden"/>
              </w:sdtPr>
              <w:sdtContent>
                <w:r w:rsidRPr="00380FD1">
                  <w:t>[Your Email]</w:t>
                </w:r>
              </w:sdtContent>
            </w:sdt>
          </w:p>
        </w:tc>
        <w:tc>
          <w:tcPr>
            <w:tcW w:w="423" w:type="dxa"/>
            <w:vMerge/>
          </w:tcPr>
          <w:p w:rsidR="003D1B71" w:rsidP="00590471">
            <w:pPr>
              <w:pStyle w:val="BodyText"/>
              <w:kinsoku w:val="0"/>
              <w:overflowPunct w:val="0"/>
              <w:rPr>
                <w:rFonts w:ascii="Times New Roman" w:hAnsi="Times New Roman"/>
              </w:rPr>
            </w:pPr>
          </w:p>
        </w:tc>
        <w:tc>
          <w:tcPr>
            <w:tcW w:w="6607" w:type="dxa"/>
            <w:vMerge/>
          </w:tcPr>
          <w:p w:rsidR="003D1B71" w:rsidP="005801E5">
            <w:pPr>
              <w:pStyle w:val="Heading1"/>
            </w:pPr>
          </w:p>
        </w:tc>
      </w:tr>
      <w:tr w:rsidTr="003D1B71">
        <w:tblPrEx>
          <w:tblW w:w="10692" w:type="dxa"/>
          <w:tblInd w:w="-720" w:type="dxa"/>
          <w:tblLayout w:type="fixed"/>
          <w:tblCellMar>
            <w:left w:w="115" w:type="dxa"/>
            <w:right w:w="115" w:type="dxa"/>
          </w:tblCellMar>
          <w:tblLook w:val="0600"/>
        </w:tblPrEx>
        <w:trPr>
          <w:trHeight w:val="174"/>
        </w:trPr>
        <w:tc>
          <w:tcPr>
            <w:tcW w:w="720" w:type="dxa"/>
          </w:tcPr>
          <w:p w:rsidR="003D1B71" w:rsidRPr="00376291" w:rsidP="00B6466C">
            <w:pPr>
              <w:pStyle w:val="NoSpacing"/>
              <w:rPr>
                <w:rFonts w:ascii="Calibri" w:hAnsi="Calibri" w:cs="Calibri"/>
                <w:color w:val="666666"/>
              </w:rPr>
            </w:pPr>
          </w:p>
        </w:tc>
        <w:tc>
          <w:tcPr>
            <w:tcW w:w="2942" w:type="dxa"/>
            <w:gridSpan w:val="2"/>
            <w:vAlign w:val="center"/>
          </w:tcPr>
          <w:p w:rsidR="003D1B71" w:rsidRPr="00376291" w:rsidP="00B6466C">
            <w:pPr>
              <w:pStyle w:val="NoSpacing"/>
              <w:rPr>
                <w:rFonts w:ascii="Calibri" w:hAnsi="Calibri" w:cs="Calibri"/>
                <w:color w:val="666666"/>
              </w:rPr>
            </w:pPr>
          </w:p>
        </w:tc>
        <w:tc>
          <w:tcPr>
            <w:tcW w:w="423" w:type="dxa"/>
            <w:vMerge/>
          </w:tcPr>
          <w:p w:rsidR="003D1B71" w:rsidP="00590471">
            <w:pPr>
              <w:pStyle w:val="BodyText"/>
              <w:kinsoku w:val="0"/>
              <w:overflowPunct w:val="0"/>
              <w:rPr>
                <w:rFonts w:ascii="Times New Roman" w:hAnsi="Times New Roman"/>
              </w:rPr>
            </w:pPr>
          </w:p>
        </w:tc>
        <w:tc>
          <w:tcPr>
            <w:tcW w:w="6607" w:type="dxa"/>
            <w:vMerge/>
          </w:tcPr>
          <w:p w:rsidR="003D1B71" w:rsidP="005801E5">
            <w:pPr>
              <w:pStyle w:val="Heading1"/>
            </w:pPr>
          </w:p>
        </w:tc>
      </w:tr>
      <w:tr w:rsidTr="003D1B71">
        <w:tblPrEx>
          <w:tblW w:w="10692" w:type="dxa"/>
          <w:tblInd w:w="-720" w:type="dxa"/>
          <w:tblLayout w:type="fixed"/>
          <w:tblCellMar>
            <w:left w:w="115" w:type="dxa"/>
            <w:right w:w="115" w:type="dxa"/>
          </w:tblCellMar>
          <w:tblLook w:val="0600"/>
        </w:tblPrEx>
        <w:trPr>
          <w:trHeight w:val="633"/>
        </w:trPr>
        <w:tc>
          <w:tcPr>
            <w:tcW w:w="720" w:type="dxa"/>
          </w:tcPr>
          <w:p w:rsidR="003D1B71" w:rsidP="006D79A8">
            <w:pPr>
              <w:pStyle w:val="Information"/>
              <w:jc w:val="center"/>
              <w:rPr>
                <w:noProof/>
              </w:rPr>
            </w:pPr>
          </w:p>
        </w:tc>
        <w:tc>
          <w:tcPr>
            <w:tcW w:w="630" w:type="dxa"/>
            <w:tcMar>
              <w:left w:w="0" w:type="dxa"/>
              <w:right w:w="0" w:type="dxa"/>
            </w:tcMar>
            <w:vAlign w:val="center"/>
          </w:tcPr>
          <w:p w:rsidR="003D1B71" w:rsidRPr="00376291" w:rsidP="006D79A8">
            <w:pPr>
              <w:pStyle w:val="Information"/>
              <w:jc w:val="center"/>
              <w:rPr>
                <w:rFonts w:ascii="Calibri" w:hAnsi="Calibri" w:cs="Calibri"/>
                <w:color w:val="666666"/>
              </w:rPr>
            </w:pPr>
            <w:r>
              <w:rPr>
                <w:noProof/>
              </w:rPr>
              <mc:AlternateContent>
                <mc:Choice Requires="wpg">
                  <w:drawing>
                    <wp:inline distT="0" distB="0" distL="0" distR="0">
                      <wp:extent cx="338455" cy="346075"/>
                      <wp:effectExtent l="0" t="0" r="4445" b="0"/>
                      <wp:docPr id="23" name="Group 23" descr="website icon"/>
                      <wp:cNvGraphicFramePr/>
                      <a:graphic xmlns:a="http://schemas.openxmlformats.org/drawingml/2006/main">
                        <a:graphicData uri="http://schemas.microsoft.com/office/word/2010/wordprocessingGroup">
                          <wpg:wgp xmlns:wpg="http://schemas.microsoft.com/office/word/2010/wordprocessingGroup">
                            <wpg:cNvGrpSpPr/>
                            <wpg:grpSpPr>
                              <a:xfrm>
                                <a:off x="0" y="0"/>
                                <a:ext cx="338455" cy="346075"/>
                                <a:chOff x="0" y="0"/>
                                <a:chExt cx="338455" cy="346075"/>
                              </a:xfrm>
                            </wpg:grpSpPr>
                            <wps:wsp xmlns:wps="http://schemas.microsoft.com/office/word/2010/wordprocessingShape">
                              <wps:cNvPr id="8" name="Freeform: Shape 273"/>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fill="norm" h="2794134" w="2731203" stroke="1">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3"/>
                                </a:solidFill>
                                <a:ln w="9525">
                                  <a:noFill/>
                                  <a:miter lim="0"/>
                                </a:ln>
                              </wps:spPr>
                              <wps:bodyPr rtlCol="0" anchor="ctr"/>
                            </wps:wsp>
                            <pic:pic xmlns:pic="http://schemas.openxmlformats.org/drawingml/2006/picture">
                              <pic:nvPicPr>
                                <pic:cNvPr id="13" name="Picture 36" descr="website icon"/>
                                <pic:cNvPicPr>
                                  <a:picLocks noChangeAspect="1"/>
                                </pic:cNvPicPr>
                              </pic:nvPicPr>
                              <pic:blipFill>
                                <a:blip xmlns:r="http://schemas.openxmlformats.org/officeDocument/2006/relationships" r:embed="rId12" cstate="screen">
                                  <a:extLst>
                                    <a:ext xmlns:a="http://schemas.openxmlformats.org/drawingml/2006/main" uri="{28A0092B-C50C-407E-A947-70E740481C1C}">
                                      <a14:useLocalDpi xmlns:a14="http://schemas.microsoft.com/office/drawing/2010/main"/>
                                    </a:ext>
                                  </a:extLst>
                                </a:blip>
                                <a:stretch>
                                  <a:fillRect/>
                                </a:stretch>
                              </pic:blipFill>
                              <pic:spPr bwMode="auto">
                                <a:xfrm>
                                  <a:off x="83820" y="91440"/>
                                  <a:ext cx="164465" cy="1644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3" o:spid="_x0000_i1035" alt="website icon" style="width:26.65pt;height:27.25pt;mso-position-horizontal-relative:char;mso-position-vertical-relative:line" coordsize="338455,346075">
                      <v:shape id="Freeform: Shape 273" o:spid="_x0000_s1036" style="width:338455;height:346075;mso-wrap-style:square;position:absolute;visibility:visible;v-text-anchor:middle" coordsize="2731203,2794134" path="m2554038,843497c2554038,843497,2554990,843497,2554990,843497c2561658,858737,2568325,873024,2574040,889217c2568325,873024,2560705,858737,2554038,843497xm2630238,810160c2630238,810160,2631190,810160,2631190,810160c2637858,826352,2645478,841592,2651193,858737c2645478,841592,2636905,826352,2630238,810160xm2475759,697568l2489267,717767c2489267,717767,2488315,717767,2488315,717767l2475759,697568xm2444909,651438l2454977,665379l2466407,682524l2475759,697568l2444909,651438xm382337,565367c375670,577749,369002,589179,363287,599657c357572,612039,350905,623469,345190,635852l336617,653949l328045,672047c322330,684429,317567,696812,311852,709194c216602,866357,155642,1044474,134687,1227354c124210,1318794,123257,1411187,132782,1502627c141355,1594067,161357,1684554,189932,1772184c247082,1946492,343285,2108417,469015,2242719c594745,2377022,749050,2484654,919547,2553234c1089092,2622767,1274830,2654199,1458663,2645627c1642495,2638007,1824422,2588477,1987300,2503704c2150177,2419884,2294958,2298917,2407353,2153184c2520700,2008404,2601663,1837907,2642620,1658837c2656908,1696937,2668338,1735989,2679767,1776947c2618808,1962684,2516890,2136039,2382588,2277962c2249238,2419884,2084455,2533232,1903480,2604669c1722505,2677059,1526290,2708492,1332932,2697062,1139575,2685632,949075,2631339,779530,2538947,609032,2447507,461395,2317014,347095,2162709,233747,2008404,153737,1828382,116590,1640739,79442,1452144,84205,1257834,129925,1072097c152785,979704,185170,889217,228032,804444c270895,719672,322330,638709,382337,565367xm2429260,494882c2431165,495834,2433070,496787,2434975,497739c2436880,499644,2439737,500597,2441642,501549c2451167,512027,2459740,523457,2468312,534887c2476885,546317,2486410,557747,2494030,569177c2504507,584417,2515937,600609,2526415,616802c2539750,637757,2553085,657759,2564515,678714l2582612,711099l2591185,727292l2598805,743484c2597852,743484,2597852,742532,2596900,742532c2591185,731102,2585470,720624,2578802,709194l2559752,675857c2546417,653949,2533082,632042,2518795,611087l2486410,566319c2477837,553937,2468312,542507,2458787,530124l2444500,512027l2429260,494882xm2280670,458687c2285432,460592,2291147,462497,2296862,465354c2334010,502978,2368538,542983,2400566,585131l2444909,651438l2442595,648234l2418782,613944l2393065,581559l2379730,565367l2366395,549174c2356870,538697,2348297,528219,2338772,517742c2319722,497739,2300672,477737,2280670,458687xm1399608,153887c2072953,153887,2618808,699741,2618808,1373087c2618808,1415171,2616676,1456757,2612513,1497743l2595954,1606243l2598805,1612164c2606425,1630262,2613092,1648359,2620713,1667409c2580707,1828382,2507365,1979829,2408305,2112227c2309245,2244624,2183515,2357019,2041592,2439887c1899670,2523707,1741555,2577999,1578677,2599907c1415800,2621814,1250065,2611337,1091950,2569427c933835,2527517,785245,2453222,656657,2353209,528070,2253197,419485,2128419,339475,1987449,259465,1846479,208030,1689317,188980,1529297l186849,1498705l186703,1497743l186492,1493576l180586,1408776l181167,1388115l180408,1373087l183073,1320311l183979,1288077l185178,1278633l186703,1248431c249138,633642,768346,153887,1399608,153887xm823345,112930c776673,141505,733810,172937,690948,207227c596650,265330,509973,333910,431868,411062,354715,489167,286135,575845,228985,670142,171835,765392,127068,866357,93730,971132,62298,1075907,42295,1185445,35628,1294982c28960,1404520,35628,1515010,55630,1623595c59440,1651217,67060,1677887,72775,1704557c75633,1717892,79443,1731227,83253,1744562c87063,1757897,90873,1771232,94683,1784567c111828,1836955,130878,1889342,153738,1938872c176598,1989355,203268,2036980,230890,2084605c260418,2131277,290898,2176997,325188,2219860c358525,2263675,396625,2304632,434725,2343685c474730,2381785,514735,2418932,558550,2452270c601413,2486560,647133,2517992,693805,2546567l730000,2567522l748098,2578000l766195,2587525l803343,2606575c815725,2612290,828108,2618005,840490,2623720c890020,2647532,942408,2665630,994795,2682775c1048135,2698967,1101475,2712302,1155768,2721827c1371985,2761832,1597728,2746592,1808230,2681822c1913005,2648485,2013970,2602765,2108268,2545615c2202565,2487512,2289243,2419885,2367348,2341780c2444500,2263675,2513080,2176997,2570230,2082700c2627380,1988402,2672148,1886485,2705485,1781710c2715963,1822667,2725488,1865530,2731203,1908392c2720725,1936015,2708343,1961732,2695960,1988402c2690245,2001737,2682625,2014120,2675958,2027455c2668338,2039837,2662623,2053172,2655003,2065555c2640715,2090320,2626428,2116037,2610235,2139850l2586423,2176045l2560705,2211287c2492125,2305585,2411163,2390357,2322580,2464652c2144463,2613242,1929198,2718017,1702503,2764690c1589155,2788502,1473903,2797075,1358650,2793265c1300548,2792312,1243398,2785645,1186248,2777072c1171960,2775167,1157673,2772310,1143385,2769452c1130050,2766595,1115763,2764690,1101475,2760880c1072900,2753260,1045278,2747545,1017655,2738972l976698,2726590l935740,2712302c908118,2702777,881448,2691347,854778,2680870c841443,2675155,829060,2668487,815725,2662772c802390,2656105,789055,2650390,776673,2643722c750955,2630387,725238,2618005,700473,2602765c688090,2595145,675708,2588477,663325,2580857l627130,2557045l609033,2545615l591888,2533232l556645,2507515c510925,2472272,467110,2435125,426153,2395120c384243,2355115,346143,2312252,309948,2268437c274705,2223670,240415,2176997,210888,2128420c195648,2104607,182313,2078890,168025,2054125c160405,2041742,154690,2028407,148023,2016025c141355,2003642,134688,1991260,128973,1977925l111828,1938872c108970,1932205,106113,1925537,103255,1918870l95635,1898867,80395,1858862c75633,1845527,71823,1831240,67060,1817905c57535,1791235,50868,1763612,43248,1735990c39438,1721702,36580,1708367,33723,1694080c30865,1679792,28008,1666457,25150,1652170,14673,1595972,6100,1539775,3243,1482625,-4377,1369277,1338,1254977,21340,1142582l28960,1100672c31818,1086385,35628,1073050,38485,1058762c42295,1045427,45153,1031140,48963,1017805l61345,976847c63250,970180,65155,963512,67060,956845l73728,935890,88015,895885c93730,882550,98493,869215,104208,855880c108970,842545,114685,829210,120400,816827c132783,791110,144213,765392,157548,740627c164215,728245,170883,715862,177550,703480l199458,666332c207078,653950,214698,641567,222318,630137l245178,594895l269943,560605c278515,548222,287088,536792,295660,526315c365193,437732,445203,356770,533785,287237,623320,217705,720475,158650,823345,112930xm1879668,109120c1896813,113882,1914910,118645,1932055,124360l1984443,142457c2144463,219610,2288290,328195,2406400,459640l2376873,432970c2366395,424397,2356870,415825,2346393,407252c2213043,277712,2053975,174842,1879668,109120xm1596775,107215l1618682,107215l1658687,114835l1698692,124360l1718695,129122c1725362,131027,1732030,132932,1738697,134837l1777750,146267c1829185,163412,1880620,182462,1930150,206275c2030162,251995,2122555,312002,2206375,381535c2199707,377725,2192087,374867,2185420,371057c2182562,369152,2178752,367247,2175895,365342,1990157,222467,1764415,131980,1532005,108167l1574867,108167l1596775,107215xm1399607,81497l1348172,89117l1334837,91022l1321502,93879l1295785,99594c1142432,111977,991937,151982,853825,217704,715712,282474,589030,373914,482350,483452,525212,428207,572837,375819,626177,327242,681422,286284,741430,251042,802390,219609c833822,204369,865255,190082,896687,176747l945265,158649c960505,152934,977650,148172,993842,142457c1059565,122454,1127192,105309,1194820,95784c1262447,86259,1331027,81497,1399607,81497xm1362475,222c1504681,-2323,1647020,16965,1783465,57685c1771083,55780,1758700,53875,1748223,51970c1735840,50065,1723458,49112,1711075,48160c1678690,39587,1645353,33872,1612015,28157c1594870,26252,1578678,23395,1561533,21490c1544388,19585,1528195,17680,1511050,16727c1493905,15775,1477713,12917,1460568,12917l1410085,11012c1392940,11012,1376748,11965,1359603,11965l1333885,12917c1326265,13870,1317693,13870,1309120,14822c1173865,22442,1040515,51017,913833,98642c921453,94832,927168,91975,931930,89117c936693,87212,941455,84355,946218,82450c955743,77687,965268,72925,982413,66257c990985,62447,1001463,58637,1013845,54827c1026228,51017,1041468,45302,1060518,40540c1079568,35777,1101475,30062,1128145,24347c1141480,22442,1155768,19585,1171008,16727c1178628,15775,1186248,13870,1194820,12917c1202440,11965,1211965,11012,1220538,10060c1267687,4345,1315074,1071,1362475,222xe" fillcolor="#0d1d51"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Picture 36" o:spid="_x0000_s1037" type="#_x0000_t75" alt="website icon" style="width:164465;height:164465;left:83820;mso-wrap-style:square;position:absolute;top:91440;visibility:visible">
                        <v:imagedata r:id="rId12" o:title="website icon"/>
                        <v:path arrowok="t"/>
                      </v:shape>
                      <w10:wrap type="none"/>
                      <w10:anchorlock/>
                    </v:group>
                  </w:pict>
                </mc:Fallback>
              </mc:AlternateContent>
            </w:r>
          </w:p>
        </w:tc>
        <w:sdt>
          <w:sdtPr>
            <w:id w:val="994223924"/>
            <w:placeholder>
              <w:docPart w:val="2CD94064CEB246DB9BBC74205F6AA330"/>
            </w:placeholder>
            <w:showingPlcHdr/>
            <w:richText/>
            <w:temporary/>
            <w15:appearance w15:val="hidden"/>
          </w:sdtPr>
          <w:sdtContent>
            <w:tc>
              <w:tcPr>
                <w:tcW w:w="2312" w:type="dxa"/>
                <w:vAlign w:val="center"/>
              </w:tcPr>
              <w:p w:rsidR="003D1B71" w:rsidRPr="00380FD1" w:rsidP="00380FD1">
                <w:pPr>
                  <w:pStyle w:val="Information"/>
                </w:pPr>
                <w:r>
                  <w:t>[</w:t>
                </w:r>
                <w:r w:rsidRPr="00380FD1">
                  <w:rPr>
                    <w:rStyle w:val="PlaceholderText"/>
                    <w:color w:val="666666" w:themeColor="accent4"/>
                  </w:rPr>
                  <w:t>Your Website</w:t>
                </w:r>
                <w:r>
                  <w:rPr>
                    <w:rStyle w:val="PlaceholderText"/>
                    <w:color w:val="666666" w:themeColor="accent4"/>
                  </w:rPr>
                  <w:t>]</w:t>
                </w:r>
              </w:p>
            </w:tc>
          </w:sdtContent>
        </w:sdt>
        <w:tc>
          <w:tcPr>
            <w:tcW w:w="423" w:type="dxa"/>
            <w:vMerge/>
          </w:tcPr>
          <w:p w:rsidR="003D1B71" w:rsidP="00A14C79">
            <w:pPr>
              <w:pStyle w:val="Information"/>
              <w:rPr>
                <w:rFonts w:ascii="Times New Roman" w:hAnsi="Times New Roman"/>
              </w:rPr>
            </w:pPr>
          </w:p>
        </w:tc>
        <w:tc>
          <w:tcPr>
            <w:tcW w:w="6607" w:type="dxa"/>
            <w:vMerge/>
          </w:tcPr>
          <w:p w:rsidR="003D1B71" w:rsidP="005801E5">
            <w:pPr>
              <w:pStyle w:val="Heading1"/>
            </w:pPr>
          </w:p>
        </w:tc>
      </w:tr>
      <w:tr w:rsidTr="003D1B71">
        <w:tblPrEx>
          <w:tblW w:w="10692" w:type="dxa"/>
          <w:tblInd w:w="-720" w:type="dxa"/>
          <w:tblLayout w:type="fixed"/>
          <w:tblCellMar>
            <w:left w:w="115" w:type="dxa"/>
            <w:right w:w="115" w:type="dxa"/>
          </w:tblCellMar>
          <w:tblLook w:val="0600"/>
        </w:tblPrEx>
        <w:trPr>
          <w:trHeight w:val="2448"/>
        </w:trPr>
        <w:tc>
          <w:tcPr>
            <w:tcW w:w="720" w:type="dxa"/>
          </w:tcPr>
          <w:p w:rsidR="003D1B71" w:rsidRPr="0056708E" w:rsidP="00222466">
            <w:pPr>
              <w:rPr>
                <w:rFonts w:ascii="Calibri" w:hAnsi="Calibri" w:cs="Calibri"/>
                <w:color w:val="0072C7" w:themeColor="accent2"/>
              </w:rPr>
            </w:pPr>
          </w:p>
        </w:tc>
        <w:tc>
          <w:tcPr>
            <w:tcW w:w="2942" w:type="dxa"/>
            <w:gridSpan w:val="2"/>
          </w:tcPr>
          <w:p w:rsidR="003D1B71" w:rsidRPr="0056708E" w:rsidP="00222466">
            <w:pPr>
              <w:rPr>
                <w:rFonts w:ascii="Calibri" w:hAnsi="Calibri" w:cs="Calibri"/>
                <w:color w:val="0072C7" w:themeColor="accent2"/>
              </w:rPr>
            </w:pPr>
          </w:p>
        </w:tc>
        <w:tc>
          <w:tcPr>
            <w:tcW w:w="423" w:type="dxa"/>
          </w:tcPr>
          <w:p w:rsidR="003D1B71" w:rsidP="00222466"/>
        </w:tc>
        <w:tc>
          <w:tcPr>
            <w:tcW w:w="6607" w:type="dxa"/>
            <w:vMerge/>
          </w:tcPr>
          <w:p w:rsidR="003D1B71" w:rsidP="00222466"/>
        </w:tc>
      </w:tr>
    </w:tbl>
    <w:p w:rsidR="007F5B63" w:rsidRPr="00CE1E3D" w:rsidP="006D79A8">
      <w:pPr>
        <w:pStyle w:val="BodyText"/>
      </w:pPr>
    </w:p>
    <w:sectPr w:rsidSect="003D1B71">
      <w:headerReference w:type="default" r:id="rId13"/>
      <w:type w:val="continuous"/>
      <w:pgSz w:w="12240" w:h="15840" w:code="1"/>
      <w:pgMar w:top="2304" w:right="1138" w:bottom="1138" w:left="1138" w:header="720" w:footer="1872"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0471" w:rsidP="00060042">
    <w:pPr>
      <w:pStyle w:val="BodyText"/>
    </w:pPr>
    <w:r>
      <w:rPr>
        <w:noProof/>
      </w:rPr>
      <mc:AlternateContent>
        <mc:Choice Requires="wpg">
          <w:drawing>
            <wp:anchor distT="0" distB="0" distL="114300" distR="114300" simplePos="0" relativeHeight="251658240" behindDoc="0" locked="0" layoutInCell="1" allowOverlap="1">
              <wp:simplePos x="0" y="0"/>
              <wp:positionH relativeFrom="column">
                <wp:posOffset>-1611630</wp:posOffset>
              </wp:positionH>
              <wp:positionV relativeFrom="paragraph">
                <wp:posOffset>-457200</wp:posOffset>
              </wp:positionV>
              <wp:extent cx="8686478" cy="10547991"/>
              <wp:effectExtent l="0" t="0" r="635" b="5715"/>
              <wp:wrapNone/>
              <wp:docPr id="26" name="Group 2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8686478" cy="10547991"/>
                        <a:chOff x="0" y="-228600"/>
                        <a:chExt cx="8686478" cy="10547991"/>
                      </a:xfrm>
                    </wpg:grpSpPr>
                    <wpg:grpSp>
                      <wpg:cNvPr id="14" name="Group 14"/>
                      <wpg:cNvGrpSpPr/>
                      <wpg:grpSpPr>
                        <a:xfrm>
                          <a:off x="0" y="198120"/>
                          <a:ext cx="4064000" cy="3819525"/>
                          <a:chOff x="0" y="0"/>
                          <a:chExt cx="4064469" cy="4010526"/>
                        </a:xfrm>
                      </wpg:grpSpPr>
                      <wps:wsp xmlns:wps="http://schemas.microsoft.com/office/word/2010/wordprocessingShape">
                        <wps:cNvPr id="1" name="Freeform: Shape 10"/>
                        <wps:cNvSpPr/>
                        <wps:spPr>
                          <a:xfrm rot="10800000" flipH="1">
                            <a:off x="0" y="0"/>
                            <a:ext cx="4064469" cy="4010526"/>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fill="norm" h="2612594" w="2647519" stroke="1">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rotWithShape="0">
                            <a:gsLst>
                              <a:gs pos="0">
                                <a:schemeClr val="bg1"/>
                              </a:gs>
                              <a:gs pos="100000">
                                <a:schemeClr val="accent2">
                                  <a:alpha val="37000"/>
                                </a:schemeClr>
                              </a:gs>
                            </a:gsLst>
                            <a:path path="circle">
                              <a:fillToRect l="100000" b="100000"/>
                            </a:path>
                          </a:gradFill>
                          <a:ln w="9525">
                            <a:noFill/>
                            <a:miter lim="0"/>
                          </a:ln>
                        </wps:spPr>
                        <wps:bodyPr rtlCol="0" anchor="ctr"/>
                      </wps:wsp>
                      <wps:wsp xmlns:wps="http://schemas.microsoft.com/office/word/2010/wordprocessingShape">
                        <wps:cNvPr id="19" name="Freeform: Shape 18">
                          <a:extLst>
                            <a:ext xmlns:a="http://schemas.openxmlformats.org/drawingml/2006/main" uri="{FF2B5EF4-FFF2-40B4-BE49-F238E27FC236}">
                              <a16:creationId xmlns:a16="http://schemas.microsoft.com/office/drawing/2014/main" id="{436970BD-9B20-4B7C-A294-5174BA15880C}"/>
                            </a:ext>
                          </a:extLst>
                        </wps:cNvPr>
                        <wps:cNvSpPr>
                          <a:spLocks noChangeAspect="1"/>
                        </wps:cNvSpPr>
                        <wps:spPr>
                          <a:xfrm>
                            <a:off x="290946" y="436418"/>
                            <a:ext cx="3226435" cy="318389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fill="norm" h="2612594" w="2647519" stroke="1">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a:noFill/>
                            <a:miter lim="0"/>
                          </a:ln>
                        </wps:spPr>
                        <wps:bodyPr rtlCol="0" anchor="ctr"/>
                      </wps:wsp>
                    </wpg:grpSp>
                    <wps:wsp xmlns:wps="http://schemas.microsoft.com/office/word/2010/wordprocessingShape">
                      <wps:cNvPr id="4" name="Rectangle 4"/>
                      <wps:cNvSpPr/>
                      <wps:spPr>
                        <a:xfrm>
                          <a:off x="914078" y="-228600"/>
                          <a:ext cx="7772400" cy="262467"/>
                        </a:xfrm>
                        <a:prstGeom prst="rect">
                          <a:avLst/>
                        </a:prstGeom>
                        <a:solidFill>
                          <a:schemeClr val="accent1"/>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g:grpSp>
                      <wpg:cNvPr id="12" name="Group 12"/>
                      <wpg:cNvGrpSpPr/>
                      <wpg:grpSpPr>
                        <a:xfrm>
                          <a:off x="2720340" y="769620"/>
                          <a:ext cx="5946392" cy="9549771"/>
                          <a:chOff x="-2663756" y="-5283698"/>
                          <a:chExt cx="4866607" cy="7816685"/>
                        </a:xfrm>
                      </wpg:grpSpPr>
                      <wps:wsp xmlns:wps="http://schemas.microsoft.com/office/word/2010/wordprocessingShape">
                        <wps:cNvPr id="6" name="Freeform: Shape 10"/>
                        <wps:cNvSpPr/>
                        <wps:spPr>
                          <a:xfrm rot="10800000" flipH="1" flipV="1">
                            <a:off x="-2763" y="558416"/>
                            <a:ext cx="2205614" cy="1974571"/>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fill="norm" h="2612594" w="2647519" stroke="1">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rotWithShape="0">
                            <a:gsLst>
                              <a:gs pos="0">
                                <a:schemeClr val="accent1">
                                  <a:alpha val="18000"/>
                                </a:schemeClr>
                              </a:gs>
                              <a:gs pos="100000">
                                <a:schemeClr val="accent2">
                                  <a:alpha val="20000"/>
                                </a:schemeClr>
                              </a:gs>
                            </a:gsLst>
                            <a:path path="circle">
                              <a:fillToRect l="100000" b="100000"/>
                            </a:path>
                          </a:gradFill>
                          <a:ln w="9525">
                            <a:noFill/>
                            <a:miter lim="0"/>
                          </a:ln>
                        </wps:spPr>
                        <wps:bodyPr rtlCol="0" anchor="ctr"/>
                      </wps:wsp>
                      <wps:wsp xmlns:wps="http://schemas.microsoft.com/office/word/2010/wordprocessingShape">
                        <wps:cNvPr id="18" name="Freeform: Shape 10"/>
                        <wps:cNvSpPr/>
                        <wps:spPr>
                          <a:xfrm rot="10800000">
                            <a:off x="391867" y="884905"/>
                            <a:ext cx="1684287" cy="1509021"/>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fill="norm" h="2612594" w="2647519" stroke="1">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4902"/>
                            </a:schemeClr>
                          </a:solidFill>
                        </wps:spPr>
                        <wps:bodyPr rtlCol="0" anchor="ctr"/>
                      </wps:wsp>
                      <wps:wsp xmlns:wps="http://schemas.microsoft.com/office/word/2010/wordprocessingShape">
                        <wps:cNvPr id="25" name="Freeform: Shape 10"/>
                        <wps:cNvSpPr/>
                        <wps:spPr>
                          <a:xfrm rot="10800000" flipH="1" flipV="1">
                            <a:off x="1205345" y="519696"/>
                            <a:ext cx="768950" cy="758996"/>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fill="norm" h="2612594" w="2647519" stroke="1">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6000"/>
                            </a:schemeClr>
                          </a:solidFill>
                          <a:ln w="9525">
                            <a:noFill/>
                            <a:miter lim="0"/>
                          </a:ln>
                        </wps:spPr>
                        <wps:bodyPr rtlCol="0" anchor="ctr"/>
                      </wps:wsp>
                      <wps:wsp xmlns:wps="http://schemas.microsoft.com/office/word/2010/wordprocessingShape">
                        <wps:cNvPr id="38" name="Freeform: Shape 10"/>
                        <wps:cNvSpPr/>
                        <wps:spPr>
                          <a:xfrm rot="10800000" flipH="1" flipV="1">
                            <a:off x="-218232" y="1395762"/>
                            <a:ext cx="449816" cy="443984"/>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fill="norm" h="2612594" w="2647519" stroke="1">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1000"/>
                            </a:schemeClr>
                          </a:solidFill>
                          <a:ln w="9525">
                            <a:noFill/>
                            <a:miter lim="0"/>
                          </a:ln>
                        </wps:spPr>
                        <wps:bodyPr rtlCol="0" anchor="ctr"/>
                      </wps:wsp>
                      <wps:wsp xmlns:wps="http://schemas.microsoft.com/office/word/2010/wordprocessingShape">
                        <wps:cNvPr id="39" name="Freeform: Shape 10"/>
                        <wps:cNvSpPr/>
                        <wps:spPr>
                          <a:xfrm rot="10800000" flipH="1" flipV="1">
                            <a:off x="-2663756" y="-5283698"/>
                            <a:ext cx="449816" cy="443984"/>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fill="norm" h="2612594" w="2647519" stroke="1">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6000"/>
                            </a:schemeClr>
                          </a:solidFill>
                          <a:ln w="9525">
                            <a:noFill/>
                            <a:miter lim="0"/>
                          </a:ln>
                        </wps:spPr>
                        <wps:bodyPr rtlCol="0" anchor="ctr"/>
                      </wps:wsp>
                      <wps:wsp xmlns:wps="http://schemas.microsoft.com/office/word/2010/wordprocessingShape">
                        <wps:cNvPr id="41" name="Freeform: Shape 10"/>
                        <wps:cNvSpPr/>
                        <wps:spPr>
                          <a:xfrm rot="10800000" flipH="1" flipV="1">
                            <a:off x="596689" y="461645"/>
                            <a:ext cx="280887" cy="277258"/>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fill="norm" h="2612594" w="2647519" stroke="1">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22000"/>
                            </a:schemeClr>
                          </a:solidFill>
                          <a:ln w="9525">
                            <a:noFill/>
                            <a:miter lim="0"/>
                          </a:ln>
                        </wps:spPr>
                        <wps:bodyPr rtlCol="0" anchor="ctr"/>
                      </wps:wsp>
                    </wpg:grpSp>
                  </wpg:wgp>
                </a:graphicData>
              </a:graphic>
              <wp14:sizeRelH relativeFrom="page">
                <wp14:pctWidth>0</wp14:pctWidth>
              </wp14:sizeRelH>
              <wp14:sizeRelV relativeFrom="page">
                <wp14:pctHeight>0</wp14:pctHeight>
              </wp14:sizeRelV>
            </wp:anchor>
          </w:drawing>
        </mc:Choice>
        <mc:Fallback>
          <w:pict>
            <v:group id="Group 26" o:spid="_x0000_s2049" style="width:683.95pt;height:830.55pt;margin-top:-36pt;margin-left:-126.9pt;position:absolute;z-index:251659264" coordorigin="0,-2286" coordsize="86864,105479">
              <v:group id="Group 14" o:spid="_x0000_s2050" style="width:40640;height:38195;position:absolute;top:1981" coordsize="40644,40105">
                <v:shape id="Freeform: Shape 10" o:spid="_x0000_s2051" style="width:40644;height:40105;flip:x;mso-wrap-style:square;position:absolute;rotation:180;visibility:visible;v-text-anchor:middle" coordsize="2647519,2612594" path="m1439383,2598425l1427010,2605087l1427751,2605405l1439383,2598425xm1542263,2530792c1527023,2534602,1516545,2538412,1502258,2540317c1487970,2542222,1470825,2545079,1442250,2547937c1442250,2545079,1440345,2543174,1439393,2540317c1452728,2540317,1465110,2538412,1481303,2536507c1496543,2534602,1515593,2533649,1542263,2530792xm1646324,2520821l1643880,2521511l1645133,2521267l1646324,2520821xm899801,2506503c908612,2507932,922185,2511742,942187,2517457c947902,2518409,954570,2518409,960285,2518409c977430,2526982,993622,2535555,1010767,2543175c1017435,2544127,1026007,2546032,1033627,2547937l1035057,2548414l1040295,2543175c1046962,2545080,1053630,2546985,1060297,2548890c1066965,2550795,1073632,2551747,1080300,2553652l1119713,2562818l1120305,2562225c1134592,2564130,1150785,2566987,1166025,2569845c1172692,2570797,1180312,2571750,1187932,2573655c1195552,2574607,1203172,2575560,1209840,2575560c1223175,2575560,1237462,2576512,1254607,2577465c1271752,2577465,1291755,2578417,1315567,2576512l1318213,2576512l1324140,2573178c1328188,2571750,1333189,2570321,1337475,2568892c1342238,2568892,1347000,2568654,1351048,2568654c1355096,2568654,1358430,2568892,1360335,2569844l1362835,2576512l1384147,2576512c1382242,2579370,1379385,2583180,1377480,2586037c1376527,2586990,1375575,2587942,1373670,2590800c1370812,2592705,1366050,2594610,1361287,2596515c1352715,2596515,1347000,2596515,1338427,2596515c1328902,2595562,1318425,2595562,1308900,2594610c1286992,2593657,1266037,2593657,1245082,2592705c1229842,2591752,1213650,2590800,1197457,2588895c1184122,2587942,1169835,2585085,1155547,2583180c1141260,2581275,1127925,2579370,1113637,2576512c1092682,2572702,1069822,2570797,1049820,2566987c1029817,2562225,1011720,2557462,1000290,2550795l1000863,2550379l971715,2541270c964095,2537459,955522,2533650,945997,2529840c935520,2526982,925995,2524125,916470,2520315c905992,2516505,896467,2513647,885990,2509837c886943,2506027,890991,2505075,899801,2506503xm1460492,2486082l1445939,2488303l1345293,2493385l1378432,2497454c1380337,2496502,1383195,2496502,1387005,2495549c1407007,2492692,1426057,2490787,1446060,2488882c1448203,2488406,1451716,2487751,1455778,2486992l1460492,2486082xm1550918,2472281l1501488,2479825l1518450,2480309c1528928,2479833,1536786,2477928,1542858,2475785l1550918,2472281xm1731355,2470078l1576323,2511364l1654777,2493883l1731355,2470078xm737400,2450782c787882,2468879,820267,2485072,846937,2497454c859320,2502217,872655,2506027,885990,2509837c896467,2513647,905992,2516504,915517,2520314c925042,2524124,934567,2526982,945045,2529839c954570,2533649,963142,2537459,970762,2541269c968857,2542222,966952,2544127,965047,2546032c960285,2545079,954570,2544127,949807,2543174c931710,2537459,913612,2529839,895515,2523172l868845,2512694c860272,2508884,850747,2505074,842175,2501264c829792,2497454,818362,2492692,806932,2488882c796455,2484119,785977,2480309,776452,2475547c766927,2471737,759307,2466974,752640,2463164c745972,2458402,741210,2454592,737400,2450782xm782168,2426970c800265,2436495,815505,2445067,834555,2453640c832650,2454592,830745,2455545,827888,2457450c807885,2447925,786930,2437447,766928,2427922c772643,2427922,776453,2427922,782168,2426970xm588810,2362200c620242,2375535,636435,2387917,653580,2398395c657390,2403157,669772,2412682,666915,2413635c655485,2407920,645007,2403157,636435,2397442c627862,2392680,620242,2387917,613575,2383155c601192,2374582,593572,2367915,588810,2362200xm702387,2337759l702396,2338030l705613,2341924l705967,2340292l702387,2337759xm2093409,2275234l2089950,2275522c2073757,2288857,2052802,2303145,2032800,2316480c2012797,2329815,1991842,2340292,1976602,2346960c1964220,2354580,1950885,2362200,1936597,2370772c1928977,2373630,1922310,2377440,1914690,2380297c1907070,2383155,1899450,2386012,1891830,2389822c1886115,2394585,1874685,2399347,1864207,2404110c1853730,2408872,1844205,2412682,1843252,2416492c1833727,2420302,1823250,2425065,1812772,2428875c1802295,2433637,1791817,2436495,1781340,2440305c1779435,2442210,1775625,2446020,1772767,2448877c1768005,2450782,1764195,2451735,1759432,2453640c1748002,2456497,1736572,2457450,1726095,2459355c1710855,2464117,1696567,2468880,1683232,2472690c1669897,2476500,1656562,2480310,1644180,2485072c1630845,2489835,1616557,2492692,1601317,2497455c1586077,2502217,1568932,2506980,1547977,2510790c1498447,2513647,1480350,2519362,1472730,2523172c1471777,2524125,1471777,2525077,1470825,2526030l1434646,2535075l1435583,2535555l1475761,2525510l1476540,2523172c1484160,2518410,1503210,2513647,1551788,2510790c1571790,2506980,1588935,2502217,1605128,2497455c1620368,2492692,1634655,2489835,1647990,2485072c1661325,2481262,1673708,2477452,1687043,2472690c1700378,2468880,1713713,2464117,1729905,2459355c1741335,2457450,1752765,2456497,1763243,2453640l1740675,2467181l1741335,2466975c1748955,2462212,1758480,2456497,1765148,2452687c1769910,2450782,1773720,2449830,1778483,2447925l1779371,2447679l1785150,2441257c1795628,2437447,1806105,2433637,1816583,2429827c1827060,2425065,1837538,2421255,1847063,2417445c1848015,2413635,1857540,2409825,1868018,2405062c1878495,2400300,1889925,2395537,1895640,2390775c1903260,2387917,1910880,2385060,1918500,2381250l1934176,2374435l1942313,2368867c1955648,2360295,1969935,2352675,1982318,2345055c1997558,2339340,2017560,2327910,2038515,2314575l2093409,2275234xm460060,2262062l463676,2265164l464911,2265793l460060,2262062xm2099802,2237197l2099475,2237422l2099475,2237694l2100989,2237910l2101380,2237422l2099802,2237197xm2120380,2222979l2114756,2226864l2113762,2227897l2117618,2225429l2120380,2222979xm382287,2175002l418261,2217358l389737,2183129l382287,2175002xm2187820,2174974l2187735,2175004l2187105,2179320c2179485,2186940,2176627,2191702,2171865,2196465c2168055,2201227,2163292,2206942,2153767,2216467l2154858,2216216l2171865,2197417c2175675,2192655,2179485,2187892,2187105,2180272c2188296,2177177,2188475,2175510,2187820,2174974xm475386,2153525l477272,2155822l477367,2155507l475386,2153525xm334493,2131694c337350,2128837,346875,2133599,359258,2147887l360474,2149319l371759,2151816c377593,2155745,385451,2163127,397357,2175509c409740,2185987,423075,2195512,432600,2204084c442125,2212657,447840,2220277,447840,2225039c450697,2228849,452602,2231707,456412,2235517c468795,2245994,479272,2255519,492607,2265997c489750,2269807,484987,2271712,482130,2274569l448422,2237115l446888,2237422l478787,2272865l482130,2274569c484988,2271712,488798,2268854,492608,2265997c521183,2290762,551663,2315527,583095,2337434c577380,2339339,572618,2341244,564998,2343149c567855,2345054,568808,2346007,571665,2347912c562140,2347912,554520,2348864,544995,2348864c539280,2345054,533565,2341244,527850,2337434c522135,2333624,517373,2328862,511658,2325052c498323,2313622,484035,2303144,471653,2291714c459270,2280284,446888,2268854,434505,2258377c422123,2246947,411645,2235517,400215,2225039c394500,2219324,388785,2213609,384023,2208847c379260,2203132,373545,2197417,368783,2191702c369735,2189797,379260,2195512,374498,2184082c381165,2189797,387833,2195512,393548,2201227c401168,2206942,407835,2212657,414503,2217419c423075,2226944,431648,2235517,440220,2245042l442406,2246917l414503,2217419c407835,2211704,401168,2206942,394500,2201227c387833,2195512,382118,2189797,375450,2184082c368783,2175509,361163,2166937,354495,2158364c347828,2149792,341160,2140267,334493,2131694xm2432850,1980247l2432367,1980454l2421964,2005422l2432850,1980247xm2422850,1860918l2397608,1897379c2392845,1904999,2389035,1912619,2385225,1920239c2380463,1927859,2376653,1934527,2372843,1941194c2363318,1954529,2353793,1967864,2343315,1980247c2334743,1993582,2327123,2005964,2317598,2019299c2309978,2029777,2302358,2040254,2294738,2050732l2292832,2051897l2291272,2054208l2293785,2052637c2301405,2042160,2309025,2031682,2316645,2021205c2325218,2007870,2333790,1995487,2342363,1982152c2352840,1969770,2362365,1956435,2371890,1943100c2375700,1936432,2380463,1929765,2384273,1922145c2388083,1914525,2392845,1906905,2396655,1899285c2405228,1884045,2414753,1870710,2422373,1862137l2422850,1860918xm2521433,1847850c2518575,1860232,2514765,1871662,2509050,1884997c2503335,1897380,2496668,1910715,2487143,1925002c2479523,1940242,2471903,1954530,2465235,1965960c2457615,1977390,2450948,1985962,2445233,1991677l2458568,1965007c2461425,1956435,2466188,1947862,2469998,1938337c2473808,1932622,2475713,1928812,2478570,1924050c2482380,1917382,2486190,1911667,2490000,1905000c2493810,1898332,2496668,1892617,2500478,1885950c2507145,1873567,2514765,1861185,2521433,1847850xm2459780,1766202l2436660,1806892l2436235,1807870l2459520,1766887l2459780,1766202xm2472460,1674043l2444672,1749965c2427321,1790989,2407787,1830865,2386218,1869449l2377660,1882980l2377605,1883092c2373795,1892617,2366175,1905000,2357602,1917382c2349030,1929765,2341410,1943100,2337600,1954530c2330932,1963102,2322360,1972627,2314740,1983105c2307120,1993582,2300452,2005012,2295690,2015490c2268067,2053590,2223300,2102167,2183295,2142172c2170912,2152650,2158530,2163127,2146147,2173605l2142583,2176315l2141046,2177871l2125512,2190534l2112810,2205037c2097570,2217420,2082330,2228850,2066137,2240280l2058824,2244900l2038960,2261093l2036092,2262956l2031847,2266950c2019465,2275522,2007082,2284095,1994700,2291715c1982317,2299335,1969935,2306955,1957552,2314575l1953300,2316730l1928148,2333067l1920351,2337000l1912785,2342197c1905165,2346960,1896592,2351722,1887067,2356485l1863038,2365909l1809483,2392922c1768715,2410756,1726785,2426426,1683836,2439784l1596280,2462297l1667040,2448877c1671802,2447924,1675612,2446972,1680375,2446019c1690852,2437447,1711807,2432684,1723237,2430779c1732762,2427922,1742287,2425064,1749907,2422207c1761337,2411729,1783245,2406014,1792770,2400299c1808962,2394584,1825155,2388869,1841347,2383154l1872470,2370949l1886115,2363152l1898496,2359343l1915642,2349817l1920147,2346686l1931835,2335530c1939455,2330767,1948980,2325052,1957552,2320290l1986810,2305948l1997557,2299334c2009940,2291714,2022322,2283142,2034705,2274569c2037562,2268854,2044230,2264092,2050897,2259329c2057565,2254567,2064232,2249804,2068995,2247899c2084235,2236469,2100427,2225039,2115667,2212657c2121382,2199322,2139480,2187892,2149005,2181224c2161387,2170747,2173770,2160269,2186152,2149792c2226157,2109787,2270925,2061209,2298547,2023109l2314015,1996814l2314740,1994534c2322360,1983104,2331885,1969769,2339505,1956434c2342363,1952624,2344268,1948814,2347125,1945004l2357257,1930951l2360460,1925002c2369032,1912619,2375700,1900237,2380462,1890712c2395702,1864042,2407132,1837372,2419515,1809749c2430945,1782127,2443327,1754504,2457615,1723072c2459044,1714500,2464759,1699974,2468807,1687829l2472460,1674043xm2576677,1589722l2573820,1591627l2573820,1591627l2576677,1589722xm2585674,1533271l2585332,1534956l2588107,1538287c2590965,1541145,2593822,1544955,2596680,1547812c2598585,1545907,2600490,1544002,2602395,1544002l2602539,1543271l2598585,1545907c2594775,1544002,2591918,1540192,2589060,1537334l2585674,1533271xm2577184,1425070l2576519,1425107l2575314,1425174l2575725,1429702c2575725,1438275,2575725,1444942,2574773,1453515c2573820,1458277,2572868,1462087,2570963,1467802c2563343,1480185,2555723,1492567,2548103,1503997c2546198,1515427,2545245,1524952,2542388,1535430l2536673,1545907c2533815,1561147,2530958,1575435,2527148,1591627c2523338,1604010,2520480,1615440,2516670,1627822c2512860,1640205,2510003,1651635,2505240,1663065c2503335,1672590,2501430,1681162,2498573,1690687c2496668,1700212,2494763,1709737,2490953,1719262l2497030,1709810l2502383,1689734c2503335,1679257,2505240,1670684,2507145,1661159c2510955,1649729,2514765,1637347,2518575,1625917c2522385,1613534,2525243,1602104,2529053,1589722c2532863,1574482,2534768,1560194,2538578,1544002l2544293,1533524c2547150,1523047,2548103,1513522,2550008,1502092c2557628,1489709,2565248,1478279,2572868,1465897c2568105,1490662,2563343,1514474,2557628,1539239c2555723,1562099,2542388,1593532,2546198,1600199c2537625,1626869,2530005,1652587,2520480,1678304l2515393,1686218l2513218,1698069c2512146,1704261,2510479,1710690,2506193,1718310c2492858,1737360,2486190,1756410,2479523,1776412c2475713,1785937,2471903,1796415,2467140,1806892c2465235,1812607,2462378,1817370,2459520,1823085c2456663,1828800,2453805,1834515,2449995,1840230c2441423,1855470,2432850,1871662,2424278,1885950c2417610,1903095,2406180,1914525,2396655,1930717c2389035,1948815,2375700,1970722,2361413,1990725c2347125,2010727,2332838,2031682,2322360,2049780c2313788,2061210,2305215,2072640,2296643,2083117c2287118,2093595,2278545,2104072,2269020,2115502c2266163,2120265,2262353,2124075,2259495,2128837c2255685,2133600,2252828,2137410,2249018,2142172c2243303,2146935,2237588,2151697,2232825,2155507l2206342,2184829l2207107,2187892c2195677,2200275,2188057,2208847,2179485,2216467c2169960,2223135,2159482,2229802,2149957,2237422l2126145,2256472l2103587,2272957l2107095,2272665l2131860,2254567l2155673,2235517c2165198,2228850,2175675,2222182,2185200,2214562c2192820,2206942,2201393,2198370,2212823,2185987c2212823,2185035,2212823,2184082,2211870,2182177c2221395,2172652,2229968,2163127,2238540,2152650c2243303,2148840,2249018,2144077,2254733,2139315c2257590,2135505,2261400,2130742,2265210,2125980c2268068,2121217,2271878,2116455,2274735,2112645c2284260,2102167,2292833,2090737,2302358,2080260c2310930,2069782,2319503,2058352,2328075,2046922c2338553,2028825,2352840,2007870,2367128,1987867c2381415,1966912,2394750,1945957,2402370,1927860c2411895,1911667,2423325,1900237,2429993,1883092c2438565,1868805,2447138,1851660,2455710,1837372c2459520,1831657,2462378,1825942,2465235,1820227c2468093,1814512,2469998,1808797,2472855,1804035c2477618,1793557,2481428,1783080,2485238,1773555c2492858,1753552,2499525,1734502,2511908,1715452c2520480,1700212,2518575,1688782,2522385,1676400c2532863,1650682,2539530,1624965,2548103,1598295c2544293,1590675,2557628,1560195,2559533,1537335c2565248,1513522,2570010,1488757,2574773,1463992l2578209,1451109l2575725,1450657c2576677,1443037,2576677,1436370,2576677,1426845l2577184,1425070xm2597632,1404937l2586541,1451152l2586542,1451152l2597633,1404938l2597632,1404937xm2606205,1395412c2604300,1399222,2602395,1402080,2600490,1407795l2599181,1433750c2599062,1441132,2599062,1448276,2598585,1458277l2589060,1487586l2589060,1490934l2600490,1458277c2601443,1438274,2600490,1429702,2602395,1407794l2606836,1398173l2606205,1395412xm2565247,1354454l2559006,1369207l2556675,1390650l2553670,1380633l2552571,1382047l2555723,1392555c2554770,1397317,2554770,1402080,2553818,1407795c2555723,1410652,2556675,1415415,2557628,1420177l2560581,1420013l2558580,1413509c2559532,1407794,2559532,1403032,2560485,1398269c2562390,1384934,2563342,1369694,2565247,1354454xm2645258,1328737c2646210,1329689,2646210,1329689,2647163,1329689c2647163,1345882,2646210,1359217,2646210,1369694c2646210,1380172,2647163,1388744,2647163,1397317c2648115,1413509,2647163,1425892,2644305,1447799c2645258,1453514,2643353,1463039,2641448,1476374c2638590,1488757,2635733,1503997,2632875,1518284c2631923,1529714,2631923,1542097,2630018,1553527c2623350,1574482,2622398,1591627,2615730,1618297c2610968,1637347,2607158,1656397,2602395,1674494c2590965,1685924,2591918,1668779,2578583,1684972c2578583,1684019,2579535,1680209,2580488,1679257c2581440,1664017,2577630,1661160,2584298,1639252c2589060,1625917,2594775,1611630,2598585,1597342l2610015,1590675l2610015,1590674c2618588,1552574,2615730,1544002,2622398,1518284c2624303,1506854,2627160,1495424,2629065,1483994c2630970,1472564,2632875,1460182,2634780,1448752c2636685,1437322,2637638,1425892,2639543,1415414c2640495,1404937,2641448,1394459,2641448,1383982c2640495,1376362,2641448,1366837,2642400,1357312c2643353,1352549,2643353,1347787,2644305,1343024c2644305,1338262,2645258,1333499,2645258,1328737xm134151,887095l134625,887332l134670,887199l134151,887095xm191618,750570c176378,775335,173520,782955,170663,789622c164948,795337,160185,801052,153518,803910l153477,804822l151819,841286l151867,841199l153518,804862c159233,801052,164948,795337,170663,790574c173520,783907,177330,776287,191618,751522l192332,751998l192689,751284l191618,750570xm203047,667702c199237,670560,194475,673417,189712,677227c183045,689610,178282,700087,169710,719137l174286,722798l174435,722155l170663,719137c179235,700087,183998,689609,190665,677227l202473,668793l203047,667702xm276390,613410l275187,614373l270080,634008c268770,638413,267818,641033,266865,643890c230670,692467,209715,757237,179235,803910c175425,816292,171615,829627,166852,842962c162090,856297,159232,869632,155422,882967c145897,911542,131610,942022,130657,966787c124942,985837,119227,1004887,114465,1023937c111607,1038225,109702,1052512,106845,1066800l103035,1088707c102082,1096327,101130,1102995,100177,1110615c97320,1130617,93510,1149667,91605,1169670c90652,1182052,89700,1192530,88747,1205865c89700,1215390,91605,1224915,93510,1243965l95742,1223205l95415,1216342c96367,1203007,98272,1188719,99225,1176337c101130,1156334,104940,1137284,107797,1117282l114596,1109123l124469,1043051l123990,1031557l133400,1004580l138999,981931l137325,985837c135420,984885,133515,983932,131610,983932c126847,996315,122085,1010602,117322,1024890c117322,1031557,117322,1039177,118275,1047750c115417,1062990,113512,1076325,111607,1091565c111607,1093470,110655,1096327,110655,1099185c106845,1102995,104940,1106805,101130,1110615c102082,1102995,103035,1096327,103987,1088707l107797,1066800c110655,1052512,112560,1038225,115417,1023937c121132,1004887,126847,985837,131610,966787c132562,942022,146850,912495,156375,882967c160185,869632,163042,856297,167805,842962c171615,829627,176377,817245,180187,803910c210667,757237,230670,692467,267817,643890c269722,637222,271627,633412,276390,613410xm293536,518160l293535,518160l298297,521970l298297,521969l293536,518160xm465169,382550l464986,382696l464430,383325l456651,391477l454684,394338l453399,395790c451546,398815,450698,401003,447840,403860c428790,425767,408788,447675,389738,472440c384023,479107,378308,484822,373545,491490c367830,498157,363068,504825,357353,511492l285752,590631l358305,510540c364020,503872,368782,497205,374497,490537c380212,483870,385927,478155,390690,471487c409740,446722,429742,425767,448792,402907l454684,394338l464430,383325l465169,382550xm489348,316869c487763,316669,484470,318176,481127,319733l475013,322003l473558,323849c469748,326707,465938,329564,463080,333374c453555,339089,445935,343852,436410,350519l418313,370522l401168,390524c397358,393382,394500,396239,389738,401002l389350,400516l378546,413504c374736,418862,369735,425768,360210,436245l330683,468630l335445,474344l335536,474264l331635,469582c341160,459105,352590,447675,361162,437197c380212,416242,381165,409575,390690,401002c395452,396240,399262,393382,402120,390525l419265,370522l437362,350520c446887,344805,454507,340042,464032,333375c467842,330517,471652,326707,474510,323850c476415,324326,481654,321469,485940,319564l489548,318444l489348,316869xm1868970,144780c1890877,153352,1906117,160020,1917547,166687c1928977,172402,1935645,178117,1938502,183832c1920405,174307,1904212,167640,1891830,160972c1879447,154305,1871827,148590,1868970,144780xm1710855,75247c1719427,75247,1733715,78104,1748955,83819c1765147,90487,1783245,100012,1802295,110489,1750860,94297,1716570,83819,1710855,75247xm1137451,68937c1133641,68580,1127926,69056,1117448,71437c1104113,73342,1088873,75247,1074585,77152c1061250,80010,1046010,83820,1032675,86677c1026960,88582,1021245,90487,1014578,92392c1007910,94297,1001243,96202,993623,98107l947769,107115l939330,110490c920280,117157,900278,122872,881228,130492c862178,138112,843128,144780,824078,153352c809790,160020,796455,165735,784073,171450c775500,173355,765975,178117,757403,181927c734543,190500,713588,201930,691680,212407c681203,218122,670725,225742,660248,232410c649770,239077,639293,245745,629768,252412c618338,263842,597383,280035,581190,288607c565950,300037,550710,312420,535470,324802l491713,362974l495465,367665c497370,366713,500764,364272,504752,361295l512657,355403l541185,330517c556425,318134,571665,306704,586905,294322c603097,285749,623100,269557,635482,258127c645960,251459,655485,244792,665962,238124c676440,231457,685965,224789,697395,218122c719302,207644,741210,196214,763117,187642c771690,183832,781215,179069,788835,174307c801217,168592,815505,162877,828840,156209c847890,147637,866940,140969,885990,133349c905040,125729,925042,120014,944092,113347l968499,108553l980289,104524,1140765,69904l1137451,68937xm1478088,48458c1484636,48815,1491780,49530,1498447,50482c1511782,52387,1523212,56197,1526070,60007c1520355,59055,1514640,58102,1505115,57150c1495590,56197,1482255,53340,1461300,48577c1465586,48101,1471539,48101,1478088,48458xm1588935,40957c1602270,41909,1614652,42862,1627987,43814c1644180,48577,1659420,56197,1675612,62864c1652752,60007,1631797,55244,1616557,52387c1601317,48577,1590840,44767,1588935,40957xm1270324,40719c1233653,40957,1196981,42862,1160310,46672c1135545,47624,1109827,52387,1084110,57149c1071727,59054,1059345,62864,1047915,66674c1036485,70484,1026007,74294,1016482,78104c1001242,80009,987907,81914,972667,83819c914565,101917,859320,123824,806932,147637c786930,155257,765975,165734,746925,174307c741210,176212,734542,179069,728827,180974c723112,183832,717397,186689,712635,189547c702157,195262,691680,200977,682155,205739c663105,216217,647865,225742,634530,230504c619290,239077,610717,248602,598335,259079c555472,283844,517372,318134,493560,340994l471664,360034l450243,379593l450697,380047c388785,439102,334492,503872,285915,573404c271627,593407,260197,607694,252577,619124c244957,630554,240195,639127,237337,646747c232575,655319,226860,663892,222097,672464c212572,690562,203047,708659,193522,725804l162439,774785l162090,776287c158280,784860,155422,795337,151612,804862c148755,810577,146850,814387,143992,818197l142087,820102l133634,848201c132087,855345,131610,860584,131610,864870c131610,873442,132562,879157,129705,888682c124942,902017,121132,914400,116370,927735c112560,941070,107797,953452,103987,966787c99225,986790,95415,1004887,90652,1023937c87795,1042035,85890,1059180,83032,1076325c80175,1093470,79222,1111567,78270,1128712c81127,1115377,83032,1102995,84937,1092517l85555,1089530l86842,1075372c89700,1058227,91605,1040130,94462,1022985l96848,1023781l97055,1022896l94463,1022032c99225,1002029,103035,983932,107798,964882c111608,951547,115418,938212,120180,925829l133454,886956l132563,886777c135420,877252,134468,871537,134468,862965c134468,854392,135420,842010,144945,818197c146850,814387,148755,809625,152565,804862l152821,804166l163043,776287c173520,759142,183045,742950,194475,726757c204000,708660,212573,690562,223050,673417c227813,665797,233528,656272,238290,647700c241148,640080,245910,631507,253530,620077c261150,608647,272580,594360,286868,574357,335445,503872,389738,440055,451650,381000c466890,367665,479273,354330,495465,340995c519278,318135,557378,283845,600240,259080c612623,249555,621195,239077,636435,230505c649770,225742,665010,216217,684060,205740c693585,200977,704063,195262,714540,189547c720255,186690,725018,183832,730733,180975c736448,178117,742163,176212,748830,174307c767880,164782,788835,155257,808838,147637,860273,123825,916470,101917,974573,83820c989813,81915,1003148,80010,1018388,78105c1027913,74295,1038390,70485,1049820,66675c1061250,62865,1073633,59055,1086015,57150c1111733,52387,1138403,47625,1162215,46672c1198887,43338,1235558,41433,1272229,41076l1360655,44043l1270324,40719xm1404150,c1418437,952,1434630,1905,1448917,2857c1465110,3810,1480350,5715,1494637,7620c1509877,8572,1518450,11430,1525117,15240c1531785,19050,1536547,22860,1545120,24765c1558455,24765,1552740,17145,1569885,20002c1582267,21907,1594650,25717,1607032,28575c1614652,30480,1622272,33337,1629892,35242c1629892,35242,1629892,36195,1628940,36195c1629892,39052,1628940,40957,1627987,42862c1614652,41910,1602270,40957,1588935,40005c1584172,39052,1580362,38100,1575600,36195c1570837,35242,1567027,34290,1562265,33337c1553692,31432,1545120,29527,1536547,27622c1527975,25717,1519402,23812,1510830,21907c1502257,20955,1493685,19050,1484160,18097l1454633,18097c1446060,18097,1437488,18097,1430820,18097c1416533,18097,1405103,18097,1393673,18097l1391928,17540l1375575,25717c1367002,28574,1391767,30479,1381290,35242c1401292,39052,1421295,42862,1438440,46672l1413008,47116l1413437,47149c1423677,47863,1433202,48101,1440345,46672c1447965,47625,1455585,48577,1463205,49530c1484160,54292,1497495,56197,1507020,58102c1516545,60007,1522260,60007,1527975,60960c1539405,63817,1551788,66675,1563218,68580c1575600,70485,1587030,74295,1599413,76200c1610843,79057,1623225,81915,1634655,84772l1669898,95250l1687043,100012l1704188,105727l1704409,105929l1716704,108049c1727330,110549,1739921,114716,1746499,119121l1750661,125427l1751813,125730c1760385,129540,1769910,133350,1778483,136207c1786103,139065,1793723,141922,1801343,145732c1808963,149542,1816583,152400,1824203,156210c1828013,159067,1833728,161925,1841348,165735c1845158,167640,1848968,169545,1852778,171450c1856588,173355,1861350,175260,1865160,178117c1882305,186690,1899450,195262,1907070,201930c1924215,213360,1942313,223837,1960410,236220c1968983,241935,1978508,248602,1988033,255270l1988833,255841l2002949,264417c2327259,483516,2540483,854556,2540483,1275397l2540081,1283368l2550960,1284922c2554770,1287779,2557627,1289684,2561437,1292542c2562390,1303019,2564295,1305877,2566200,1318259c2571915,1329689,2578582,1339214,2584297,1348739l2591918,1349432l2591918,1342072l2599661,1320563l2599537,1316355c2602395,1287780,2604300,1288732,2607157,1290637c2610967,1289685,2614777,1289685,2617635,1290637c2623350,1286827,2628112,1282065,2633827,1280160c2634780,1294447,2634780,1306830,2635732,1322070c2633827,1328737,2632875,1335405,2630970,1342072c2629065,1348740,2627160,1355407,2625255,1361122c2624302,1371600,2623350,1382077,2622397,1392555l2621445,1408747c2620492,1414462,2620492,1419225,2619540,1424940l2615479,1427648l2615730,1428749l2619621,1426155l2621445,1410652l2622397,1394460c2623350,1383982,2624302,1373505,2625255,1363027c2627160,1357312,2629065,1350645,2630970,1343977c2632875,1337310,2634780,1330642,2635732,1323975c2638590,1325880,2640495,1327785,2643352,1329690c2643352,1334452,2643352,1339215,2642400,1343977c2641447,1348740,2641447,1353502,2640495,1358265c2639542,1367790,2638590,1376362,2639542,1384935c2638590,1394460,2638590,1404937,2637637,1416367c2635732,1426845,2634780,1438275,2632875,1449705c2630970,1461135,2630017,1472565,2627160,1484947c2625255,1496377,2622397,1507807,2620492,1519237c2613825,1544955,2615730,1553527,2608110,1591627c2604300,1593532,2600490,1595437,2596680,1598295c2592870,1611630,2587155,1626870,2582392,1640205c2575725,1662112,2580487,1664970,2578582,1680210c2577630,1682115,2576677,1684972,2576677,1685925c2570962,1701165,2565247,1716405,2560485,1729740c2558580,1731645,2557627,1732597,2555722,1733550c2549055,1748790,2542387,1764982,2535720,1780222c2543340,1764982,2550007,1748790,2556675,1733550c2558580,1731645,2559532,1731645,2561437,1729740c2553817,1770697,2541435,1796415,2530957,1816417c2525242,1820227,2519527,1823085,2514765,1824990l2511407,1831707l2511908,1832609c2512860,1830704,2513813,1827847,2515718,1824989c2520480,1823084,2526195,1820227,2531910,1816417c2532863,1826894,2525243,1840229,2520480,1848802c2513813,1862137,2506193,1874519,2499525,1886902c2495715,1893569,2492858,1899284,2489048,1905952c2485238,1912619,2481428,1918334,2477618,1925002c2474760,1928812,2472855,1933574,2469045,1939289c2465235,1948814,2461425,1957387,2456663,1966912l2443328,1993582c2436660,2003107,2429993,2013584,2422373,2022157c2415705,2030729,2408085,2040254,2401418,2048827l2402291,2047029l2378557,2079307c2372842,2073592,2341410,2118360,2327122,2135505l2316996,2151085l2327122,2136457c2341410,2120264,2372842,2075497,2378557,2080259c2375700,2100262,2348077,2125979,2339505,2139314c2331885,2148363,2325456,2155031,2319383,2160389l2303230,2172263l2302357,2173605l2292258,2181374l2291880,2184082c2277592,2199322,2263305,2215515,2247112,2229802c2231872,2245042,2216632,2260282,2199487,2273617l2197285,2275215l2181390,2295524c2169960,2306002,2156625,2314574,2143290,2324099l2107681,2350806l2107553,2350961l2143290,2325052c2155672,2315527,2169007,2306002,2181390,2296477c2173770,2309812,2163292,2318384,2149957,2327909c2139004,2337911,2131146,2341959,2124359,2344578l2106651,2352057l2106142,2352675c2099475,2357437,2093760,2361247,2087092,2365057l2079914,2368384l2061852,2383036c2055184,2388156,2049469,2392204,2044230,2395537c2034705,2403157,2027085,2407920,2017560,2412682c2019465,2409825,2014703,2411730,2008988,2413635l1999460,2417870l1997979,2418995l2009940,2414587c2015655,2412682,2019465,2410777,2018513,2413635c2011845,2423160,1998510,2431732,1984223,2439352c1976603,2443162,1969935,2446972,1962315,2450783c1954695,2454592,1947075,2457450,1940408,2461260l1924934,2463581l1922310,2465070c1898497,2476500,1874685,2486025,1849920,2496502l1846229,2497341l1824203,2511742c1829918,2512695,1832775,2513647,1836585,2515552c1819440,2530792,1796580,2533650,1790865,2535555c1791818,2531745,1793723,2526982,1794675,2522220c1789913,2524125,1785150,2526030,1779435,2527935c1774673,2529840,1769910,2530792,1765148,2532697c1755623,2535555,1745145,2538412,1735620,2542222l1731675,2537487l1717522,2540317c1711807,2541270,1706092,2543175,1700377,2544127c1688947,2546985,1676565,2550795,1665135,2552700l1663973,2553240l1697520,2545079c1703235,2543174,1708950,2542222,1714665,2541269c1720380,2540317,1725142,2538412,1728952,2538412c1729905,2540317,1731810,2542222,1734667,2543174c1745145,2540317,1754670,2537459,1764195,2533649c1768957,2531744,1773720,2530792,1778482,2528887c1783245,2526982,1788007,2525077,1793722,2523172c1792770,2526982,1790865,2531744,1789912,2536507c1776577,2543174,1763242,2548889,1749907,2555557l1747946,2555008l1720380,2566034c1711808,2568892,1704188,2570797,1697520,2572702c1683233,2576512,1672755,2578417,1663230,2581274c1663707,2578893,1657754,2578893,1649062,2580084l1619428,2585850l1618462,2587942c1593697,2593657,1566075,2598419,1539405,2603182c1530832,2602229,1531785,2600324,1521307,2598419c1516545,2598419,1511782,2598419,1506067,2598419c1498447,2601277,1488922,2604134,1479397,2606992c1470825,2607944,1463205,2608897,1455585,2608897c1447965,2608897,1440345,2609849,1431772,2609849l1429185,2608741l1407484,2612588c1399626,2612707,1391768,2611278,1381290,2607944c1381290,2607944,1382243,2606992,1382243,2606992c1384148,2605087,1385100,2603182,1387005,2600324c1379385,2599372,1371765,2598419,1365098,2597467c1367955,2595562,1372718,2593657,1375575,2591752c1386053,2591752,1396530,2591752,1407008,2590799c1417485,2589847,1427010,2589847,1437488,2589847l1481302,2590799l1511782,2587942c1531785,2584132,1550835,2579369,1568932,2575559c1585125,2570797,1596555,2568892,1607032,2566987c1617510,2566034,1627035,2566034,1635607,2566034l1637595,2565111l1609890,2566035c1599412,2566987,1587030,2569845,1571790,2574607c1553692,2578417,1534642,2583180,1514640,2586990c1505115,2587942,1495590,2588895,1484160,2589847c1470825,2589847,1455585,2589847,1440345,2588895c1430820,2588895,1420342,2589847,1409865,2589847c1399387,2590800,1388910,2590800,1378432,2590800c1377480,2588895,1378432,2587942,1379385,2586990c1381290,2584132,1384147,2581275,1386052,2577465c1479397,2573655,1585125,2555557,1679422,2528887c1748955,2508885,1814677,2485072,1878495,2453640c1893735,2445067,1911832,2435542,1930882,2426017c1940407,2421255,1950885,2416492,1960410,2410777c1969935,2405062,1980412,2400300,1990890,2394585c2010892,2383155,2029942,2371725,2048040,2360295c2066137,2347912,2081377,2336482,2093760,2325052c2122335,2304097,2150910,2283142,2179485,2258377c2187105,2251710,2195677,2245995,2203297,2239327c2210917,2232660,2218537,2225992,2226157,2219325c2238540,2208847,2249017,2199322,2260447,2187892c2265210,2179320,2270925,2171700,2274735,2164080l2295258,2145267l2295423,2144085l2275688,2162175c2271878,2169795,2266163,2177415,2261400,2185987c2249970,2197417,2239493,2206942,2227110,2217420c2219490,2224087,2211870,2230755,2204250,2237422c2196630,2244090,2189010,2249805,2180438,2256472c2151863,2280285,2124240,2302192,2094713,2323147c2082330,2334577,2066138,2346960,2048993,2358390c2030895,2369820,2011845,2382202,1991843,2392680c1981365,2398395,1971840,2403157,1961363,2408872c1951838,2414587,1941360,2419350,1931835,2424112c1912785,2433637,1894688,2443162,1879448,2451735c1815630,2482215,1749908,2506027,1680375,2526982c1586078,2553652,1480350,2571750,1387005,2575560c1379385,2575560,1370813,2575560,1365098,2575560c1364145,2572702,1362240,2570797,1362240,2567940c1358430,2566035,1348905,2566987,1339380,2566987c1330808,2569845,1319378,2572702,1318425,2575560c1294613,2576512,1275563,2576512,1257465,2576512c1240320,2575560,1226033,2574607,1212698,2574607c1205078,2573655,1198410,2572702,1190790,2572702c1183170,2571750,1175550,2570797,1168883,2568892l1182080,2554816l1179360,2555557l1130192,2546452l1127925,2546985c1090778,2541270,1060298,2535555,1033628,2529840c1020293,2526982,1007910,2524125,996480,2522220c985050,2519362,974573,2517457,964095,2516505c951713,2510790,938378,2505075,925043,2498407c911708,2493645,897420,2487930,876465,2480310c859320,2473642,842175,2466975,825983,2460307c830745,2455545,832650,2454592,834555,2453640c846938,2456497,858368,2458402,869798,2460307c875513,2465070,880275,2468880,885038,2473642c898373,2476500,912660,2482215,937425,2488882c975525,2503170,1006958,2509837,1041248,2515552c1049820,2517457,1058393,2518410,1066965,2520315c1075538,2521267,1085063,2523172,1094588,2525077c1104113,2526982,1114590,2528887,1125068,2531745l1158657,2539008l1161262,2538412c1171740,2540317,1181265,2541270,1192695,2543175c1193647,2542222,1193647,2542222,1193647,2541270c1208887,2542222,1225080,2542222,1239367,2543175c1242225,2543175,1246035,2544127,1246987,2544127c1271752,2545080,1294612,2544127,1317472,2544127c1335570,2545080,1352715,2545080,1368907,2546032c1389862,2545080,1410817,2542222,1429867,2541270c1432725,2541270,1436535,2541270,1437487,2541270c1438440,2544127,1440345,2546032,1440345,2548890c1468920,2546985,1486065,2544127,1500352,2541270c1514640,2539365,1525117,2536507,1540357,2531745c1547977,2530792,1555597,2529840,1563217,2527935c1567980,2526982,1572742,2526982,1577505,2526030c1588935,2523172,1598460,2521267,1608937,2518410c1617510,2516505,1626082,2514600,1634655,2512695c1643227,2510790,1651800,2507932,1660372,2506027l1707545,2497863l1713713,2495550c1697520,2498407,1680375,2501265,1664183,2504122c1655610,2506027,1647038,2508885,1638465,2510790c1629893,2512695,1621320,2514600,1612748,2516505c1601318,2519362,1592745,2521267,1581315,2524125c1576553,2525077,1571790,2525077,1567028,2526030c1559408,2526982,1551788,2527935,1544168,2529840c1517498,2532697,1498448,2533650,1482255,2535555c1467015,2537460,1454633,2539365,1440345,2539365c1438440,2539365,1435583,2539365,1432725,2539365c1413675,2541270,1392720,2544127,1371765,2544127c1355573,2543175,1338428,2543175,1320330,2542222c1297470,2542222,1274610,2543175,1249845,2542222c1247940,2542222,1245083,2541270,1242225,2541270c1231748,2537460,1224128,2533650,1212698,2528887c1207935,2532697,1201268,2535555,1196505,2539365l1196464,2539447l1209840,2530792c1221270,2535554,1229843,2539364,1239368,2543174c1224128,2543174,1207935,2542222,1193648,2541269l1194008,2541036l1164120,2536507c1151738,2533650,1140308,2531745,1128878,2528887c1118400,2526030,1107923,2524125,1098398,2522220c1088873,2520315,1079348,2519362,1070775,2517457c1062203,2515552,1053630,2514600,1045058,2512695c1010768,2506980,979335,2500312,941235,2486025c916470,2480310,902183,2474595,888848,2470785c883133,2466975,878370,2462212,873608,2457450c862178,2455545,850748,2453640,838365,2450782c820268,2442210,804075,2433637,785978,2424112c780263,2424112,776453,2425065,770738,2425065c751688,2415540,734543,2406967,716445,2397442c713588,2391727,709778,2386012,706920,2380297c706920,2380297,707873,2380297,708825,2379345c719303,2386012,730733,2391727,742163,2397442c753593,2403157,764070,2408872,775500,2415540c779310,2413635,782168,2411730,785025,2409825c766928,2401252,755498,2391727,745973,2384107c736448,2376487,726923,2371725,713588,2369820c686918,2350770,678345,2350770,668820,2344102c655485,2335530,643103,2327910,630720,2319337c600240,2302192,608813,2320290,570713,2293620c563093,2287905,556425,2282190,547853,2274570c549758,2274570,551663,2273617,552615,2272665c561188,2275522,567855,2277427,575475,2279332c559283,2261235,556425,2253615,527850,2229802c518325,2222182,509753,2214562,501180,2207895c492608,2200275,484035,2193607,476415,2185987c470700,2180272,455460,2174557,444983,2160270c428790,2143125,415455,2126932,399263,2109787l396126,2099983l386880,2090737c376403,2080260,365925,2068830,355448,2056447c353543,2049780,339255,2031682,351638,2039302c346875,2033587,343065,2026920,339255,2022157l337780,2019844l323062,2009774c311632,1996439,302107,1982152,294487,1968817c286867,1954529,281152,1941194,278295,1930717l276390,1930717c268770,1917382,261150,1903095,254483,1888807c247815,1874520,240195,1861185,233528,1846897c225908,1830705,218288,1814512,211620,1798320c204953,1782127,198285,1764982,191618,1748790c199238,1759267,205905,1769745,211620,1782127c217335,1794510,223050,1807845,231623,1824037c235433,1829752,236385,1839277,238290,1846897l241046,1850938l237654,1833303l228809,1817250l214411,1784874l197332,1756409c190665,1737359,183045,1718309,176377,1699259l158424,1640674l152529,1623596c142540,1590017,133959,1555831,126853,1521108l115498,1446707l115417,1448752c115417,1453515,115417,1457325,116370,1463992c118275,1475422,120180,1486852,121132,1499235c123037,1511617,124942,1524000,126847,1535430c122085,1526857,120180,1515427,117322,1503997c115417,1491615,113512,1478280,110655,1463992c105892,1463992,104940,1463992,103035,1463992c102082,1453515,101130,1443990,98272,1427797c96367,1420177,93510,1412557,91605,1404937c89700,1397317,87795,1389697,85890,1383030c80175,1376362,75412,1371600,69697,1365885c67792,1365885,66840,1365885,64935,1365885c63030,1360170,61125,1351597,60172,1342072c59220,1332547,58267,1322070,58267,1311592c58267,1291590,59220,1273492,62077,1268730c63030,1263015,63030,1258252,63982,1253490l67226,1243037l65649,1219200c65887,1207294,66839,1194911,67792,1183957l71602,1176814l71602,1172527c69697,1178242,66840,1182052,63982,1186815c62077,1183005,59220,1181100,57315,1177290c53505,1171575,54457,1120140,44932,1160145l42670,1146572l42075,1147762c41122,1160145,39217,1173480,38265,1185862c37312,1198245,35407,1211580,35407,1223962c34455,1233487,33502,1243965,32550,1253490l32550,1314449c32550,1324927,32550,1335404,33502,1345882c34455,1356359,35407,1366837,35407,1377314c31597,1378267,32550,1413509,26835,1406842c25882,1406842,25882,1406842,24930,1406842c19215,1385887,19215,1367789,19215,1349692c19215,1331594,22072,1313497,19215,1290637c20167,1274444,22072,1260157,23977,1244917l32546,1253485l24930,1243965c23025,1234440,23025,1223962,23025,1209675c23025,1195387,23977,1178242,24930,1157287c24930,1152525,25882,1147762,25882,1143000c26835,1135380,27787,1126807,28740,1119187c32550,1105852,36360,1089660,40170,1076325l45865,1047851l43980,1041082c42075,1053465,39217,1064895,37312,1079182c33502,1092517,29692,1108710,25882,1122045c24930,1129665,23977,1138237,23025,1145857c23025,1150620,22072,1155382,22072,1160145c22072,1181100,21120,1198245,20167,1212532c20167,1226820,21120,1237297,22072,1246822c20167,1263015,18262,1277302,17310,1292542c20167,1315402,17310,1333500,17310,1351597c17310,1369695,17310,1387792,23025,1408747c23025,1408747,23977,1408747,24930,1408747c28740,1426845,32550,1443990,37312,1463040c38265,1475422,41122,1486852,43980,1507807c48742,1524000,53505,1539240,58267,1553527c60410,1580673,74876,1623893,80770,1651843l82734,1670685l86843,1670685c97320,1697355,103988,1711642,107798,1721167c112560,1730692,114465,1737360,115418,1746885c111608,1745932,106845,1736407,101130,1724977c95415,1713547,90653,1700212,85890,1690687c81128,1678305,89700,1712595,84938,1700212l76651,1674524l70650,1675447c67792,1667827,65887,1660207,63982,1653540,53505,1643062,45885,1621155,41122,1601152c36360,1581150,32550,1562100,26835,1554480c22072,1537335,22072,1519237,25882,1515427c23977,1500187,21120,1484947,19215,1469707c17310,1454467,16357,1439227,14452,1423987,10642,1412557,6832,1403032,3975,1390650c-1740,1325880,-2693,1250632,10642,1213485c11595,1197292,12547,1177290,17310,1167765c15405,1159192,13500,1151572,11595,1143000c13500,1126807,11595,1089660,23025,1074420c23977,1067752,24930,1062990,25882,1058227c27787,1034415,29692,1018222,33502,1002982c40170,989647,48742,967740,53505,962977c58267,973455,46837,1000125,48742,1017270l53503,1007964l56362,985718c58267,975597,59696,966311,57315,961072c60172,949642,63030,941069,65887,929639c70650,914399,74460,898207,79222,882014c83985,865822,89700,849629,95415,833437l96628,832072l103988,793432c107798,785812,111608,775334,114465,765809c118275,756284,123038,748664,126848,742949c135420,726757,142088,710564,151613,695324c158280,680084,164948,667702,171615,652462c172568,639127,191618,614362,200190,597217c204953,591502,210668,585787,221145,573404c227813,559117,233528,548639,238290,540067c243053,531494,247815,525779,252578,519112c258293,513397,266865,503872,267818,511492c268770,510539,270675,507682,271628,505777c276390,495299,281153,485774,286868,475297c296393,464819,307823,446722,316395,441007c309966,453151,316932,450829,317199,455339l315045,461363l345922,429577c348780,423862,354495,417195,361162,409575c367830,402907,375450,396240,381165,390525l382889,392440l382118,391477c390690,382904,398310,374332,406883,366712c414503,359092,423075,351472,431648,343852c442125,333374,448793,324802,458318,315277c470700,305752,484035,296227,495465,287654c508800,277177,522135,267652,535470,258127l559389,241440l575475,226694c585000,220979,594525,215264,604050,209549c613575,203834,624052,199072,634530,193357l638565,191282l648937,181094c654771,176688,661201,172402,665963,168592c673583,162877,679298,160496,684656,159067l697880,156023l700252,154304c782167,109537,869797,74294,959332,49529l968945,47439l995527,38099c1001719,36194,1008148,35003,1013863,34408l1023424,34327l1026960,33337c1097445,17144,1169835,7619,1244130,4762c1262704,5238,1283897,4762,1305804,4524c1327712,4285,1350334,4285,1371765,5714l1372993,6635l1405103,2857c1415580,4762,1425105,5714,1434630,7619c1444155,9524,1453680,10477,1464158,13334l1479392,16797l1463205,12382c1453680,10477,1443202,8572,1433677,6667c1424152,4762,1414627,3810,1404150,1905c1404150,1905,1404150,952,1404150,xe" fillcolor="white" stroked="f">
                  <v:fill color2="#0072c7" o:opacity2="24248f" focusposition="1" focussize="" focus="100%" type="gradientRadial"/>
                  <v:stroke joinstyle="miter"/>
                  <v:path arrowok="t" o:connecttype="custom" o:connectlocs="2209740,3988776;2190745,3999002;2191882,3999490;2367681,3884954;2306265,3899575;2214141,3911273;2209755,3899575;2274095,3893727;2367681,3884954;2527435,3869648;2523683,3870707;2525607,3870332;1381374,3847668;1446445,3864484;1474229,3865945;1551729,3903963;1586823,3911273;1589019,3912005;1597060,3903963;1627767,3912736;1658476,3920046;1718982,3934116;1719891,3933206;1790081,3944903;1823712,3950752;1857345,3953676;1926072,3956600;2019657,3955137;2023720,3955137;2032819,3950020;2053291,3943440;2074128,3943075;2088385,3944902;2092223,3955137;2124941,3955137;2114706,3969759;2108857,3977071;2089847,3985844;2054752,3985844;2009422,3982919;1911449,3979995;1838335,3974146;1773995,3965373;1709655,3955137;1611683,3940516;1535644,3915660;1536524,3915021;1491776,3901038;1452294,3883492;1406964,3868871;1360171,3852786;1381374,3847668;2242146,3816321;2219804,3819730;2065293,3827531;2116168,3833778;2129329,3830853;2219990,3820619;2234909,3817718;2380968,3795135;2305083,3806716;2331123,3807459;2368594,3800514;2657975,3791753;2419970,3855130;2540412,3828296;1132056,3762133;1300217,3833778;1360171,3852786;1405501,3868869;1450832,3883491;1490313,3901037;1481539,3908348;1458143,3903961;1374794,3873257;1333850,3857172;1292906,3839626;1238801,3820619;1192008,3800149;1155452,3781140;1132056,3762133;1200784,3725579;1281208,3766520;1270973,3772368;1177387,3727041;1200784,3725579;903941,3626153;1003375,3681715;1023847,3705109;977054,3680252;941960,3658320;903941,3626153;1078304,3588634;1078318,3589050;1083256,3595027;1083800,3592522;3213800,3492653;3208490,3493095;3120753,3555969;3034478,3602758;2973062,3639311;2939431,3653933;2904336,3668554;2861929,3690488;2829759,3709495;2782966,3728504;2734712,3746050;2721550,3759208;2701079,3766520;2649900,3775293;2584096,3795763;2524144,3814770;2458341,3833779;2376453,3854249;2260934,3873257;2258009,3877644;2202467,3891529;2203906,3892265;2265587,3876846;2266783,3873257;2382304,3854249;2464191,3833779;2529993,3814770;2589947,3795763;2655749,3775293;2706929,3766520;2672283,3787306;2673296,3786990;2709854,3765057;2730326,3757747;2731689,3757369;2740561,3747511;2788817,3729965;2835610,3710958;2867780,3691949;2910185,3670017;2945280,3655396;2969345,3644934;2981837,3636387;3043253,3599834;3129527,3553045;706284,3472433;711835,3477195;713731,3478161;3223614,3434264;3223112,3434609;3223112,3435027;3225437,3435358;3226037,3434609;3255206,3412438;3246572,3418402;3245046,3419988;3250965,3416199;586887,3338790;642114,3403809;598324,3351265;3358739,3338747;3358609,3338793;3357642,3345418;3334245,3371737;3306461,3402442;3308136,3402056;3334245,3373198;3357642,3346880;3358739,3338747;729812,3305821;732708,3309347;732853,3308863;513513,3272309;551533,3297166;553399,3299364;570724,3303198;610022,3339568;664127,3383433;687524,3415600;700683,3431685;756250,3478474;740166,3491632;688417,3434138;686062,3434609;735033,3489017;740166,3491632;756251,3478474;895167,3588135;867384,3596908;877620,3604219;836676,3605681;810355,3588135;785497,3569128;724081,3517951;667052,3466777;614410,3415600;589552,3390744;566155,3364425;574929,3352728;604175,3379047;636345,3403903;675825,3446306;679181,3449185;636345,3403903;605636,3379047;576391,3352728;544220,3313249;513513,3272309;3734909,3039826;3734168,3040144;3718197,3078472;3719557,2856647;3680806,2912618;3661795,2947710;3642787,2979877;3597455,3039826;3557975,3099774;3522880,3148026;3519954,3149814;3517559,3153362;3521417,3150950;3556512,3102700;3595994,3042751;3641324,2982803;3660334,2950635;3679343,2915544;3718825,2858519;3870902,2836587;3851892,2893611;3818260,2955021;3784627,3017895;3753920,3057372;3774392,3016432;3791939,2975491;3805099,2953560;3822646,2924317;3838732,2895073;3870902,2836587;3776252,2711251;3740758,2773714;3740106,2775215;3775853,2712303;3795719,2569780;3753058,2686326;3663320,2869743;3650182,2890514;3650097,2890686;3619389,2943324;3588682,3000349;3553587,3044214;3524341,3093927;3351793,3288393;3294763,3336645;3289292,3340805;3286932,3343194;3263084,3362633;3243584,3384896;3171932,3438996;3160705,3446088;3130210,3470946;3125807,3473806;3119290,3479937;3062262,3517953;3005232,3553045;2998705,3556353;2960091,3581431;2948121,3587469;2936506,3595447;2897024,3617380;2860134,3631846;2777917,3673313;2585024,3745250;2450608,3779809;2559238,3759208;2579710,3754821;2645512,3731426;2686456,3718268;2752259,3684637;2826834,3658319;2874614,3639583;2895562,3627614;2914570,3621767;2940892,3607144;2947808,3602337;2965752,3585212;3005232,3561818;3050149,3539802;3066648,3529649;3123677,3491632;3148535,3468238;3176319,3450692;3247970,3396593;3299151,3348341;3356179,3300091;3528727,3105623;3552474,3065258;3553587,3061758;3591606,3003272;3603304,2985726;3618859,2964153;3623776,2955021;3654483,2902383;3714437,2778099;3772929,2645044;3790110,2590943;3955712,2440341;3951326,2443266;3951326,2443266;3969525,2353685;3969000,2356272;3973260,2361385;3986421,2376006;3995195,2370158;3995416,2369036;3989346,2373082;3974723,2359922;3956491,2187588;3955470,2187645;3953620,2187748;3954251,2194699;3952789,2231254;3946940,2253185;3911846,2308747;3903072,2356999;3894298,2373082;3879676,2443266;3863590,2498828;3846042,2552928;3835807,2595330;3824109,2639195;3833438,2624685;3841656,2593867;3848967,2550003;3866514,2495903;3882600,2440341;3897223,2370158;3905997,2354073;3914770,2305823;3949865,2250261;3926468,2362846;3908921,2456424;3869439,2576321;3861629,2588470;3858290,2606662;3847505,2637734;3806562,2726924;3787551,2773714;3775853,2798571;3761230,2824890;3721750,2895073;3679343,2963794;3625239,3055911;3565285,3146565;3525804,3197739;3483398,3247453;3468775,3267923;3452691,3288393;3427831,3308863;3387174,3353875;3388349,3358577;3345944,3402442;3300612,3434609;3264056,3463852;3229425,3489158;3234811,3488710;3272830,3460928;3309387,3431685;3354717,3399517;3397124,3355653;3395661,3349804;3436605,3304478;3461464,3284008;3477549,3263537;3492171,3243067;3534578,3193354;3574059,3142177;3634013,3051524;3688116,2959408;3730523,2890686;3770004,2820503;3784627,2794184;3796325,2769328;3815335,2722539;3856279,2633346;3872363,2573399;3911846,2453502;3929393,2359924;3952789,2247337;3958064,2227560;3954251,2226866;3955712,2190313;3987883,2156683;3970856,2227626;3970857,2227626;3987884,2156684;4001044,2142061;3992270,2161070;3990261,2200913;3989346,2238564;3974723,2283555;3974723,2288695;3992270,2238564;3995195,2161068;4002012,2146299;3938165,2079188;3928584,2101835;3925005,2134751;3920392,2119374;3918705,2121545;3923544,2137675;3920619,2161070;3926468,2180077;3931002,2179826;3927930,2169841;3930854,2146447;3938165,2079188;4060998,2039710;4063922,2041171;4062459,2102582;4063922,2144985;4059535,2222479;4055149,2266344;4041988,2330679;4037601,2384779;4015667,2484206;3995195,2570473;3958639,2586557;3961563,2577784;3967412,2516374;3989346,2452039;4006893,2441804;4006893,2441803;4025903,2330679;4036138,2278041;4044912,2223942;4052224,2172766;4055149,2124515;4056610,2083575;4059535,2061642;4060998,2039710;205949,1361757;206676,1362121;206745,1361916;294172,1152181;262002,1212128;235681,1234062;235618,1235462;233072,1291437;233146,1291303;235681,1235523;262002,1213590;294172,1153642;295268,1154373;295816,1153277;311718,1024972;291246,1039594;260539,1103929;267564,1109549;267792,1108562;262002,1103929;292709,1039594;310836,1026647;424314,941630;422467,943108;414627,973249;409691,988419;275161,1234062;256151,1294009;238604,1355420;200585,1484090;175727,1571819;164028,1637617;158179,1671246;153792,1704877;140632,1795530;136244,1851092;143556,1909579;146983,1877711;146481,1867175;152330,1805765;165490,1715111;175928,1702586;191085,1601161;190349,1583517;204796,1542105;213391,1507337;210821,1513333;202048,1510409;180113,1573282;181576,1608374;171339,1675633;169877,1687331;155255,1704877;159641,1671246;165490,1637617;177188,1571819;202048,1484090;240067,1355420;257614,1294009;276623,1234062;411152,988419;424314,941630;450636,795414;450635,795414;457945,801263;457945,801261;714127,587243;713846,587467;712993,588432;701050,600946;698031,605338;696058,607567;687524,619955;598325,725231;573466,754474;548608,785178;438686,906662;550070,783717;574927,753011;599787,723768;688985,618492;698031,605338;712993,588432;751247,486417;738626,490814;729240,494299;727006,497132;710920,511754;669976,538073;642194,568779;615873,599483;598325,615568;597730,614822;581144,634759;552994,669669;507664,719382;514975,728153;515115,728030;509126,720843;554456,671130;599787,615568;617334,599485;643655,568779;671438,538074;712382,511755;728467,497134;746015,490554;751554,488835;2869241,222248;2943817,255877;2975987,282196;2904336,247104;2869241,222248;2626503,115510;2684994,128668;2766882,169609;2626503,115510;1746214,105823;1715505,109661;1649702,118434;1585362,133056;1557579,141829;1525409,150602;1455014,164429;1442059,169610;1352861,200315;1265124,235407;1203708,263188;1162764,279271;1061867,326061;1013612,356767;966819,387471;892242,443033;822053,498595;754877,557192;760637,564393;774895,554615;787031,545570;830827,507368;901016,451806;975591,396244;1022384,365538;1070640,334833;1171537,288044;1211019,267574;1272434,239792;1360171,204701;1449369,173996;1486839,166637;1504939,160452;1751301,107308;2269159,74387;2300415,77494;2342821,92115;2310651,87729;2243387,74569;2269159,74387;2439332,62872;2499284,67258;2572398,96501;2481737,80418;2439332,62872;1950200,62507;1781307,71645;1664325,87728;1608758,102350;1560502,119895;1493238,128668;1238801,226634;1146679,267574;1118895,277809;1094037,290969;1047244,315825;974130,353841;918563,397706;757713,523451;724098,552679;691213,582703;691910,583400;438936,880218;387756,950401;364360,992805;340963,1032282;297095,1114163;249376,1189353;248840,1191658;232755,1235523;221056,1255993;218132,1258918;205155,1302052;202048,1327640;199123,1364193;178651,1424142;159641,1484090;139169,1571819;127471,1652239;120160,1732657;130395,1677095;131344,1672510;133320,1650776;145018,1570358;148681,1571580;148999,1570221;145020,1568895;165491,1481166;184500,1421216;204878,1361543;203511,1361269;206435,1324715;222519,1255993;234218,1235523;234611,1234455;250303,1191658;298558,1115626;342426,1033745;365823,994268;389219,951864;440400,881681;693373,584863;760637,523453;921488,397707;977054,353842;1050168,315826;1096961,290969;1121821,277810;1149603,267574;1241727,226634;1496164,128670;1563428,119897;1611683,102351;1667249,87729;1784232,71645;1953125,63055;2088876,67609;2155650,0;2224376,4386;2294565,11697;2341358,23395;2372067,38016;2410086,30705;2467114,43865;2502209,54099;2500747,55562;2499284,65796;2439332,61411;2418860,55562;2398388,51175;2358906,42402;2319425,33629;2278481,27780;2233151,27780;2196594,27780;2139566,27780;2136887,26925;2111782,39478;2120555,54099;2208292,71645;2169249,72327;2169907,72377;2211216,71645;2246311,76032;2313576,89191;2345746,93578;2399851,105275;2455418,116973;2509521,130131;2563626,146216;2589947,153526;2616268,162299;2616607,162609;2635483,165863;2681224,182860;2687613,192540;2689382,193005;2730326,209088;2765420,223709;2800515,239794;2826836,254416;2844383,263188;2863392,273423;2927732,309978;3009620,362615;3052027,391858;3053255,392735;3074926,405900;3900147,1957829;3899530,1970065;3916232,1972451;3932316,1984148;3939628,2023626;3967411,2070415;3979110,2071478;3979110,2060180;3990997,2027162;3990807,2020703;4002505,1981224;4018591,1981224;4043449,1965141;4046374,2029476;4039063,2060180;4030289,2089423;4025902,2137675;4024440,2162531;4021516,2187389;4015281,2191546;4015667,2193236;4021640,2189254;4024440,2165456;4025902,2140600;4030289,2092348;4039063,2063105;4046374,2032400;4058072,2041173;4056610,2063105;4053686,2085038;4052223,2125978;4049298,2174229;4041988,2225405;4033214,2279504;4022977,2332142;4003968,2443266;3986421,2453502;3964486,2517837;3958637,2579247;3955712,2588020;3930854,2655279;3923542,2661128;3892835,2732773;3925005,2661128;3932316,2655279;3885523,2788335;3860665,2801495;3855510,2811806;3856279,2813191;3862128,2801494;3886986,2788335;3869439,2838049;3837269,2896535;3821184,2925778;3803637,2955021;3790476,2976953;3771467,3019356;3750995,3060297;3718825,3104161;3686655,3145102;3687995,3142342;3651559,3191891;3572596,3278159;3557050,3302075;3572596,3279620;3651559,3193352;3591606,3284006;3560715,3316358;3535917,3334585;3534577,3336645;3519073,3348571;3518492,3352728;3449765,3422912;3376651,3490171;3373270,3492624;3348868,3523800;3290377,3567665;3235710,3608662;3235514,3608900;3290377,3569128;3348868,3525263;3300612,3573513;3261314,3599102;3234129,3610582;3233347,3611531;3204102,3630538;3193082,3635645;3165354,3658137;3138300,3677327;3097356,3703646;3084197,3705109;3069569,3711610;3067296,3713337;3085658,3706571;3098820,3705109;3046178,3744587;3012544,3762134;2978913,3778217;2955157,3781780;2951129,3784066;2839996,3832316;2834329,3833604;2800515,3855711;2819524,3861559;2749334,3892265;2755184,3871795;2731787,3880568;2709854,3887878;2664522,3902500;2658466,3895231;2636738,3899575;2610417,3905424;2556314,3918584;2554530,3919413;2606031,3906885;2632352,3901037;2654286,3896651;2663059,3903961;2708391,3889340;2730324,3882030;2753721,3873257;2747871,3893727;2686456,3922970;2683445,3922127;2641126,3939053;2606031,3949289;2553389,3962447;2531639,3960621;2486145,3969472;2484662,3972683;2363293,3996078;2335509,3988766;2312113,3988766;2271169,4001927;2234613,4004851;2198055,4006312;2194084,4004611;2160768,4010517;2120555,4003388;2122018,4001927;2129329,3991691;2095697,3987305;2111782,3978532;2160038,3977069;2206830,3975608;2274094,3977069;2320886,3972683;2408623,3953675;2467114,3940516;2510983,3939053;2514035,3937636;2471502,3939054;2413011,3952213;2325274,3971222;2278481,3975608;2211216,3974146;2164424,3975608;2116168,3977071;2117631,3971222;2127866,3956600;2578247,3882030;2883864,3766520;2964288,3724116;3009620,3700722;3056413,3675866;3144149,3623228;3214339,3569128;3345944,3466777;3382500,3437533;3417594,3406829;3470236,3358577;3492171,3322024;3523678,3293144;3523932,3291330;3493634,3319099;3471699,3355653;3419057,3403905;3383963,3434609;3347407,3463852;3215802,3566203;3145612,3620304;3057876,3672942;3011083,3697798;2965752,3721192;2885327,3763595;2579710,3879105;2129329,3953676;2095697,3953676;2091310,3941979;2056215,3940516;2024045,3953676;1930459,3955137;1861733,3952213;1828100,3949289;1794468,3943440;1814728,3921832;1810553,3922970;1735070,3908993;1731590,3909811;1586825,3883492;1529795,3871795;1480078,3863022;1420125,3835240;1345548,3807460;1268048,3776754;1281208,3766520;1335313,3776754;1358710,3797224;1439134,3820619;1598523,3861559;1638004,3868871;1680411,3876181;1727203,3886417;1778769,3897566;1782768,3896651;1831024,3903963;1832486,3901038;1902675,3903963;1914373,3905424;2022582,3905424;2101545,3908348;2195131,3901038;2206829,3901038;2211216,3912736;2303339,3901038;2364755,3886417;2399849,3880568;2421784,3877644;2470039,3865947;2509521,3857174;2549002,3846938;2621422,3834405;2630891,3830855;2554852,3844013;2515370,3854249;2475889,3863022;2427633,3874720;2405700,3877644;2370605,3883492;2275557,3892265;2211216,3898114;2199518,3898114;2105933,3905424;2026970,3902500;1918761,3902500;1907063,3901038;1861733,3882030;1836873,3898114;1836811,3898240;1857345,3884954;1902677,3903961;1832487,3901037;1833040,3900679;1787156,3893727;1733053,3882030;1686260,3871795;1643853,3864484;1604372,3857174;1444983,3816233;1364559,3792839;1341162,3772368;1287057,3762133;1206633,3721192;1183236,3722655;1099886,3680252;1085263,3653933;1088188,3652471;1139368,3680252;1190547,3708033;1205170,3699261;1145217,3659781;1095500,3637850;1026772,3598371;968281,3560355;876158,3520877;841063,3491634;848374,3488710;883469,3498944;810355,3422912;769411,3389283;731392,3355653;683138,3316175;612948,3238680;608132,3223630;593938,3209437;545683,3156799;539834,3130480;520824,3104161;518560,3100611;495965,3085152;452096,3022280;427238,2963794;424314,2963794;390682,2899459;358512,2835124;324879,2760555;294172,2684523;324879,2735697;355587,2800032;365823,2835124;370054,2841327;364846,2814256;351267,2789614;329164,2739914;302944,2696218;270774,2608489;243212,2518557;234162,2492341;194745,2335014;177312,2220803;177188,2223942;178651,2247337;185962,2301437;194735,2356999;180113,2308747;169877,2247337;158179,2247337;150867,2191775;140632,2156683;131858,2123054;106999,2096735;99688,2096735;92376,2060180;89451,2013391;95301,1947595;98225,1924200;103205,1908154;100784,1871563;104074,1817462;109923,1806497;109923,1799916;98225,1821849;87990,1807228;68980,1780909;65507,1760073;64594,1761900;58744,1820386;54357,1878873;49971,1924200;49971,2017777;51432,2066029;54357,2114279;41197,2159607;38273,2159607;29499,2071878;29499,1981224;36809,1911040;49965,1924193;38273,1909579;35348,1856941;38273,1776522;39734,1754590;44122,1718035;61669,1652239;70412,1608529;67518,1598138;57281,1656625;39734,1722422;35348,1758976;33885,1780909;30960,1861327;33885,1913964;26574,1984148;26574,2074802;35348,2162531;38273,2162531;57281,2245875;67518,2314596;89451,2384779;123998,2535702;127013,2564626;133321,2564626;165491,2642119;177190,2681598;155255,2647968;131858,2595330;130397,2609952;117675,2570519;108462,2571936;98225,2538307;63130,2457887;41197,2386242;39734,2326293;29499,2256109;22187,2185926;6102,2134751;16338,1862790;26574,1792606;17801,1754590;35348,1649315;39734,1624457;51432,1539652;82141,1478241;74829,1561585;82138,1547300;86527,1513150;87990,1475317;101150,1427065;121622,1353957;146481,1279388;148343,1277292;159642,1217977;175727,1175574;194737,1140482;232756,1067374;263463,1001578;307332,916772;339502,880218;365823,829043;387758,796876;411154,785178;417003,776405;440400,729616;485729,676979;486964,698979;483657,708227;531059,659433;554456,628728;585164,599485;587811,602425;586627,600946;624646,562930;662666,527838;703609,483974;760637,441570;822053,396244;858774,370628;883469,347992;927337,321673;974130,296817;980324,293632;996248,277993;1022386,258801;1051083,244180;1071385,239507;1075026,236868;1472766,76031;1487524,72822;1528332,58485;1556482,52819;1571160,52694;1576588,51175;1909987,7310;2004669,6945;2105933,8771;2107818,10185;2157113,4386;2202443,11696;2247774,20469;2271161,25785;2246311,19007;2200980,10234;2155650,2924;2155650,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2052" style="width:32264;height:31839;left:2909;mso-wrap-style:square;position:absolute;top:4364;visibility:visible;v-text-anchor:middle" coordsize="2647519,2612594" path="m1439383,2598425l1427010,2605087l1427751,2605405l1439383,2598425xm1542263,2530792c1527023,2534602,1516545,2538412,1502258,2540317c1487970,2542222,1470825,2545079,1442250,2547937c1442250,2545079,1440345,2543174,1439393,2540317c1452728,2540317,1465110,2538412,1481303,2536507c1496543,2534602,1515593,2533649,1542263,2530792xm1646323,2520821l1643881,2521511l1645133,2521267l1646323,2520821xm899801,2506503c908612,2507932,922185,2511742,942187,2517457c947902,2518409,954570,2518409,960285,2518409c977430,2526982,993622,2535555,1010767,2543175c1017435,2544127,1026007,2546032,1033627,2547937l1035057,2548414l1040295,2543175c1046962,2545080,1053630,2546985,1060297,2548890c1066965,2550795,1073632,2551747,1080300,2553652l1119712,2562818l1120305,2562225c1134592,2564130,1150785,2566987,1166025,2569845c1172692,2570797,1180312,2571750,1187932,2573655c1195552,2574607,1203172,2575560,1209840,2575560c1223175,2575560,1237462,2576512,1254607,2577465c1271752,2577465,1291755,2578417,1315567,2576512l1318213,2576512l1324140,2573178c1328188,2571750,1333189,2570321,1337475,2568892c1342238,2568892,1347000,2568654,1351048,2568654c1355096,2568654,1358430,2568892,1360335,2569844l1362835,2576512l1384147,2576512c1382242,2579370,1379385,2583180,1377480,2586037c1376527,2586990,1375575,2587942,1373670,2590800c1370812,2592705,1366050,2594610,1361287,2596515c1352715,2596515,1347000,2596515,1338427,2596515c1328902,2595562,1318425,2595562,1308900,2594610c1286992,2593657,1266037,2593657,1245082,2592705c1229842,2591752,1213650,2590800,1197457,2588895c1184122,2587942,1169835,2585085,1155547,2583180c1141260,2581275,1127925,2579370,1113637,2576512c1092682,2572702,1069822,2570797,1049820,2566987c1029817,2562225,1011720,2557462,1000290,2550795l1000863,2550379l971715,2541270c964095,2537459,955522,2533650,945997,2529840c935520,2526982,925995,2524125,916470,2520315c905992,2516505,896467,2513647,885990,2509837c886943,2506027,890991,2505075,899801,2506503xm1460491,2486082l1445939,2488303l1345293,2493385l1378432,2497454c1380337,2496502,1383195,2496502,1387005,2495549c1407007,2492692,1426057,2490787,1446060,2488882c1448203,2488406,1451715,2487751,1455778,2486992l1460491,2486082xm1550918,2472281l1501488,2479825l1518450,2480309c1528928,2479833,1536786,2477928,1542858,2475785l1550918,2472281xm1731355,2470078l1576322,2511364l1654777,2493883l1731355,2470078xm737400,2450782c787882,2468879,820267,2485072,846937,2497454c859320,2502217,872655,2506027,885990,2509837c896467,2513647,905992,2516504,915517,2520314c925042,2524124,934567,2526982,945045,2529839c954570,2533649,963142,2537459,970762,2541269c968857,2542222,966952,2544127,965047,2546032c960285,2545079,954570,2544127,949807,2543174c931710,2537459,913612,2529839,895515,2523172l868845,2512694c860272,2508884,850747,2505074,842175,2501264c829792,2497454,818362,2492692,806932,2488882c796455,2484119,785977,2480309,776452,2475547c766927,2471737,759307,2466974,752640,2463164c745972,2458402,741210,2454592,737400,2450782xm782168,2426970c800265,2436495,815505,2445067,834555,2453640c832650,2454592,830745,2455545,827888,2457450c807885,2447925,786930,2437447,766928,2427922c772643,2427922,776453,2427922,782168,2426970xm588810,2362200c620242,2375535,636435,2387917,653580,2398395c657390,2403157,669772,2412682,666915,2413635c655485,2407920,645007,2403157,636435,2397442c627862,2392680,620242,2387917,613575,2383155c601192,2374582,593572,2367915,588810,2362200xm702387,2337759l702396,2338030l705613,2341923l705967,2340292l702387,2337759xm2093409,2275234l2089950,2275522c2073757,2288857,2052802,2303145,2032800,2316480c2012797,2329815,1991842,2340292,1976602,2346960c1964220,2354580,1950885,2362200,1936597,2370772c1928977,2373630,1922310,2377440,1914690,2380297c1907070,2383155,1899450,2386012,1891830,2389822c1886115,2394585,1874685,2399347,1864207,2404110c1853730,2408872,1844205,2412682,1843252,2416492c1833727,2420302,1823250,2425065,1812772,2428875c1802295,2433637,1791817,2436495,1781340,2440305c1779435,2442210,1775625,2446020,1772767,2448877c1768005,2450782,1764195,2451735,1759432,2453640c1748002,2456497,1736572,2457450,1726095,2459355c1710855,2464117,1696567,2468880,1683232,2472690c1669897,2476500,1656562,2480310,1644180,2485072c1630845,2489835,1616557,2492692,1601317,2497455c1586077,2502217,1568932,2506980,1547977,2510790c1498447,2513647,1480350,2519362,1472730,2523172c1471777,2524125,1471777,2525077,1470825,2526030l1434645,2535075l1435583,2535555l1475761,2525510l1476540,2523172c1484160,2518410,1503210,2513647,1551788,2510790c1571790,2506980,1588935,2502217,1605128,2497455c1620368,2492692,1634655,2489835,1647990,2485072c1661325,2481262,1673708,2477452,1687043,2472690c1700378,2468880,1713713,2464117,1729905,2459355c1741335,2457450,1752765,2456497,1763243,2453640l1740675,2467181l1741335,2466975c1748955,2462212,1758480,2456497,1765148,2452687c1769910,2450782,1773720,2449830,1778483,2447925l1779371,2447679l1785150,2441257c1795628,2437447,1806105,2433637,1816583,2429827c1827060,2425065,1837538,2421255,1847063,2417445c1848015,2413635,1857540,2409825,1868018,2405062c1878495,2400300,1889925,2395537,1895640,2390775c1903260,2387917,1910880,2385060,1918500,2381250l1934176,2374435l1942313,2368867c1955648,2360295,1969935,2352675,1982318,2345055c1997558,2339340,2017560,2327910,2038515,2314575l2093409,2275234xm460060,2262062l463676,2265164l464910,2265793l460060,2262062xm2099801,2237197l2099475,2237422l2099475,2237694l2100989,2237910l2101380,2237422l2099801,2237197xm2120379,2222979l2114756,2226864l2113762,2227897l2117618,2225429l2120379,2222979xm382287,2175002l418259,2217355l389737,2183129l382287,2175002xm2187820,2174974l2187735,2175004l2187105,2179320c2179485,2186940,2176627,2191702,2171865,2196465c2168055,2201227,2163292,2206942,2153767,2216467l2154858,2216215l2171865,2197417c2175675,2192655,2179485,2187892,2187105,2180272c2188296,2177177,2188474,2175510,2187820,2174974xm475386,2153526l477272,2155821l477367,2155507l475386,2153526xm334493,2131694c337350,2128837,346875,2133599,359258,2147887l360474,2149319l371759,2151816c377593,2155745,385451,2163127,397357,2175509c409740,2185987,423075,2195512,432600,2204084c442125,2212657,447840,2220277,447840,2225039c450697,2228849,452602,2231707,456412,2235517c468795,2245994,479272,2255519,492607,2265997c489750,2269807,484987,2271712,482130,2274569l448422,2237115l446888,2237422l446888,2237422l478787,2272865l482130,2274569c484988,2271712,488798,2268854,492608,2265997c521183,2290762,551663,2315527,583095,2337434c577380,2339339,572618,2341244,564998,2343149c567855,2345054,568808,2346007,571665,2347912c562140,2347912,554520,2348864,544995,2348864c539280,2345054,533565,2341244,527850,2337434c522135,2333624,517373,2328862,511658,2325052c498323,2313622,484035,2303144,471653,2291714c459270,2280284,446888,2268854,434505,2258377c422123,2246947,411645,2235517,400215,2225039c394500,2219324,388785,2213609,384023,2208847c379260,2203132,373545,2197417,368783,2191702c369735,2189797,379260,2195512,374498,2184082c381165,2189797,387833,2195512,393548,2201227c401168,2206942,407835,2212657,414503,2217419c423075,2226944,431648,2235517,440220,2245042l442406,2246917l414503,2217419c407835,2211704,401168,2206942,394500,2201227c387833,2195512,382118,2189797,375450,2184082c368783,2175509,361163,2166937,354495,2158364c347828,2149792,341160,2140267,334493,2131694xm2432850,1980247l2432367,1980454l2421963,2005422l2432850,1980247xm2422850,1860918l2397608,1897379c2392845,1904999,2389035,1912619,2385225,1920239c2380463,1927859,2376653,1934527,2372843,1941194c2363318,1954529,2353793,1967864,2343315,1980247c2334743,1993582,2327123,2005964,2317598,2019299c2309978,2029777,2302358,2040254,2294738,2050732l2292831,2051897l2291271,2054208l2293785,2052637c2301405,2042160,2309025,2031682,2316645,2021205c2325218,2007870,2333790,1995487,2342363,1982152c2352840,1969770,2362365,1956435,2371890,1943100c2375700,1936432,2380463,1929765,2384273,1922145c2388083,1914525,2392845,1906905,2396655,1899285c2405228,1884045,2414753,1870710,2422373,1862137l2422850,1860918xm2498930,1857612c2494525,1865709,2490953,1872615,2490953,1875472c2486190,1885949,2480475,1898332,2473808,1909762c2480475,1897379,2486190,1885949,2490953,1875472c2490953,1872615,2494525,1865709,2498930,1857612xm2521433,1847850c2518575,1860232,2514765,1871662,2509050,1884997c2503335,1897380,2496668,1910715,2487143,1925002c2479523,1940242,2471903,1954530,2465235,1965960c2457615,1977390,2450948,1985962,2445233,1991677l2458568,1965007c2461425,1956435,2466188,1947862,2469998,1938337c2473808,1932622,2475713,1928812,2478570,1924050c2482380,1917382,2486190,1911667,2490000,1905000c2493810,1898332,2496668,1892617,2500478,1885950c2507145,1873567,2514765,1861185,2521433,1847850xm2459780,1766202l2436660,1806892l2436235,1807870l2459520,1766887l2459780,1766202xm2472460,1674043l2444672,1749965c2427320,1790989,2407787,1830865,2386218,1869449l2377659,1882980l2377605,1883092c2373795,1892617,2366175,1905000,2357602,1917382c2349030,1929765,2341410,1943100,2337600,1954530c2330932,1963102,2322360,1972627,2314740,1983105c2307120,1993582,2300452,2005012,2295690,2015490c2268067,2053590,2223300,2102167,2183295,2142172c2170912,2152650,2158530,2163127,2146147,2173605l2142583,2176314l2141045,2177871l2125512,2190534l2112810,2205037c2097570,2217420,2082330,2228850,2066137,2240280l2058824,2244899l2038960,2261093l2036091,2262956l2031847,2266950c2019465,2275522,2007082,2284095,1994700,2291715c1982317,2299335,1969935,2306955,1957552,2314575l1953301,2316730l1928148,2333067l1920350,2337000l1912785,2342197c1905165,2346960,1896592,2351722,1887067,2356485l1863039,2365908l1809482,2392922c1768715,2410757,1726784,2426426,1683836,2439784l1596280,2462297l1667040,2448877c1671802,2447924,1675612,2446972,1680375,2446019c1690852,2437447,1711807,2432684,1723237,2430779c1732762,2427922,1742287,2425064,1749907,2422207c1761337,2411729,1783245,2406014,1792770,2400299c1808962,2394584,1825155,2388869,1841347,2383154l1872470,2370949l1886115,2363152l1898496,2359343l1915642,2349817l1920147,2346686l1931835,2335530c1939455,2330767,1948980,2325052,1957552,2320290l1986810,2305948l1997557,2299334c2009940,2291714,2022322,2283142,2034705,2274569c2037562,2268854,2044230,2264092,2050897,2259329c2057565,2254567,2064232,2249804,2068995,2247899c2084235,2236469,2100427,2225039,2115667,2212657c2121382,2199322,2139480,2187892,2149005,2181224c2161387,2170747,2173770,2160269,2186152,2149792c2226157,2109787,2270925,2061209,2298547,2023109l2314015,1996814l2314740,1994534c2322360,1983104,2331885,1969769,2339505,1956434c2342363,1952624,2344268,1948814,2347125,1945004l2357257,1930951l2360460,1925002c2369032,1912619,2375700,1900237,2380462,1890712c2395702,1864042,2407132,1837372,2419515,1809749c2430945,1782127,2443327,1754504,2457615,1723072c2459044,1714500,2464759,1699974,2468807,1687829l2472460,1674043xm2576677,1589722l2573820,1591627l2573820,1591627l2576677,1589722xm2585674,1533271l2585332,1534956l2588107,1538287c2590965,1541145,2593822,1544955,2596680,1547812c2598585,1545907,2600490,1544002,2602395,1544002l2602539,1543271l2598585,1545907c2594775,1544002,2591918,1540192,2589060,1537334l2585674,1533271xm2577184,1425070l2576519,1425107l2575314,1425174l2575725,1429702c2575725,1438275,2575725,1444942,2574773,1453515c2573820,1458277,2572868,1462087,2570963,1467802c2563343,1480185,2555723,1492567,2548103,1503997c2546198,1515427,2545245,1524952,2542388,1535430l2536673,1545907c2533815,1561147,2530958,1575435,2527148,1591627c2523338,1604010,2520480,1615440,2516670,1627822c2512860,1640205,2510003,1651635,2505240,1663065c2503335,1672590,2501430,1681162,2498573,1690687c2496668,1700212,2494763,1709737,2490953,1719262l2497030,1709809l2502383,1689734c2503335,1679257,2505240,1670684,2507145,1661159c2510955,1649729,2514765,1637347,2518575,1625917c2522385,1613534,2525243,1602104,2529053,1589722c2532863,1574482,2534768,1560194,2538578,1544002l2544293,1533524c2547150,1523047,2548103,1513522,2550008,1502092c2557628,1489709,2565248,1478279,2572868,1465897c2568105,1490662,2563343,1514474,2557628,1539239c2555723,1562099,2542388,1593532,2546198,1600199c2537625,1626869,2530005,1652587,2520480,1678304l2515392,1686218l2513217,1698069c2512146,1704261,2510479,1710690,2506193,1718310c2492858,1737360,2486190,1756410,2479523,1776412c2475713,1785937,2471903,1796415,2467140,1806892c2465235,1812607,2462378,1817370,2459520,1823085c2456663,1828800,2453805,1834515,2449995,1840230c2441423,1855470,2432850,1871662,2424278,1885950c2417610,1903095,2406180,1914525,2396655,1930717c2389035,1948815,2375700,1970722,2361413,1990725c2347125,2010727,2332838,2031682,2322360,2049780c2313788,2061210,2305215,2072640,2296643,2083117c2287118,2093595,2278545,2104072,2269020,2115502c2266163,2120265,2262353,2124075,2259495,2128837c2255685,2133600,2252828,2137410,2249018,2142172c2243303,2146935,2237588,2151697,2232825,2155507l2206342,2184829l2207107,2187892c2195677,2200275,2188057,2208847,2179485,2216467c2169960,2223135,2159482,2229802,2149957,2237422l2126145,2256472l2103587,2272957l2107095,2272665l2131860,2254567l2155673,2235517c2165198,2228850,2175675,2222182,2185200,2214562c2192820,2206942,2201393,2198370,2212823,2185987c2212823,2185035,2212823,2184082,2211870,2182177c2221395,2172652,2229968,2163127,2238540,2152650c2243303,2148840,2249018,2144077,2254733,2139315c2257590,2135505,2261400,2130742,2265210,2125980c2268068,2121217,2271878,2116455,2274735,2112645c2284260,2102167,2292833,2090737,2302358,2080260c2310930,2069782,2319503,2058352,2328075,2046922c2338553,2028825,2352840,2007870,2367128,1987867c2381415,1966912,2394750,1945957,2402370,1927860c2411895,1911667,2423325,1900237,2429993,1883092c2438565,1868805,2447138,1851660,2455710,1837372c2459520,1831657,2462378,1825942,2465235,1820227c2468093,1814512,2469998,1808797,2472855,1804035c2477618,1793557,2481428,1783080,2485238,1773555c2492858,1753552,2499525,1734502,2511908,1715452c2520480,1700212,2518575,1688782,2522385,1676400c2532863,1650682,2539530,1624965,2548103,1598295c2544293,1590675,2557628,1560195,2559533,1537335c2565248,1513522,2570010,1488757,2574773,1463992l2578209,1451109l2575725,1450657c2576677,1443037,2576677,1436370,2576677,1426845l2577184,1425070xm2597632,1404937l2586540,1451152l2586541,1451152l2597633,1404938l2597632,1404937xm2606205,1395412c2604300,1399222,2602395,1402080,2600490,1407795l2600490,1407795l2599180,1433750c2599062,1441132,2599062,1448276,2598585,1458277l2589060,1487586l2589060,1490934l2600490,1458277c2601443,1438274,2600490,1429702,2602395,1407794l2606836,1398173l2606205,1395412xm2565247,1354454l2559005,1369208l2556675,1390650l2553670,1380633l2552571,1382047l2555723,1392555c2554770,1397317,2554770,1402080,2553818,1407795c2555723,1410652,2556675,1415415,2557628,1420177l2560581,1420013l2558580,1413509c2559532,1407794,2559532,1403032,2560485,1398269c2562390,1384934,2563342,1369694,2565247,1354454xm2645258,1328737c2646210,1329689,2646210,1329689,2647163,1329689c2647163,1345882,2646210,1359217,2646210,1369694c2646210,1380172,2647163,1388744,2647163,1397317c2648115,1413509,2647163,1425892,2644305,1447799c2645258,1453514,2643353,1463039,2641448,1476374c2638590,1488757,2635733,1503997,2632875,1518284c2631923,1529714,2631923,1542097,2630018,1553527c2623350,1574482,2622398,1591627,2615730,1618297c2610968,1637347,2607158,1656397,2602395,1674494c2590965,1685924,2591918,1668779,2578583,1684972c2578583,1684019,2579535,1680209,2580488,1679257c2581440,1664017,2577630,1661160,2584298,1639252c2589060,1625917,2594775,1611630,2598585,1597342l2610015,1590675l2610015,1590674c2618588,1552574,2615730,1544002,2622398,1518284c2624303,1506854,2627160,1495424,2629065,1483994c2630970,1472564,2632875,1460182,2634780,1448752c2636685,1437322,2637638,1425892,2639543,1415414c2640495,1404937,2641448,1394459,2641448,1383982c2640495,1376362,2641448,1366837,2642400,1357312c2643353,1352549,2643353,1347787,2644305,1343024c2644305,1338262,2645258,1333499,2645258,1328737xm134151,887095l134625,887332l134670,887199l134151,887095xm191618,750570c176378,775335,173520,782955,170663,789622c164948,795337,160185,801052,153518,803910l153477,804822l151819,841286l151866,841199l153518,804862c159233,801052,164948,795337,170663,790574c173520,783907,177330,776287,191618,751522l192332,751998l192689,751284l191618,750570xm203047,667702c199237,670560,194475,673417,189712,677227c183045,689610,178282,700087,169710,719137l174286,722798l174435,722155l170663,719137c179235,700087,183998,689609,190665,677227l202473,668793l203047,667702xm276390,613410l275187,614373l270080,634008c268770,638413,267818,641033,266865,643890c230670,692467,209715,757237,179235,803910c175425,816292,171615,829627,166852,842962c162090,856297,159232,869632,155422,882967c145897,911542,131610,942022,130657,966787c124942,985837,119227,1004887,114465,1023937c111607,1038225,109702,1052512,106845,1066800l103035,1088707c102082,1096327,101130,1102995,100177,1110615c97320,1130617,93510,1149667,91605,1169670c90652,1182052,89700,1192530,88747,1205865c89700,1215390,91605,1224915,93510,1243965l95742,1223205l95415,1216342c96367,1203007,98272,1188719,99225,1176337c101130,1156334,104940,1137284,107797,1117282l114596,1109123l124469,1043051l123990,1031557l133400,1004581l138999,981931l137325,985837c135420,984885,133515,983932,131610,983932c126847,996315,122085,1010602,117322,1024890c117322,1031557,117322,1039177,118275,1047750c115417,1062990,113512,1076325,111607,1091565c111607,1093470,110655,1096327,110655,1099185c106845,1102995,104940,1106805,101130,1110615c102082,1102995,103035,1096327,103987,1088707l107797,1066800c110655,1052512,112560,1038225,115417,1023937c121132,1004887,126847,985837,131610,966787c132562,942022,146850,912495,156375,882967c160185,869632,163042,856297,167805,842962c171615,829627,176377,817245,180187,803910c210667,757237,230670,692467,267817,643890c269722,637222,271627,633412,276390,613410xm293536,518160l293535,518160l298297,521970l298297,521969l293536,518160xm465169,382550l464986,382696l464431,383323l456650,391477l454683,394339l453399,395790c451546,398815,450698,401003,447840,403860c428790,425767,408788,447675,389738,472440c384023,479107,378308,484822,373545,491490c367830,498157,363068,504825,357353,511492l285782,590597l358305,510540c364020,503872,368782,497205,374497,490537c380212,483870,385927,478155,390690,471487c409740,446722,429742,425767,448792,402907l454683,394339l464431,383323l465169,382550xm489348,316869c487763,316669,484470,318175,481127,319733l475013,322003l473558,323849c469748,326707,465938,329564,463080,333374c453555,339089,445935,343852,436410,350519l418313,370522l401168,390524c397358,393382,394500,396239,389738,401002l389349,400516l378546,413504c374736,418862,369735,425768,360210,436245l330683,468630l335445,474344l335536,474264l331635,469582c341160,459105,352590,447675,361162,437197c380212,416242,381165,409575,390690,401002c395452,396240,399262,393382,402120,390525l419265,370522l437362,350520c446887,344805,454507,340042,464032,333375c467842,330517,471652,326707,474510,323850c476415,324326,481654,321469,485940,319564l489548,318444l489348,316869xm1868970,144780c1890877,153352,1906117,160020,1917547,166687c1928977,172402,1935645,178117,1938502,183832c1920405,174307,1904212,167640,1891830,160972c1879447,154305,1871827,148590,1868970,144780xm1710855,75247c1719427,75247,1733715,78104,1748955,83819c1765147,90487,1783245,100012,1802295,110489,1750860,94297,1716570,83819,1710855,75247xm1137451,68937c1133641,68580,1127926,69056,1117448,71437c1104113,73342,1088873,75247,1074585,77152c1061250,80010,1046010,83820,1032675,86677c1026960,88582,1021245,90487,1014578,92392c1007910,94297,1001243,96202,993623,98107l947769,107115l939330,110490c920280,117157,900278,122872,881228,130492c862178,138112,843128,144780,824078,153352c809790,160020,796455,165735,784073,171450c775500,173355,765975,178117,757403,181927c734543,190500,713588,201930,691680,212407c681203,218122,670725,225742,660248,232410c649770,239077,639293,245745,629768,252412c618338,263842,597383,280035,581190,288607c565950,300037,550710,312420,535470,324802l491713,362974l495465,367665c497370,366713,500763,364272,504752,361295l512656,355403l541185,330517c556425,318134,571665,306704,586905,294322c603097,285749,623100,269557,635482,258127c645960,251459,655485,244792,665962,238124c676440,231457,685965,224789,697395,218122c719302,207644,741210,196214,763117,187642c771690,183832,781215,179069,788835,174307c801217,168592,815505,162877,828840,156209c847890,147637,866940,140969,885990,133349c905040,125729,925042,120014,944092,113347l968499,108553l980289,104524,1140765,69904l1137451,68937xm1478087,48458c1484636,48815,1491780,49530,1498447,50482c1511782,52387,1523212,56197,1526070,60007c1520355,59055,1514640,58102,1505115,57150c1495590,56197,1482255,53340,1461300,48577c1465586,48101,1471539,48101,1478087,48458xm1588935,40957c1602270,41909,1614652,42862,1627987,43814c1644180,48577,1659420,56197,1675612,62864c1652752,60007,1631797,55244,1616557,52387c1601317,48577,1590840,44767,1588935,40957xm1270324,40719c1233652,40957,1196981,42862,1160310,46672c1135545,47624,1109827,52387,1084110,57149c1071727,59054,1059345,62864,1047915,66674c1036485,70484,1026007,74294,1016482,78104c1001242,80009,987907,81914,972667,83819c914565,101917,859320,123824,806932,147637c786930,155257,765975,165734,746925,174307c741210,176212,734542,179069,728827,180974c723112,183832,717397,186689,712635,189547c702157,195262,691680,200977,682155,205739c663105,216217,647865,225742,634530,230504c619290,239077,610717,248602,598335,259079c555472,283844,517372,318134,493560,340994l471664,360034l450243,379593l450697,380047c388785,439102,334492,503872,285915,573404c271627,593407,260197,607694,252577,619124c244957,630554,240195,639127,237337,646747c232575,655319,226860,663892,222097,672464c212572,690562,203047,708659,193522,725804l162439,774784l162090,776287c158280,784860,155422,795337,151612,804862c148755,810577,146850,814387,143992,818197l142087,820102l133634,848201c132086,855345,131610,860584,131610,864870c131610,873442,132562,879157,129705,888682c124942,902017,121132,914400,116370,927735c112560,941070,107797,953452,103987,966787c99225,986790,95415,1004887,90652,1023937c87795,1042035,85890,1059180,83032,1076325c80175,1093470,79222,1111567,78270,1128712c81127,1115377,83032,1102995,84937,1092517l85555,1089530l86842,1075372c89700,1058227,91605,1040130,94462,1022985l96848,1023781l97055,1022896l94463,1022032c99225,1002029,103035,983932,107798,964882c111608,951547,115418,938212,120180,925829l133454,886956l132563,886777c135420,877252,134468,871537,134468,862965c134468,854392,135420,842010,144945,818197c146850,814387,148755,809625,152565,804862l152821,804166l163043,776287c173520,759142,183045,742950,194475,726757c204000,708660,212573,690562,223050,673417c227813,665797,233528,656272,238290,647700c241148,640080,245910,631507,253530,620077c261150,608647,272580,594360,286868,574357,335445,503872,389738,440055,451650,381000c466890,367665,479273,354330,495465,340995c519278,318135,557378,283845,600240,259080c612623,249555,621195,239077,636435,230505c649770,225742,665010,216217,684060,205740c693585,200977,704063,195262,714540,189547c720255,186690,725018,183832,730733,180975c736448,178117,742163,176212,748830,174307c767880,164782,788835,155257,808838,147637,860273,123825,916470,101917,974573,83820c989813,81915,1003148,80010,1018388,78105c1027913,74295,1038390,70485,1049820,66675c1061250,62865,1073633,59055,1086015,57150c1111733,52387,1138403,47625,1162215,46672c1198887,43338,1235558,41433,1272229,41076l1360655,44043l1270324,40719xm1404150,c1418437,952,1434630,1905,1448917,2857c1465110,3810,1480350,5715,1494637,7620c1509877,8572,1518450,11430,1525117,15240c1531785,19050,1536547,22860,1545120,24765c1558455,24765,1552740,17145,1569885,20002c1582267,21907,1594650,25717,1607032,28575c1614652,30480,1622272,33337,1629892,35242c1629892,35242,1629892,36195,1628940,36195c1629892,39052,1628940,40957,1627987,42862c1614652,41910,1602270,40957,1588935,40005c1584172,39052,1580362,38100,1575600,36195c1570837,35242,1567027,34290,1562265,33337c1553692,31432,1545120,29527,1536547,27622c1527975,25717,1519402,23812,1510830,21907c1502257,20955,1493685,19050,1484160,18097l1454633,18097c1446060,18097,1437488,18097,1430820,18097c1416533,18097,1405103,18097,1393673,18097l1391928,17540l1375575,25717c1367002,28574,1391767,30479,1381290,35242c1401292,39052,1421295,42862,1438440,46672l1413008,47116l1413437,47149c1423677,47863,1433202,48101,1440345,46672c1447965,47625,1455585,48577,1463205,49530c1484160,54292,1497495,56197,1507020,58102c1516545,60007,1522260,60007,1527975,60960c1539405,63817,1551788,66675,1563218,68580c1575600,70485,1587030,74295,1599413,76200c1610843,79057,1623225,81915,1634655,84772l1669898,95250l1687043,100012l1704188,105727l1704409,105929l1716704,108049c1727330,110549,1739921,114716,1746499,119121l1750661,125427l1751813,125730c1760385,129540,1769910,133350,1778483,136207c1786103,139065,1793723,141922,1801343,145732c1808963,149542,1816583,152400,1824203,156210c1828013,159067,1833728,161925,1841348,165735c1845158,167640,1848968,169545,1852778,171450c1856588,173355,1861350,175260,1865160,178117c1882305,186690,1899450,195262,1907070,201930c1924215,213360,1942313,223837,1960410,236220c1968983,241935,1978508,248602,1988033,255270l1988832,255841l2002949,264417c2327258,483516,2540483,854556,2540483,1275397l2540080,1283368l2550960,1284922c2554770,1287779,2557627,1289684,2561437,1292542c2562390,1303019,2564295,1305877,2566200,1318259c2571915,1329689,2578582,1339214,2584297,1348739l2591918,1349432l2591918,1342072l2599661,1320563l2599537,1316355c2602395,1287780,2604300,1288732,2607157,1290637c2610967,1289685,2614777,1289685,2617635,1290637c2623350,1286827,2628112,1282065,2633827,1280160c2634780,1294447,2634780,1306830,2635732,1322070c2633827,1328737,2632875,1335405,2630970,1342072c2629065,1348740,2627160,1355407,2625255,1361122c2624302,1371600,2623350,1382077,2622397,1392555l2621445,1408747c2620492,1414462,2620492,1419225,2619540,1424940l2615478,1427648l2615730,1428749l2619621,1426155l2621445,1410652l2622397,1394460c2623350,1383982,2624302,1373505,2625255,1363027c2627160,1357312,2629065,1350645,2630970,1343977c2632875,1337310,2634780,1330642,2635732,1323975c2638590,1325880,2640495,1327785,2643352,1329690c2643352,1334452,2643352,1339215,2642400,1343977c2641447,1348740,2641447,1353502,2640495,1358265c2639542,1367790,2638590,1376362,2639542,1384935c2638590,1394460,2638590,1404937,2637637,1416367c2635732,1426845,2634780,1438275,2632875,1449705c2630970,1461135,2630017,1472565,2627160,1484947c2625255,1496377,2622397,1507807,2620492,1519237c2613825,1544955,2615730,1553527,2608110,1591627c2604300,1593532,2600490,1595437,2596680,1598295c2592870,1611630,2587155,1626870,2582392,1640205c2575725,1662112,2580487,1664970,2578582,1680210c2577630,1682115,2576677,1684972,2576677,1685925c2570962,1701165,2565247,1716405,2560485,1729740c2558580,1731645,2557627,1732597,2555722,1733550c2549055,1748790,2542387,1764982,2535720,1780222c2543340,1764982,2550007,1748790,2556675,1733550c2558580,1731645,2559532,1731645,2561437,1729740c2553817,1770697,2541435,1796415,2530957,1816417l2514765,1824990l2511407,1831707l2511908,1832609c2512860,1830704,2513813,1827847,2515718,1824989c2520480,1823084,2526195,1820227,2531910,1816417c2532863,1826894,2525243,1840229,2520480,1848802c2513813,1862137,2506193,1874519,2499525,1886902c2495715,1893569,2492858,1899284,2489048,1905952c2485238,1912619,2481428,1918334,2477618,1925002c2474760,1928812,2472855,1933574,2469045,1939289c2465235,1948814,2461425,1957387,2456663,1966912l2443328,1993582c2436660,2003107,2429993,2013584,2422373,2022157c2415705,2030729,2408085,2040254,2401418,2048827l2402291,2047029l2378557,2079307c2372842,2073592,2341410,2118360,2327122,2135505l2316995,2151085l2327122,2136457c2341410,2120264,2372842,2075497,2378557,2080259c2375700,2100262,2348077,2125979,2339505,2139314c2331885,2148363,2325455,2155031,2319383,2160388l2303229,2172263l2302357,2173605l2292258,2181374l2291880,2184082c2277592,2199322,2263305,2215515,2247112,2229802c2231872,2245042,2216632,2260282,2199487,2273617l2197284,2275215l2181390,2295524c2169960,2306002,2156625,2314574,2143290,2324099l2107680,2350806l2107553,2350961l2143290,2325052c2155672,2315527,2169007,2306002,2181390,2296477c2173770,2309812,2163292,2318384,2149957,2327909c2139004,2337911,2131146,2341959,2124359,2344578l2106651,2352057l2106142,2352675c2099475,2357437,2093760,2361247,2087092,2365057l2079913,2368384l2061852,2383036c2055184,2388156,2049469,2392204,2044230,2395537c2034705,2403157,2027085,2407920,2017560,2412682c2019465,2409825,2014703,2411730,2008988,2413635l1999459,2417870l1997978,2418994l2009940,2414587c2015655,2412682,2019465,2410777,2018513,2413635c2011845,2423160,1998510,2431732,1984223,2439352c1976603,2443162,1969935,2446972,1962315,2450783c1954695,2454592,1947075,2457450,1940408,2461260l1924934,2463581l1922310,2465070c1898497,2476500,1874685,2486025,1849920,2496502l1846229,2497341l1824203,2511742c1829918,2512695,1832775,2513647,1836585,2515552c1819440,2530792,1796580,2533650,1790865,2535555c1791818,2531745,1793723,2526982,1794675,2522220c1789913,2524125,1785150,2526030,1779435,2527935c1774673,2529840,1769910,2530792,1765148,2532697c1755623,2535555,1745145,2538412,1735620,2542222l1731675,2537487l1717522,2540317c1711807,2541270,1706092,2543175,1700377,2544127c1688947,2546985,1676565,2550795,1665135,2552700l1663973,2553240l1697520,2545079c1703235,2543174,1708950,2542222,1714665,2541269c1720380,2540317,1725142,2538412,1728952,2538412c1729905,2540317,1731810,2542222,1734667,2543174c1745145,2540317,1754670,2537459,1764195,2533649c1768957,2531744,1773720,2530792,1778482,2528887c1783245,2526982,1788007,2525077,1793722,2523172c1792770,2526982,1790865,2531744,1789912,2536507c1776577,2543174,1763242,2548889,1749907,2555557l1747946,2555008l1720380,2566034c1711808,2568892,1704188,2570797,1697520,2572702c1683233,2576512,1672755,2578417,1663230,2581274c1663707,2578893,1657754,2578893,1649062,2580084l1619428,2585850l1618462,2587942c1593697,2593657,1566075,2598419,1539405,2603182c1530832,2602229,1531785,2600324,1521307,2598419c1516545,2598419,1511782,2598419,1506067,2598419c1498447,2601277,1488922,2604134,1479397,2606992c1470825,2607944,1463205,2608897,1455585,2608897c1447965,2608897,1440345,2609849,1431772,2609849l1429185,2608741l1407484,2612588c1399626,2612707,1391768,2611278,1381290,2607944c1381290,2607944,1382243,2606992,1382243,2606992c1384148,2605087,1385100,2603182,1387005,2600324c1379385,2599372,1371765,2598419,1365098,2597467c1367955,2595562,1372718,2593657,1375575,2591752c1386053,2591752,1396530,2591752,1407008,2590799c1417485,2589847,1427010,2589847,1437488,2589847l1481302,2590799l1511782,2587942c1531785,2584132,1550835,2579369,1568932,2575559c1585125,2570797,1596555,2568892,1607032,2566987c1617510,2566034,1627035,2566034,1635607,2566034l1637595,2565111l1609890,2566035c1599412,2566987,1587030,2569845,1571790,2574607c1553692,2578417,1534642,2583180,1514640,2586990c1505115,2587942,1495590,2588895,1484160,2589847c1470825,2589847,1455585,2589847,1440345,2588895c1430820,2588895,1420342,2589847,1409865,2589847c1399387,2590800,1388910,2590800,1378432,2590800c1377480,2588895,1378432,2587942,1379385,2586990c1381290,2584132,1384147,2581275,1386052,2577465c1479397,2573655,1585125,2555557,1679422,2528887c1748955,2508885,1814677,2485072,1878495,2453640c1893735,2445067,1911832,2435542,1930882,2426017c1940407,2421255,1950885,2416492,1960410,2410777c1969935,2405062,1980412,2400300,1990890,2394585c2010892,2383155,2029942,2371725,2048040,2360295c2066137,2347912,2081377,2336482,2093760,2325052c2122335,2304097,2150910,2283142,2179485,2258377c2187105,2251710,2195677,2245995,2203297,2239327c2210917,2232660,2218537,2225992,2226157,2219325c2238540,2208847,2249017,2199322,2260447,2187892c2265210,2179320,2270925,2171700,2274735,2164080l2295258,2145267l2295423,2144085l2275688,2162175c2271878,2169795,2266163,2177415,2261400,2185987c2249970,2197417,2239493,2206942,2227110,2217420c2219490,2224087,2211870,2230755,2204250,2237422c2196630,2244090,2189010,2249805,2180438,2256472c2151863,2280285,2124240,2302192,2094713,2323147c2082330,2334577,2066138,2346960,2048993,2358390c2030895,2369820,2011845,2382202,1991843,2392680c1981365,2398395,1971840,2403157,1961363,2408872c1951838,2414587,1941360,2419350,1931835,2424112c1912785,2433637,1894688,2443162,1879448,2451735c1815630,2482215,1749908,2506027,1680375,2526982c1586078,2553652,1480350,2571750,1387005,2575560c1379385,2575560,1370813,2575560,1365098,2575560c1364145,2572702,1362240,2570797,1362240,2567940c1358430,2566035,1348905,2566987,1339380,2566987c1330808,2569845,1319378,2572702,1318425,2575560c1294613,2576512,1275563,2576512,1257465,2576512c1240320,2575560,1226033,2574607,1212698,2574607c1205078,2573655,1198410,2572702,1190790,2572702c1183170,2571750,1175550,2570797,1168883,2568892l1182079,2554816l1179360,2555557l1130192,2546452l1127925,2546985c1090778,2541270,1060298,2535555,1033628,2529840c1020293,2526982,1007910,2524125,996480,2522220c985050,2519362,974573,2517457,964095,2516505c951713,2510790,938378,2505075,925043,2498407c911708,2493645,897420,2487930,876465,2480310c859320,2473642,842175,2466975,825983,2460307c830745,2455545,832650,2454592,834555,2453640c846938,2456497,858368,2458402,869798,2460307c875513,2465070,880275,2468880,885038,2473642c898373,2476500,912660,2482215,937425,2488882c975525,2503170,1006958,2509837,1041248,2515552c1049820,2517457,1058393,2518410,1066965,2520315c1075538,2521267,1085063,2523172,1094588,2525077c1104113,2526982,1114590,2528887,1125068,2531745l1158657,2539008l1161262,2538412c1171740,2540317,1181265,2541270,1192695,2543175c1193647,2542222,1193647,2542222,1193647,2541270c1208887,2542222,1225080,2542222,1239367,2543175c1242225,2543175,1246035,2544127,1246987,2544127c1271752,2545080,1294612,2544127,1317472,2544127c1335570,2545080,1352715,2545080,1368907,2546032c1389862,2545080,1410817,2542222,1429867,2541270c1432725,2541270,1436535,2541270,1437487,2541270c1438440,2544127,1440345,2546032,1440345,2548890c1468920,2546985,1486065,2544127,1500352,2541270c1514640,2539365,1525117,2536507,1540357,2531745c1547977,2530792,1555597,2529840,1563217,2527935c1567980,2526982,1572742,2526982,1577505,2526030c1588935,2523172,1598460,2521267,1608937,2518410c1617510,2516505,1626082,2514600,1634655,2512695c1643227,2510790,1651800,2507932,1660372,2506027l1707545,2497863l1713713,2495550c1697520,2498407,1680375,2501265,1664183,2504122c1655610,2506027,1647038,2508885,1638465,2510790c1629893,2512695,1621320,2514600,1612748,2516505c1601318,2519362,1592745,2521267,1581315,2524125c1576553,2525077,1571790,2525077,1567028,2526030c1559408,2526982,1551788,2527935,1544168,2529840c1517498,2532697,1498448,2533650,1482255,2535555c1467015,2537460,1454633,2539365,1440345,2539365c1438440,2539365,1435583,2539365,1432725,2539365c1413675,2541270,1392720,2544127,1371765,2544127c1355573,2543175,1338428,2543175,1320330,2542222c1297470,2542222,1274610,2543175,1249845,2542222c1247940,2542222,1245083,2541270,1242225,2541270c1231748,2537460,1224128,2533650,1212698,2528887c1207935,2532697,1201268,2535555,1196505,2539365l1196464,2539447l1209840,2530792c1221270,2535554,1229843,2539364,1239368,2543174c1224128,2543174,1207935,2542222,1193648,2541269l1194008,2541036l1164120,2536507c1151738,2533650,1140308,2531745,1128878,2528887c1118400,2526030,1107923,2524125,1098398,2522220c1088873,2520315,1079348,2519362,1070775,2517457c1062203,2515552,1053630,2514600,1045058,2512695c1010768,2506980,979335,2500312,941235,2486025c916470,2480310,902183,2474595,888848,2470785c883133,2466975,878370,2462212,873608,2457450c862178,2455545,850748,2453640,838365,2450782c820268,2442210,804075,2433637,785978,2424112c780263,2424112,776453,2425065,770738,2425065c751688,2415540,734543,2406967,716445,2397442c713588,2391727,709778,2386012,706920,2380297c706920,2380297,707873,2380297,708825,2379345c719303,2386012,730733,2391727,742163,2397442c753593,2403157,764070,2408872,775500,2415540c779310,2413635,782168,2411730,785025,2409825c766928,2401252,755498,2391727,745973,2384107c736448,2376487,726923,2371725,713588,2369820c686918,2350770,678345,2350770,668820,2344102c655485,2335530,643103,2327910,630720,2319337c600240,2302192,608813,2320290,570713,2293620c563093,2287905,556425,2282190,547853,2274570c549758,2274570,551663,2273617,552615,2272665c561188,2275522,567855,2277427,575475,2279332c559283,2261235,556425,2253615,527850,2229802c518325,2222182,509753,2214562,501180,2207895c492608,2200275,484035,2193607,476415,2185987c470700,2180272,455460,2174557,444983,2160270c428790,2143125,415455,2126932,399263,2109787l396126,2099983l386880,2090737c376403,2080260,365925,2068830,355448,2056447c353543,2049780,339255,2031682,351638,2039302c346875,2033587,343065,2026920,339255,2022157l337780,2019844l323062,2009774c311632,1996439,302107,1982152,294487,1968817c286867,1954529,281152,1941194,278295,1930717l276390,1930717c268770,1917382,261150,1903095,254483,1888807c247815,1874520,240195,1861185,233528,1846897c225908,1830705,218288,1814512,211620,1798320c204953,1782127,198285,1764982,191618,1748790c199238,1759267,205905,1769745,211620,1782127c217335,1794510,223050,1807845,231623,1824037c235433,1829752,236385,1839277,238290,1846897l241045,1850938l237654,1833304l228808,1817251l214410,1784873l197332,1756409c190665,1737359,183045,1718309,176377,1699259l158426,1640679l152529,1623596c142540,1590017,133958,1555831,126853,1521108l115498,1446707l115417,1448752c115417,1453515,115417,1457325,116370,1463992c118275,1475422,120180,1486852,121132,1499235c123037,1511617,124942,1524000,126847,1535430c122085,1526857,120180,1515427,117322,1503997c115417,1491615,113512,1478280,110655,1463992c105892,1463992,104940,1463992,103035,1463992c102082,1453515,101130,1443990,98272,1427797c96367,1420177,93510,1412557,91605,1404937c89700,1397317,87795,1389697,85890,1383030c80175,1376362,75412,1371600,69697,1365885c67792,1365885,66840,1365885,64935,1365885c63030,1360170,61125,1351597,60172,1342072c59220,1332547,58267,1322070,58267,1311592c58267,1291590,59220,1273492,62077,1268730c63030,1263015,63030,1258252,63982,1253490l67226,1243037l65649,1219200c65887,1207294,66839,1194911,67792,1183957l71602,1176814l71602,1172527c69697,1178242,66840,1182052,63982,1186815c62077,1183005,59220,1181100,57315,1177290c53505,1171575,54457,1120140,44932,1160145l42670,1146572l42075,1147762c41122,1160145,39217,1173480,38265,1185862c37312,1198245,35407,1211580,35407,1223962c34455,1233487,33502,1243965,32550,1253490l32550,1314449c32550,1324927,32550,1335404,33502,1345882c34455,1356359,35407,1366837,35407,1377314c31597,1378267,32550,1413509,26835,1406842c25882,1406842,25882,1406842,24930,1406842c19215,1385887,19215,1367789,19215,1349692c19215,1331594,22072,1313497,19215,1290637c20167,1274444,22072,1260157,23977,1244917l32546,1253485l24930,1243965c23025,1234440,23025,1223962,23025,1209675c23025,1195387,23977,1178242,24930,1157287c24930,1152525,25882,1147762,25882,1143000c26835,1135380,27787,1126807,28740,1119187c32550,1105852,36360,1089660,40170,1076325l45865,1047851l43980,1041082c42075,1053465,39217,1064895,37312,1079182c33502,1092517,29692,1108710,25882,1122045c24930,1129665,23977,1138237,23025,1145857c23025,1150620,22072,1155382,22072,1160145c22072,1181100,21120,1198245,20167,1212532c20167,1226820,21120,1237297,22072,1246822c20167,1263015,18262,1277302,17310,1292542c20167,1315402,17310,1333500,17310,1351597c17310,1369695,17310,1387792,23025,1408747c23025,1408747,23977,1408747,24930,1408747c28740,1426845,32550,1443990,37312,1463040c38265,1475422,41122,1486852,43980,1507807c48742,1524000,53505,1539240,58267,1553527c60410,1580673,74877,1623893,80770,1651843l82734,1670685l86843,1670685c97320,1697355,103988,1711642,107798,1721167c112560,1730692,114465,1737360,115418,1746885c111608,1745932,106845,1736407,101130,1724977c95415,1713547,90653,1700212,85890,1690687c81128,1678305,89700,1712595,84938,1700212l76651,1674524l70650,1675447c67792,1667827,65887,1660207,63982,1653540,53505,1643062,45885,1621155,41122,1601152c36360,1581150,32550,1562100,26835,1554480c22072,1537335,22072,1519237,25882,1515427c23977,1500187,21120,1484947,19215,1469707c17310,1454467,16357,1439227,14452,1423987,10642,1412557,6832,1403032,3975,1390650c-1740,1325880,-2693,1250632,10642,1213485c11595,1197292,12547,1177290,17310,1167765c15405,1159192,13500,1151572,11595,1143000c13500,1126807,11595,1089660,23025,1074420c23977,1067752,24930,1062990,25882,1058227c27787,1034415,29692,1018222,33502,1002982c40170,989647,48742,967740,53505,962977c58267,973455,46837,1000125,48742,1017270l53503,1007964l56362,985718c58267,975597,59696,966311,57315,961072c60172,949642,63030,941069,65887,929639c70650,914399,74460,898207,79222,882014c83985,865822,89700,849629,95415,833437l96628,832072l103988,793432c107798,785812,111608,775334,114465,765809c118275,756284,123038,748664,126848,742949c135420,726757,142088,710564,151613,695324c158280,680084,164948,667702,171615,652462c172568,639127,191618,614362,200190,597217c204953,591502,210668,585787,221145,573404c227813,559117,233528,548639,238290,540067c243053,531494,247815,525779,252578,519112c258293,513397,266865,503872,267818,511492c268770,510539,270675,507682,271628,505777c276390,495299,281153,485774,286868,475297c296393,464819,307823,446722,316395,441007c309966,453151,316931,450829,317199,455339l315045,461363l345922,429577c348780,423862,354495,417195,361162,409575c367830,402907,375450,396240,381165,390525l382888,392440l382118,391477c390690,382904,398310,374332,406883,366712c414503,359092,423075,351472,431648,343852c442125,333374,448793,324802,458318,315277c470700,305752,484035,296227,495465,287654c508800,277177,522135,267652,535470,258127l559389,241440l575475,226694c585000,220979,594525,215264,604050,209549c613575,203834,624052,199072,634530,193357l638565,191282l648937,181094c654771,176688,661201,172402,665963,168592c673583,162877,679298,160496,684656,159067l697880,156023l700252,154304c782167,109537,869797,74294,959332,49529l968944,47439l995527,38099c1001719,36194,1008148,35003,1013863,34408l1023424,34327l1026960,33337c1097445,17144,1169835,7619,1244130,4762c1262704,5238,1283897,4762,1305804,4524c1327712,4285,1350334,4285,1371765,5714l1372993,6635l1405103,2857c1415580,4762,1425105,5714,1434630,7619c1444155,9524,1453680,10477,1464158,13334l1479392,16797l1463205,12382c1453680,10477,1443202,8572,1433677,6667c1424152,4762,1414627,3810,1404150,1905c1404150,1905,1404150,952,1404150,xe" fillcolor="#2c567a" stroked="f">
                  <v:stroke joinstyle="miter"/>
                  <v:path arrowok="t" o:connecttype="custom" o:connectlocs="1754124,3166623;1739045,3174741;1739948,3175129;1879500,3084200;1830747,3095808;1757618,3105094;1754136,3095808;1805210,3091165;1879500,3084200;2006314,3072049;2003338,3072890;2004864,3072593;1096555,3054600;1148209,3067949;1170264,3069110;1231785,3099291;1259644,3105094;1261386,3105676;1267770,3099291;1292145,3106256;1316522,3112059;1364552,3123229;1365275,3122507;1420992,3131793;1447689,3136436;1474388,3138758;1528944,3141079;1603234,3139918;1606458,3139918;1613681,3135855;1629932,3130632;1646473,3130342;1657791,3131792;1660837,3139918;1686810,3139918;1678685,3151526;1674042,3157330;1658951,3164295;1631092,3164295;1595109,3161973;1517336,3159652;1459297,3155009;1408223,3148044;1357149,3139918;1279377,3128310;1219017,3108577;1219715,3108070;1184194,3096970;1152852,3083040;1116869,3071432;1079724,3058663;1096555,3054600;1779847,3029714;1762113,3032420;1639460,3038614;1679845,3043572;1690292,3041251;1762261,3033126;1774104,3030823;1890047,3012895;1829809,3022088;1850480,3022678;1880225,3017165;2109939,3010210;1921006,3060524;2016616,3039220;898643,2986695;1032131,3043572;1079724,3058663;1115707,3071431;1151692,3083039;1183032,3096968;1176068,3102773;1157495,3099290;1091332,3074914;1058830,3062145;1026328,3048215;983379,3033126;946234,3016875;917215,3001784;898643,2986695;953200,2957676;1017042,2990178;1008917,2994821;934627,2958836;953200,2957676;717561,2878742;796494,2922852;812745,2941425;775600,2921691;747742,2904280;717561,2878742;855973,2848957;855984,2849287;859905,2854031;860336,2852044;2551161,2772759;2546946,2773110;2477299,2823025;2408813,2860170;2360060,2889189;2333363,2900797;2305504,2912404;2271841,2929817;2246304,2944906;2209159,2959997;2170854,2973927;2160407,2984373;2144156,2990178;2103529,2997142;2051294,3013393;2003702,3028483;1951467,3043574;1886463,3059825;1794762,3074914;1792441,3078397;1748350,3089420;1749493,3090005;1798456,3077763;1799406,3074914;1891108,3059825;1956111,3043574;2008345,3028483;2055938,3013393;2108172,2997142;2148800,2990178;2121297,3006680;2122102,3006428;2151122,2989016;2167372,2983213;2168455,2982913;2175497,2975087;2213804,2961157;2250948,2946068;2276486,2930977;2310147,2913566;2338006,2901958;2357110,2893653;2367026,2886867;2415779,2857848;2484264,2820703;560658,2756707;565065,2760487;566569,2761254;2558951,2726405;2558554,2726679;2558554,2727011;2560399,2727274;2560875,2726679;2584029,2709078;2577176,2713812;2575965,2715071;2580664,2712064;465879,2650610;509717,2702224;474958,2660514;2666217,2650576;2666113,2650612;2665345,2655872;2646773,2676766;2624717,2701142;2626047,2700835;2646773,2677926;2665345,2657032;2666217,2650576;579336,2624438;581634,2627234;581750,2626852;407634,2597832;437815,2617566;439297,2619311;453049,2622354;484245,2651228;527194,2686051;545766,2711588;556213,2724358;600322,2761503;587554,2771949;546476,2726305;544606,2726679;544606,2726679;583480,2769872;587554,2771949;600323,2761503;710597,2848561;688542,2855525;696667,2861330;664166,2862490;643272,2848561;623539,2833471;574786,2792843;529515,2752216;487727,2711588;467995,2691856;449422,2670962;456387,2661675;479603,2682569;505140,2702302;536480,2735965;539144,2738250;505140,2702302;480763,2682569;457547,2661675;432010,2630334;407634,2597832;2964826,2413268;2964237,2413520;2951558,2443948;2952639,2267845;2921878,2312279;2906787,2340138;2891697,2365675;2855713,2413268;2824372,2460859;2796514,2499166;2794190,2500585;2792289,2503402;2795352,2501487;2823211,2463182;2854552,2415589;2890536,2367998;2905627,2342460;2920716,2314602;2952058,2269331;3045355,2263816;3035634,2285582;3014740,2327370;3035634,2285582;3045355,2263816;3072779,2251919;3057688,2297189;3030991,2345942;3004292,2395857;2979916,2427197;2996167,2394695;3010097,2362193;3020543,2344782;3034472,2321566;3047241,2298351;3072779,2251919;2997644,2152417;2969469,2202005;2968951,2203197;2997327,2153252;3013097,2040106;2979233,2132630;2907997,2278241;2897566,2294731;2897501,2294868;2873124,2336656;2848748,2381927;2820889,2416751;2797674,2456217;2660702,2610601;2615431,2648907;2611088,2652209;2609214,2654106;2590284,2669538;2574805,2687212;2517926,2730162;2509014,2735791;2484806,2755526;2481310,2757797;2476138,2762664;2430868,2792844;2385597,2820703;2380417,2823329;2349764,2843239;2340261,2848032;2331041,2854365;2299700,2871778;2270418,2883261;2205150,2916182;2052030,2973292;1945328,3000728;2031561,2984373;2047812,2980890;2100046,2962318;2132548,2951871;2184784,2925172;2243983,2904278;2281911,2889404;2298540,2879903;2313628,2875261;2334523,2863652;2340013,2859836;2354257,2846240;2385597,2827668;2421253,2810190;2434350,2802129;2479621,2771949;2499353,2753377;2521409,2739447;2578286,2696499;2618914,2658192;2664184,2619887;2801156,2465502;2820006,2433457;2820889,2430679;2851070,2384247;2860356,2370318;2872703,2353192;2876607,2345942;2900982,2304154;2948575,2205487;2995006,2099856;3008645,2056907;3140102,1937347;3136621,1939668;3136621,1939668;3151067,1868551;3150650,1870605;3154032,1874664;3164479,1886272;3171444,1881629;3171620,1880738;3166801,1883951;3155193,1873503;3140720,1736690;3139910,1736735;3138441,1736817;3138942,1742335;3137782,1771355;3133139,1788766;3105280,1832876;3098316,1871183;3091351,1883951;3079743,1939668;3066974,1983778;3053045,2026727;3044920,2060390;3035634,2095213;3043040,2083693;3049563,2059228;3055366,2024405;3069296,1981456;3082065,1937347;3093673,1881629;3100637,1868860;3107602,1830554;3135461,1786445;3116888,1875824;3102959,1950115;3071617,2045299;3065417,2054943;3062766,2069386;3054206,2094053;3021704,2164860;3006614,2202005;2997327,2221739;2985720,2242633;2954379,2298351;2920716,2352907;2877768,2426037;2830176,2498005;2798835,2538632;2765172,2578099;2753564,2594350;2740796,2610601;2721063,2626852;2688789,2662586;2689721,2666318;2656059,2701142;2620074,2726679;2591055,2749895;2563565,2769985;2567840,2769629;2598020,2747573;2627040,2724358;2663024,2698820;2696687,2663997;2695525,2659354;2728027,2623370;2747761,2607119;2760529,2590868;2772137,2574617;2805800,2535151;2837140,2494522;2884733,2422554;2927681,2349425;2961344,2294868;2992684,2239150;3004292,2218256;3013578,2198523;3028669,2161378;3061171,2090570;3073939,2042978;3105280,1947794;3119210,1873504;3137782,1784123;3141969,1768423;3138942,1767872;3140102,1738853;3165640,1712155;3152122,1768475;3152123,1768475;3165641,1712156;3176087,1700547;3169122,1715638;3169122,1715638;3167526,1747268;3166801,1777158;3155193,1812876;3155193,1816957;3169122,1777158;3171444,1715636;3176856,1703912;3126173,1650632;3118566,1668613;3115727,1694743;3112065,1682536;3110725,1684259;3114567,1697065;3112245,1715638;3116888,1730727;3120487,1730527;3118048,1722601;3120370,1704029;3126173,1650632;3223680,1619292;3226001,1620452;3224840,1669205;3226001,1702868;3222518,1764389;3219036,1799213;3208589,1850287;3205107,1893237;3187695,1972170;3171444,2040656;3142425,2053425;3144747,2046460;3149390,1997707;3166801,1946633;3180730,1938508;3180730,1938507;3195821,1850287;3203946,1808499;3210910,1765551;3216715,1724923;3219036,1686617;3220197,1654115;3222518,1636703;3223680,1619292;163485,1081076;164063,1081365;164117,1081203;233518,914697;207981,962289;187087,979701;187037,980812;185016,1025250;185074,1025144;187087,980861;207981,963449;233518,915857;234388,916437;234823,915567;247446,813708;231195,825316;206819,876391;212396,880852;212578,880069;207981,876391;232356,825316;246746,815038;336826,747544;335360,748718;329137,772647;325219,784689;218427,979701;203336,1027293;189407,1076045;159227,1178194;139494,1247841;130208,1300077;125565,1326775;122082,1353473;111636,1425442;108153,1469552;113957,1515983;116677,1490683;116279,1482320;120922,1433567;131368,1361598;139654,1351655;151686,1271135;151102,1257128;162570,1224253;169393,1196650;167353,1201410;160388,1199088;142976,1249003;144137,1276862;136011,1330258;134851,1339544;123243,1353473;126725,1326775;131368,1300077;140654,1247841;160388,1178194;190569,1076045;204498,1027293;219587,979701;326379,784689;336826,747544;357722,631466;357720,631466;363524,636109;363524,636108;566885,466202;566662,466380;565985,467144;556503,477081;554106,480569;552541,482337;545766,492172;474960,575748;455226,598964;435493,623340;348272,719743;436653,622180;456386,597803;476120,574587;546926,491011;554106,480569;565985,467144;596351,386159;586332,389649;578881,392415;577108,394665;564339,406273;531837,427167;509783,451544;488889,475920;474960,488689;474485,488097;461320,503925;438975,531639;402991,571105;408795,578069;408906,577971;404151,572266;440135,532799;476120,488689;490049,475921;510943,451544;532997,427168;565499,406274;578268,394666;592197,389443;596594,388078;2277646,176439;2336845,203136;2362382,224031;2305504,196172;2277646,176439;2084957,91701;2131388,102148;2196391,134650;2084957,91701;1386170,84011;1361793,87058;1309558,94023;1258483,105631;1236429,112595;1210892,119560;1155012,130538;1144727,134651;1073920,159027;1004274,186885;955521,208941;923019,221709;842925,258854;804620,283231;767475,307607;708275,351717;652558,395826;599233,442346;603805,448062;615123,440299;624755,433119;659522,402791;715240,358681;774439,314572;811584,290195;849890,265819;929983,228674;961324,212423;1010077,190367;1079724,162508;1150531,138133;1180274,132290;1194643,127380;1390209,85190;1801291,59054;1826103,61521;1859766,73129;1834229,69647;1780833,59199;1801291,59054;1936377,49913;1983968,53395;2042007,76610;1970039,63842;1936377,49913;1548098,49623;1414028,56878;1321165,69646;1277056,81254;1238750,95183;1185354,102148;983379,179921;910250,212423;888195,220548;868462,230995;831317,250728;773279,280908;729169,315732;601484,415559;574800,438763;548695,462599;549248,463152;348434,698790;307806,754508;289234,788171;270662,819512;235838,884516;197958,944206;197533,946038;184764,980861;175478,997112;173156,999434;162855,1033677;160388,1053991;158067,1083010;141816,1130603;126725,1178194;110474,1247841;101188,1311685;95385,1375527;103510,1331418;104263,1327778;105831,1310524;115117,1246681;118025,1247651;118277,1246573;115119,1245520;131369,1175873;146459,1128280;162636,1080907;161550,1080689;163871,1051670;176639,997112;185925,980861;186237,980013;198695,946038;237000,885677;271823,820673;290395,789333;308968,755669;349596,699952;550409,464313;603805,415560;731491,315733;775600,280910;833639,250729;870784,230995;890518,220549;912572,212423;985701,179921;1187677,102149;1241072,95184;1279377,81255;1323487,69647;1416349,56878;1550419,50058;1658181,53674;1711186,0;1765742,3482;1821460,9286;1858605,18573;1882981,30180;1913162,24376;1958431,34823;1986290,42948;1985130,44110;1983968,52235;1936377,48753;1920126,44110;1903875,40627;1872534,33662;1841194,26697;1808692,22054;1772708,22054;1743688,22054;1698419,22054;1696292,21375;1676363,31341;1683328,42948;1752974,56878;1721981,57419;1722504,57459;1755296,56878;1783155,60361;1836550,70807;1862087,74290;1905037,83576;1949146,92863;1992095,103309;2035044,116078;2055938,121882;2076832,128846;2077101,129092;2092085,131676;2128395,145169;2133467,152854;2134871,153223;2167372,165991;2195231,177599;2223090,190368;2243984,201976;2257913,208941;2273003,217066;2324077,246086;2389080,287874;2422743,311090;2423717,311786;2440921,322237;3095994,1554288;3095503,1564002;3108762,1565896;3121530,1575182;3127334,1606523;3149389,1643668;3158676,1644512;3158676,1635543;3168112,1609331;3167961,1604202;3177247,1572861;3190016,1572861;3209749,1560093;3212071,1611167;3206267,1635543;3199303,1658759;3195820,1697065;3194660,1716798;3192338,1736532;3187388,1739832;3187695,1741174;3192437,1738012;3194660,1719119;3195820,1699387;3199303,1661080;3206267,1637864;3212071,1613489;3221357,1620453;3220197,1637864;3217875,1655277;3216714,1687779;3214392,1726084;3208589,1766712;3201624,1809660;3193498,1851449;3178409,1939668;3164479,1947794;3147067,1998869;3142424,2047622;3140102,2054586;3120370,2107982;3114565,2112625;3090190,2169503;3115727,2112625;3121530,2107982;3084385,2213613;3064653,2224061;3060560,2232246;3061171,2233346;3065814,2224059;3085547,2213613;3071617,2253080;3046080,2299511;3033312,2322727;3019383,2345942;3008935,2363353;2993846,2397017;2977595,2429519;2952058,2464342;2926521,2496844;2927585,2494653;2898661,2533989;2835979,2602476;2823637,2621463;2835979,2603636;2898661,2535149;2851070,2607118;2826548,2632800;2806861,2647272;2805799,2648907;2793491,2658375;2793031,2661675;2738474,2717393;2680435,2770789;2677750,2772736;2658381,2797486;2611949,2832310;2568553,2864857;2568398,2865046;2611949,2833471;2658381,2798648;2620074,2836953;2588879,2857267;2567299,2866381;2566679,2867135;2543463,2882224;2534714,2886279;2512704,2904135;2491229,2919369;2458727,2940263;2448281,2941425;2436668,2946586;2434863,2947955;2449441,2942585;2459888,2941425;2418100,2972765;2391402,2986696;2364705,2999464;2345847,3002292;2342649,3004107;2254430,3042412;2249932,3043435;2223090,3060985;2238179,3065628;2182462,3090005;2187105,3073754;2168533,3080719;2151122,3086522;2115137,3098130;2110329,3092359;2093082,3095808;2072188,3100451;2029239,3110899;2027823,3111557;2068706,3101611;2089600,3096968;2107011,3093487;2113976,3099290;2149960,3087682;2167371,3081879;2185944,3074914;2181301,3091165;2132548,3114381;2130158,3113712;2096564,3127149;2068706,3135275;2026918,3145721;2009652,3144271;1973538,3151298;1972361,3153847;1876017,3172420;1853961,3166615;1835389,3166615;1802887,3177063;1773868,3179385;1744848,3180545;1741696,3179194;1715249,3183883;1683328,3178223;1684489,3177063;1690292,3168937;1663595,3165455;1676363,3158490;1714669,3157329;1751814,3156169;1805209,3157329;1842354,3153847;1912000,3138757;1958431,3128310;1993255,3127149;1995677,3126024;1961914,3127150;1915483,3137596;1845837,3152687;1808692,3156169;1755296,3155009;1718151,3156169;1679845,3157330;1681006,3152687;1689131,3141079;2046650,3081879;2289253,2990178;2353096,2956514;2389080,2937942;2426225,2918209;2495872,2876421;2551589,2833471;2656059,2752216;2685078,2729001;2712936,2704625;2754724,2666318;2772137,2637299;2797147,2614373;2797348,2612932;2773298,2634978;2755886,2663997;2714098,2702303;2686239,2726679;2657220,2749895;2552750,2831150;2497033,2874099;2427387,2915887;2390242,2935620;2354257,2954193;2290415,2987856;2047812,3079557;1690292,3138758;1663595,3138758;1660112,3129472;1632254,3128310;1606717,3138758;1532427,3139918;1477871,3137596;1451172,3135275;1424475,3130632;1440557,3113478;1437243,3114381;1377324,3103285;1374561,3103934;1259645,3083040;1214374,3073754;1174907,3066789;1127316,3044734;1068116,3022679;1006595,2998302;1017042,2990178;1059991,2998302;1078564,3014553;1142406,3033126;1268931,3065628;1300271,3071432;1333935,3077236;1371079,3085362;1412013,3094213;1415188,3093487;1453494,3099291;1454654,3096970;1510371,3099291;1519658,3100451;1605555,3100451;1668237,3102773;1742527,3096970;1751813,3096970;1755296,3106256;1828424,3096970;1877177,3085362;1905036,3080719;1922448,3078397;1960753,3069111;1992095,3062146;2023435,3054020;2080923,3044071;2088440,3041252;2028079,3051698;1996738,3059825;1965397,3066789;1927091,3076075;1909680,3078397;1881821,3083040;1806370,3090005;1755296,3094648;1746010,3094648;1671720,3100451;1609038,3098130;1523141,3098130;1513854,3096970;1477871,3081879;1458137,3094648;1458087,3094748;1474388,3084200;1510373,3099290;1454655,3096968;1455094,3096684;1418671,3091165;1375723,3081879;1338578,3073754;1304915,3067949;1273574,3062146;1147049,3029644;1083207,3011072;1064634,2994821;1021685,2986695;957843,2954193;939270,2955354;873105,2921691;861498,2900797;863819,2899636;904447,2921691;945074,2943746;956681,2936781;909090,2905440;869624,2888029;815067,2856687;768635,2826506;695507,2795166;667649,2771950;673452,2769629;701310,2777754;643272,2717393;610770,2690695;580590,2663997;542285,2632656;486567,2571134;482744,2559186;471477,2547919;433172,2506130;428528,2485236;413438,2464342;411640,2461523;393704,2449251;358881,2399338;339148,2352907;336826,2352907;310129,2301832;284592,2250758;257894,2191559;233518,2131198;257894,2171825;282271,2222899;290395,2250758;293753,2255683;289620,2234193;278840,2214629;261294,2175171;240481,2140483;214944,2070836;193068,1999446;185882,1978628;154591,1853729;140753,1763058;140654,1765551;141816,1784123;147619,1827073;154584,1871183;142976,1832876;134851,1784123;125565,1784123;119761,1740013;111636,1712155;104671,1685457;84937,1664563;79134,1664563;73329,1635543;71008,1598398;75651,1546163;77973,1527591;81926,1514852;80004,1485802;82616,1442853;87259,1434148;87259,1428924;77973,1446336;69848,1434728;54757,1413834;52000,1397293;51275,1398743;46632,1445174;43149,1491606;39667,1527591;39667,1601880;40828,1640186;43149,1678491;32703,1714476;30381,1714476;23417,1644829;23417,1572861;29220,1517143;39663,1527585;30381,1515983;28060,1474195;30381,1410351;31541,1392940;35024,1363920;48954,1311685;55894,1276985;53597,1268735;45471,1315167;31541,1367403;28060,1396422;26898,1413834;24577,1477676;26898,1519465;21095,1575182;21095,1647151;28060,1716798;30381,1716798;45471,1782963;53597,1837519;71008,1893237;98431,2013052;100825,2036014;105832,2036014;131369,2097535;140656,2128876;123243,2102178;104671,2060390;103511,2071997;93412,2040692;86099,2041817;77973,2015120;50114,1951276;32703,1894398;31541,1846805;23417,1791088;17612,1735370;4844,1694743;12969,1478838;21095,1423120;14130,1392940;28060,1309363;31541,1289630;40828,1222304;65205,1173551;59400,1239716;65202,1228376;68686,1201265;69848,1171230;80294,1132923;96545,1074884;116279,1015685;117757,1014021;126726,966932;139494,933268;154585,905410;184765,847371;209141,795136;243964,727810;269501,698790;290395,658163;307808,632626;326380,623340;331023,616375;349596,579230;385579,537442;386559,554908;383934,562249;421563,523513;440135,499137;464512,475921;466612,478255;465673,477081;495853,446901;526034,419042;558535,384219;603805,350555;652558,314572;681707,294236;701310,276265;736134,255371;773279,235638;778196,233110;790836,220694;811585,205458;834365,193850;850481,190141;853372,188046;1169103,60360;1180817,57812;1213213,46430;1235558,41932;1247210,41833;1251519,40627;1516176,5803;1591336,5513;1671720,6963;1673217,8086;1712348,3482;1748331,9285;1784316,16250;1802881,20470;1783155,15090;1747170,8125;1711186,2322;171118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group>
              <v:rect id="Rectangle 4" o:spid="_x0000_s2053" style="width:77724;height:2624;left:9140;mso-wrap-style:square;position:absolute;top:-2286;visibility:visible;v-text-anchor:middle" fillcolor="#2c567a" stroked="f"/>
              <v:group id="Group 12" o:spid="_x0000_s2054" style="width:59464;height:95497;left:27203;position:absolute;top:7696" coordorigin="-26637,-52836" coordsize="48666,78166">
                <v:shape id="Freeform: Shape 10" o:spid="_x0000_s2055" style="width:22055;height:19745;flip:x y;left:-27;mso-wrap-style:square;position:absolute;rotation:180;top:5584;visibility:visible;v-text-anchor:middle" coordsize="2647519,2612594" path="m1439383,2598425l1427010,2605087l1427751,2605405l1439383,2598425xm1542263,2530792c1527023,2534602,1516545,2538412,1502258,2540317c1487970,2542222,1470825,2545079,1442250,2547937c1442250,2545079,1440345,2543174,1439393,2540317c1452728,2540317,1465110,2538412,1481303,2536507c1496543,2534602,1515593,2533649,1542263,2530792xm1646324,2520821l1643880,2521511l1645133,2521267l1646324,2520821xm899801,2506503c908612,2507932,922185,2511742,942187,2517457c947902,2518409,954570,2518409,960285,2518409c977430,2526982,993622,2535555,1010767,2543175c1017435,2544127,1026007,2546032,1033627,2547937l1035057,2548414l1040295,2543175c1046962,2545080,1053630,2546985,1060297,2548890c1066965,2550795,1073632,2551747,1080300,2553652l1119713,2562818l1120305,2562225c1134592,2564130,1150785,2566987,1166025,2569845c1172692,2570797,1180312,2571750,1187932,2573655c1195552,2574607,1203172,2575560,1209840,2575560c1223175,2575560,1237462,2576512,1254607,2577465c1271752,2577465,1291755,2578417,1315567,2576512l1318213,2576512l1324140,2573178c1328188,2571750,1333189,2570321,1337475,2568892c1342238,2568892,1347000,2568654,1351048,2568654c1355096,2568654,1358430,2568892,1360335,2569844l1362835,2576512l1384147,2576512c1382242,2579370,1379385,2583180,1377480,2586037c1376527,2586990,1375575,2587942,1373670,2590800c1370812,2592705,1366050,2594610,1361287,2596515c1352715,2596515,1347000,2596515,1338427,2596515c1328902,2595562,1318425,2595562,1308900,2594610c1286992,2593657,1266037,2593657,1245082,2592705c1229842,2591752,1213650,2590800,1197457,2588895c1184122,2587942,1169835,2585085,1155547,2583180c1141260,2581275,1127925,2579370,1113637,2576512c1092682,2572702,1069822,2570797,1049820,2566987c1029817,2562225,1011720,2557462,1000290,2550795l1000863,2550379l971715,2541270c964095,2537459,955522,2533650,945997,2529840c935520,2526982,925995,2524125,916470,2520315c905992,2516505,896467,2513647,885990,2509837c886943,2506027,890991,2505075,899801,2506503xm1460492,2486082l1445939,2488303l1345293,2493385l1378432,2497454c1380337,2496502,1383195,2496502,1387005,2495549c1407007,2492692,1426057,2490787,1446060,2488882c1448203,2488406,1451716,2487751,1455778,2486992l1460492,2486082xm1550918,2472281l1501488,2479825l1518450,2480309c1528928,2479833,1536786,2477928,1542858,2475785l1550918,2472281xm1731355,2470078l1576323,2511364l1654777,2493883l1731355,2470078xm737400,2450782c787882,2468879,820267,2485072,846937,2497454c859320,2502217,872655,2506027,885990,2509837c896467,2513647,905992,2516504,915517,2520314c925042,2524124,934567,2526982,945045,2529839c954570,2533649,963142,2537459,970762,2541269c968857,2542222,966952,2544127,965047,2546032c960285,2545079,954570,2544127,949807,2543174c931710,2537459,913612,2529839,895515,2523172l868845,2512694c860272,2508884,850747,2505074,842175,2501264c829792,2497454,818362,2492692,806932,2488882c796455,2484119,785977,2480309,776452,2475547c766927,2471737,759307,2466974,752640,2463164c745972,2458402,741210,2454592,737400,2450782xm782168,2426970c800265,2436495,815505,2445067,834555,2453640c832650,2454592,830745,2455545,827888,2457450c807885,2447925,786930,2437447,766928,2427922c772643,2427922,776453,2427922,782168,2426970xm588810,2362200c620242,2375535,636435,2387917,653580,2398395c657390,2403157,669772,2412682,666915,2413635c655485,2407920,645007,2403157,636435,2397442c627862,2392680,620242,2387917,613575,2383155c601192,2374582,593572,2367915,588810,2362200xm702387,2337759l702396,2338030l705613,2341924l705967,2340292l702387,2337759xm2093409,2275234l2089950,2275522c2073757,2288857,2052802,2303145,2032800,2316480c2012797,2329815,1991842,2340292,1976602,2346960c1964220,2354580,1950885,2362200,1936597,2370772c1928977,2373630,1922310,2377440,1914690,2380297c1907070,2383155,1899450,2386012,1891830,2389822c1886115,2394585,1874685,2399347,1864207,2404110c1853730,2408872,1844205,2412682,1843252,2416492c1833727,2420302,1823250,2425065,1812772,2428875c1802295,2433637,1791817,2436495,1781340,2440305c1779435,2442210,1775625,2446020,1772767,2448877c1768005,2450782,1764195,2451735,1759432,2453640c1748002,2456497,1736572,2457450,1726095,2459355c1710855,2464117,1696567,2468880,1683232,2472690c1669897,2476500,1656562,2480310,1644180,2485072c1630845,2489835,1616557,2492692,1601317,2497455c1586077,2502217,1568932,2506980,1547977,2510790c1498447,2513647,1480350,2519362,1472730,2523172c1471777,2524125,1471777,2525077,1470825,2526030l1434646,2535075l1435583,2535555l1475761,2525510l1476540,2523172c1484160,2518410,1503210,2513647,1551788,2510790c1571790,2506980,1588935,2502217,1605128,2497455c1620368,2492692,1634655,2489835,1647990,2485072c1661325,2481262,1673708,2477452,1687043,2472690c1700378,2468880,1713713,2464117,1729905,2459355c1741335,2457450,1752765,2456497,1763243,2453640l1740675,2467181l1741335,2466975c1748955,2462212,1758480,2456497,1765148,2452687c1769910,2450782,1773720,2449830,1778483,2447925l1779371,2447679l1785150,2441257c1795628,2437447,1806105,2433637,1816583,2429827c1827060,2425065,1837538,2421255,1847063,2417445c1848015,2413635,1857540,2409825,1868018,2405062c1878495,2400300,1889925,2395537,1895640,2390775c1903260,2387917,1910880,2385060,1918500,2381250l1934176,2374435l1942313,2368867c1955648,2360295,1969935,2352675,1982318,2345055c1997558,2339340,2017560,2327910,2038515,2314575l2093409,2275234xm460060,2262062l463676,2265164l464911,2265793l460060,2262062xm2099802,2237197l2099475,2237422l2099475,2237694l2100989,2237910l2101380,2237422l2099802,2237197xm2120380,2222979l2114756,2226864l2113762,2227897l2117618,2225429l2120380,2222979xm382287,2175002l418261,2217358l389737,2183129l382287,2175002xm2187820,2174974l2187735,2175004l2187105,2179320c2179485,2186940,2176627,2191702,2171865,2196465c2168055,2201227,2163292,2206942,2153767,2216467l2154858,2216216l2171865,2197417c2175675,2192655,2179485,2187892,2187105,2180272c2188296,2177177,2188475,2175510,2187820,2174974xm475386,2153525l477272,2155822l477367,2155507l475386,2153525xm334493,2131694c337350,2128837,346875,2133599,359258,2147887l360474,2149319l371759,2151816c377593,2155745,385451,2163127,397357,2175509c409740,2185987,423075,2195512,432600,2204084c442125,2212657,447840,2220277,447840,2225039c450697,2228849,452602,2231707,456412,2235517c468795,2245994,479272,2255519,492607,2265997c489750,2269807,484987,2271712,482130,2274569l448422,2237115l446888,2237422l478787,2272865l482130,2274569c484988,2271712,488798,2268854,492608,2265997c521183,2290762,551663,2315527,583095,2337434c577380,2339339,572618,2341244,564998,2343149c567855,2345054,568808,2346007,571665,2347912c562140,2347912,554520,2348864,544995,2348864c539280,2345054,533565,2341244,527850,2337434c522135,2333624,517373,2328862,511658,2325052c498323,2313622,484035,2303144,471653,2291714c459270,2280284,446888,2268854,434505,2258377c422123,2246947,411645,2235517,400215,2225039c394500,2219324,388785,2213609,384023,2208847c379260,2203132,373545,2197417,368783,2191702c369735,2189797,379260,2195512,374498,2184082c381165,2189797,387833,2195512,393548,2201227c401168,2206942,407835,2212657,414503,2217419c423075,2226944,431648,2235517,440220,2245042l442406,2246917l414503,2217419c407835,2211704,401168,2206942,394500,2201227c387833,2195512,382118,2189797,375450,2184082c368783,2175509,361163,2166937,354495,2158364c347828,2149792,341160,2140267,334493,2131694xm2432850,1980247l2432367,1980454l2421964,2005422l2432850,1980247xm2422850,1860918l2397608,1897379c2392845,1904999,2389035,1912619,2385225,1920239c2380463,1927859,2376653,1934527,2372843,1941194c2363318,1954529,2353793,1967864,2343315,1980247c2334743,1993582,2327123,2005964,2317598,2019299c2309978,2029777,2302358,2040254,2294738,2050732l2292832,2051897l2291272,2054208l2293785,2052637c2301405,2042160,2309025,2031682,2316645,2021205c2325218,2007870,2333790,1995487,2342363,1982152c2352840,1969770,2362365,1956435,2371890,1943100c2375700,1936432,2380463,1929765,2384273,1922145c2388083,1914525,2392845,1906905,2396655,1899285c2405228,1884045,2414753,1870710,2422373,1862137l2422850,1860918xm2521433,1847850c2518575,1860232,2514765,1871662,2509050,1884997c2503335,1897380,2496668,1910715,2487143,1925002c2479523,1940242,2471903,1954530,2465235,1965960c2457615,1977390,2450948,1985962,2445233,1991677l2458568,1965007c2461425,1956435,2466188,1947862,2469998,1938337c2473808,1932622,2475713,1928812,2478570,1924050c2482380,1917382,2486190,1911667,2490000,1905000c2493810,1898332,2496668,1892617,2500478,1885950c2507145,1873567,2514765,1861185,2521433,1847850xm2459780,1766202l2436660,1806892l2436235,1807870l2459520,1766887l2459780,1766202xm2472460,1674043l2444672,1749965c2427321,1790989,2407787,1830865,2386218,1869449l2377660,1882980l2377605,1883092c2373795,1892617,2366175,1905000,2357602,1917382c2349030,1929765,2341410,1943100,2337600,1954530c2330932,1963102,2322360,1972627,2314740,1983105c2307120,1993582,2300452,2005012,2295690,2015490c2268067,2053590,2223300,2102167,2183295,2142172c2170912,2152650,2158530,2163127,2146147,2173605l2142583,2176315l2141046,2177871l2125512,2190534l2112810,2205037c2097570,2217420,2082330,2228850,2066137,2240280l2058824,2244900l2038960,2261093l2036092,2262956l2031847,2266950c2019465,2275522,2007082,2284095,1994700,2291715c1982317,2299335,1969935,2306955,1957552,2314575l1953300,2316730l1928148,2333067l1920351,2337000l1912785,2342197c1905165,2346960,1896592,2351722,1887067,2356485l1863038,2365909l1809483,2392922c1768715,2410756,1726785,2426426,1683836,2439784l1596280,2462297l1667040,2448877c1671802,2447924,1675612,2446972,1680375,2446019c1690852,2437447,1711807,2432684,1723237,2430779c1732762,2427922,1742287,2425064,1749907,2422207c1761337,2411729,1783245,2406014,1792770,2400299c1808962,2394584,1825155,2388869,1841347,2383154l1872470,2370949l1886115,2363152l1898496,2359343l1915642,2349817l1920147,2346686l1931835,2335530c1939455,2330767,1948980,2325052,1957552,2320290l1986810,2305948l1997557,2299334c2009940,2291714,2022322,2283142,2034705,2274569c2037562,2268854,2044230,2264092,2050897,2259329c2057565,2254567,2064232,2249804,2068995,2247899c2084235,2236469,2100427,2225039,2115667,2212657c2121382,2199322,2139480,2187892,2149005,2181224c2161387,2170747,2173770,2160269,2186152,2149792c2226157,2109787,2270925,2061209,2298547,2023109l2314015,1996814l2314740,1994534c2322360,1983104,2331885,1969769,2339505,1956434c2342363,1952624,2344268,1948814,2347125,1945004l2357257,1930951l2360460,1925002c2369032,1912619,2375700,1900237,2380462,1890712c2395702,1864042,2407132,1837372,2419515,1809749c2430945,1782127,2443327,1754504,2457615,1723072c2459044,1714500,2464759,1699974,2468807,1687829l2472460,1674043xm2576677,1589722l2573820,1591627l2573820,1591627l2576677,1589722xm2585674,1533271l2585332,1534956l2588107,1538287c2590965,1541145,2593822,1544955,2596680,1547812c2598585,1545907,2600490,1544002,2602395,1544002l2602539,1543271l2598585,1545907c2594775,1544002,2591918,1540192,2589060,1537334l2585674,1533271xm2577184,1425070l2576519,1425107l2575314,1425174l2575725,1429702c2575725,1438275,2575725,1444942,2574773,1453515c2573820,1458277,2572868,1462087,2570963,1467802c2563343,1480185,2555723,1492567,2548103,1503997c2546198,1515427,2545245,1524952,2542388,1535430l2536673,1545907c2533815,1561147,2530958,1575435,2527148,1591627c2523338,1604010,2520480,1615440,2516670,1627822c2512860,1640205,2510003,1651635,2505240,1663065c2503335,1672590,2501430,1681162,2498573,1690687c2496668,1700212,2494763,1709737,2490953,1719262l2497030,1709810l2502383,1689734c2503335,1679257,2505240,1670684,2507145,1661159c2510955,1649729,2514765,1637347,2518575,1625917c2522385,1613534,2525243,1602104,2529053,1589722c2532863,1574482,2534768,1560194,2538578,1544002l2544293,1533524c2547150,1523047,2548103,1513522,2550008,1502092c2557628,1489709,2565248,1478279,2572868,1465897c2568105,1490662,2563343,1514474,2557628,1539239c2555723,1562099,2542388,1593532,2546198,1600199c2537625,1626869,2530005,1652587,2520480,1678304l2515393,1686218l2513218,1698069c2512146,1704261,2510479,1710690,2506193,1718310c2492858,1737360,2486190,1756410,2479523,1776412c2475713,1785937,2471903,1796415,2467140,1806892c2465235,1812607,2462378,1817370,2459520,1823085c2456663,1828800,2453805,1834515,2449995,1840230c2441423,1855470,2432850,1871662,2424278,1885950c2417610,1903095,2406180,1914525,2396655,1930717c2389035,1948815,2375700,1970722,2361413,1990725c2347125,2010727,2332838,2031682,2322360,2049780c2313788,2061210,2305215,2072640,2296643,2083117c2287118,2093595,2278545,2104072,2269020,2115502c2266163,2120265,2262353,2124075,2259495,2128837c2255685,2133600,2252828,2137410,2249018,2142172c2243303,2146935,2237588,2151697,2232825,2155507l2206342,2184829l2207107,2187892c2195677,2200275,2188057,2208847,2179485,2216467c2169960,2223135,2159482,2229802,2149957,2237422l2126145,2256472l2103587,2272957l2107095,2272665l2131860,2254567l2155673,2235517c2165198,2228850,2175675,2222182,2185200,2214562c2192820,2206942,2201393,2198370,2212823,2185987c2212823,2185035,2212823,2184082,2211870,2182177c2221395,2172652,2229968,2163127,2238540,2152650c2243303,2148840,2249018,2144077,2254733,2139315c2257590,2135505,2261400,2130742,2265210,2125980c2268068,2121217,2271878,2116455,2274735,2112645c2284260,2102167,2292833,2090737,2302358,2080260c2310930,2069782,2319503,2058352,2328075,2046922c2338553,2028825,2352840,2007870,2367128,1987867c2381415,1966912,2394750,1945957,2402370,1927860c2411895,1911667,2423325,1900237,2429993,1883092c2438565,1868805,2447138,1851660,2455710,1837372c2459520,1831657,2462378,1825942,2465235,1820227c2468093,1814512,2469998,1808797,2472855,1804035c2477618,1793557,2481428,1783080,2485238,1773555c2492858,1753552,2499525,1734502,2511908,1715452c2520480,1700212,2518575,1688782,2522385,1676400c2532863,1650682,2539530,1624965,2548103,1598295c2544293,1590675,2557628,1560195,2559533,1537335c2565248,1513522,2570010,1488757,2574773,1463992l2578209,1451109l2575725,1450657c2576677,1443037,2576677,1436370,2576677,1426845l2577184,1425070xm2597632,1404937l2586541,1451152l2586542,1451152l2597633,1404938l2597632,1404937xm2606205,1395412c2604300,1399222,2602395,1402080,2600490,1407795l2599181,1433750c2599062,1441132,2599062,1448276,2598585,1458277l2589060,1487586l2589060,1490934l2600490,1458277c2601443,1438274,2600490,1429702,2602395,1407794l2606836,1398173l2606205,1395412xm2565247,1354454l2559006,1369207l2556675,1390650l2553670,1380633l2552571,1382047l2555723,1392555c2554770,1397317,2554770,1402080,2553818,1407795c2555723,1410652,2556675,1415415,2557628,1420177l2560581,1420013l2558580,1413509c2559532,1407794,2559532,1403032,2560485,1398269c2562390,1384934,2563342,1369694,2565247,1354454xm2645258,1328737c2646210,1329689,2646210,1329689,2647163,1329689c2647163,1345882,2646210,1359217,2646210,1369694c2646210,1380172,2647163,1388744,2647163,1397317c2648115,1413509,2647163,1425892,2644305,1447799c2645258,1453514,2643353,1463039,2641448,1476374c2638590,1488757,2635733,1503997,2632875,1518284c2631923,1529714,2631923,1542097,2630018,1553527c2623350,1574482,2622398,1591627,2615730,1618297c2610968,1637347,2607158,1656397,2602395,1674494c2590965,1685924,2591918,1668779,2578583,1684972c2578583,1684019,2579535,1680209,2580488,1679257c2581440,1664017,2577630,1661160,2584298,1639252c2589060,1625917,2594775,1611630,2598585,1597342l2610015,1590675l2610015,1590674c2618588,1552574,2615730,1544002,2622398,1518284c2624303,1506854,2627160,1495424,2629065,1483994c2630970,1472564,2632875,1460182,2634780,1448752c2636685,1437322,2637638,1425892,2639543,1415414c2640495,1404937,2641448,1394459,2641448,1383982c2640495,1376362,2641448,1366837,2642400,1357312c2643353,1352549,2643353,1347787,2644305,1343024c2644305,1338262,2645258,1333499,2645258,1328737xm134151,887095l134625,887332l134670,887199l134151,887095xm191618,750570c176378,775335,173520,782955,170663,789622c164948,795337,160185,801052,153518,803910l153477,804822l151819,841286l151867,841199l153518,804862c159233,801052,164948,795337,170663,790574c173520,783907,177330,776287,191618,751522l192332,751998l192689,751284l191618,750570xm203047,667702c199237,670560,194475,673417,189712,677227c183045,689610,178282,700087,169710,719137l174286,722798l174435,722155l170663,719137c179235,700087,183998,689609,190665,677227l202473,668793l203047,667702xm276390,613410l275187,614373l270080,634008c268770,638413,267818,641033,266865,643890c230670,692467,209715,757237,179235,803910c175425,816292,171615,829627,166852,842962c162090,856297,159232,869632,155422,882967c145897,911542,131610,942022,130657,966787c124942,985837,119227,1004887,114465,1023937c111607,1038225,109702,1052512,106845,1066800l103035,1088707c102082,1096327,101130,1102995,100177,1110615c97320,1130617,93510,1149667,91605,1169670c90652,1182052,89700,1192530,88747,1205865c89700,1215390,91605,1224915,93510,1243965l95742,1223205l95415,1216342c96367,1203007,98272,1188719,99225,1176337c101130,1156334,104940,1137284,107797,1117282l114596,1109123l124469,1043051l123990,1031557l133400,1004580l138999,981931l137325,985837c135420,984885,133515,983932,131610,983932c126847,996315,122085,1010602,117322,1024890c117322,1031557,117322,1039177,118275,1047750c115417,1062990,113512,1076325,111607,1091565c111607,1093470,110655,1096327,110655,1099185c106845,1102995,104940,1106805,101130,1110615c102082,1102995,103035,1096327,103987,1088707l107797,1066800c110655,1052512,112560,1038225,115417,1023937c121132,1004887,126847,985837,131610,966787c132562,942022,146850,912495,156375,882967c160185,869632,163042,856297,167805,842962c171615,829627,176377,817245,180187,803910c210667,757237,230670,692467,267817,643890c269722,637222,271627,633412,276390,613410xm293536,518160l293535,518160l298297,521970l298297,521969l293536,518160xm465169,382550l464986,382696l464430,383325l456651,391477l454684,394338l453399,395790c451546,398815,450698,401003,447840,403860c428790,425767,408788,447675,389738,472440c384023,479107,378308,484822,373545,491490c367830,498157,363068,504825,357353,511492l285752,590631l358305,510540c364020,503872,368782,497205,374497,490537c380212,483870,385927,478155,390690,471487c409740,446722,429742,425767,448792,402907l454684,394338l464430,383325l465169,382550xm489348,316869c487763,316669,484470,318176,481127,319733l475013,322003l473558,323849c469748,326707,465938,329564,463080,333374c453555,339089,445935,343852,436410,350519l418313,370522l401168,390524c397358,393382,394500,396239,389738,401002l389350,400516l378546,413504c374736,418862,369735,425768,360210,436245l330683,468630l335445,474344l335536,474264l331635,469582c341160,459105,352590,447675,361162,437197c380212,416242,381165,409575,390690,401002c395452,396240,399262,393382,402120,390525l419265,370522l437362,350520c446887,344805,454507,340042,464032,333375c467842,330517,471652,326707,474510,323850c476415,324326,481654,321469,485940,319564l489548,318444l489348,316869xm1868970,144780c1890877,153352,1906117,160020,1917547,166687c1928977,172402,1935645,178117,1938502,183832c1920405,174307,1904212,167640,1891830,160972c1879447,154305,1871827,148590,1868970,144780xm1710855,75247c1719427,75247,1733715,78104,1748955,83819c1765147,90487,1783245,100012,1802295,110489,1750860,94297,1716570,83819,1710855,75247xm1137451,68937c1133641,68580,1127926,69056,1117448,71437c1104113,73342,1088873,75247,1074585,77152c1061250,80010,1046010,83820,1032675,86677c1026960,88582,1021245,90487,1014578,92392c1007910,94297,1001243,96202,993623,98107l947769,107115l939330,110490c920280,117157,900278,122872,881228,130492c862178,138112,843128,144780,824078,153352c809790,160020,796455,165735,784073,171450c775500,173355,765975,178117,757403,181927c734543,190500,713588,201930,691680,212407c681203,218122,670725,225742,660248,232410c649770,239077,639293,245745,629768,252412c618338,263842,597383,280035,581190,288607c565950,300037,550710,312420,535470,324802l491713,362974l495465,367665c497370,366713,500764,364272,504752,361295l512657,355403l541185,330517c556425,318134,571665,306704,586905,294322c603097,285749,623100,269557,635482,258127c645960,251459,655485,244792,665962,238124c676440,231457,685965,224789,697395,218122c719302,207644,741210,196214,763117,187642c771690,183832,781215,179069,788835,174307c801217,168592,815505,162877,828840,156209c847890,147637,866940,140969,885990,133349c905040,125729,925042,120014,944092,113347l968499,108553l980289,104524,1140765,69904l1137451,68937xm1478088,48458c1484636,48815,1491780,49530,1498447,50482c1511782,52387,1523212,56197,1526070,60007c1520355,59055,1514640,58102,1505115,57150c1495590,56197,1482255,53340,1461300,48577c1465586,48101,1471539,48101,1478088,48458xm1588935,40957c1602270,41909,1614652,42862,1627987,43814c1644180,48577,1659420,56197,1675612,62864c1652752,60007,1631797,55244,1616557,52387c1601317,48577,1590840,44767,1588935,40957xm1270324,40719c1233653,40957,1196981,42862,1160310,46672c1135545,47624,1109827,52387,1084110,57149c1071727,59054,1059345,62864,1047915,66674c1036485,70484,1026007,74294,1016482,78104c1001242,80009,987907,81914,972667,83819c914565,101917,859320,123824,806932,147637c786930,155257,765975,165734,746925,174307c741210,176212,734542,179069,728827,180974c723112,183832,717397,186689,712635,189547c702157,195262,691680,200977,682155,205739c663105,216217,647865,225742,634530,230504c619290,239077,610717,248602,598335,259079c555472,283844,517372,318134,493560,340994l471664,360034l450243,379593l450697,380047c388785,439102,334492,503872,285915,573404c271627,593407,260197,607694,252577,619124c244957,630554,240195,639127,237337,646747c232575,655319,226860,663892,222097,672464c212572,690562,203047,708659,193522,725804l162439,774785l162090,776287c158280,784860,155422,795337,151612,804862c148755,810577,146850,814387,143992,818197l142087,820102l133634,848201c132087,855345,131610,860584,131610,864870c131610,873442,132562,879157,129705,888682c124942,902017,121132,914400,116370,927735c112560,941070,107797,953452,103987,966787c99225,986790,95415,1004887,90652,1023937c87795,1042035,85890,1059180,83032,1076325c80175,1093470,79222,1111567,78270,1128712c81127,1115377,83032,1102995,84937,1092517l85555,1089530l86842,1075372c89700,1058227,91605,1040130,94462,1022985l96848,1023781l97055,1022896l94463,1022032c99225,1002029,103035,983932,107798,964882c111608,951547,115418,938212,120180,925829l133454,886956l132563,886777c135420,877252,134468,871537,134468,862965c134468,854392,135420,842010,144945,818197c146850,814387,148755,809625,152565,804862l152821,804166l163043,776287c173520,759142,183045,742950,194475,726757c204000,708660,212573,690562,223050,673417c227813,665797,233528,656272,238290,647700c241148,640080,245910,631507,253530,620077c261150,608647,272580,594360,286868,574357,335445,503872,389738,440055,451650,381000c466890,367665,479273,354330,495465,340995c519278,318135,557378,283845,600240,259080c612623,249555,621195,239077,636435,230505c649770,225742,665010,216217,684060,205740c693585,200977,704063,195262,714540,189547c720255,186690,725018,183832,730733,180975c736448,178117,742163,176212,748830,174307c767880,164782,788835,155257,808838,147637,860273,123825,916470,101917,974573,83820c989813,81915,1003148,80010,1018388,78105c1027913,74295,1038390,70485,1049820,66675c1061250,62865,1073633,59055,1086015,57150c1111733,52387,1138403,47625,1162215,46672c1198887,43338,1235558,41433,1272229,41076l1360655,44043l1270324,40719xm1404150,c1418437,952,1434630,1905,1448917,2857c1465110,3810,1480350,5715,1494637,7620c1509877,8572,1518450,11430,1525117,15240c1531785,19050,1536547,22860,1545120,24765c1558455,24765,1552740,17145,1569885,20002c1582267,21907,1594650,25717,1607032,28575c1614652,30480,1622272,33337,1629892,35242c1629892,35242,1629892,36195,1628940,36195c1629892,39052,1628940,40957,1627987,42862c1614652,41910,1602270,40957,1588935,40005c1584172,39052,1580362,38100,1575600,36195c1570837,35242,1567027,34290,1562265,33337c1553692,31432,1545120,29527,1536547,27622c1527975,25717,1519402,23812,1510830,21907c1502257,20955,1493685,19050,1484160,18097l1454633,18097c1446060,18097,1437488,18097,1430820,18097c1416533,18097,1405103,18097,1393673,18097l1391928,17540l1375575,25717c1367002,28574,1391767,30479,1381290,35242c1401292,39052,1421295,42862,1438440,46672l1413008,47116l1413437,47149c1423677,47863,1433202,48101,1440345,46672c1447965,47625,1455585,48577,1463205,49530c1484160,54292,1497495,56197,1507020,58102c1516545,60007,1522260,60007,1527975,60960c1539405,63817,1551788,66675,1563218,68580c1575600,70485,1587030,74295,1599413,76200c1610843,79057,1623225,81915,1634655,84772l1669898,95250l1687043,100012l1704188,105727l1704409,105929l1716704,108049c1727330,110549,1739921,114716,1746499,119121l1750661,125427l1751813,125730c1760385,129540,1769910,133350,1778483,136207c1786103,139065,1793723,141922,1801343,145732c1808963,149542,1816583,152400,1824203,156210c1828013,159067,1833728,161925,1841348,165735c1845158,167640,1848968,169545,1852778,171450c1856588,173355,1861350,175260,1865160,178117c1882305,186690,1899450,195262,1907070,201930c1924215,213360,1942313,223837,1960410,236220c1968983,241935,1978508,248602,1988033,255270l1988833,255841l2002949,264417c2327259,483516,2540483,854556,2540483,1275397l2540081,1283368l2550960,1284922c2554770,1287779,2557627,1289684,2561437,1292542c2562390,1303019,2564295,1305877,2566200,1318259c2571915,1329689,2578582,1339214,2584297,1348739l2591918,1349432l2591918,1342072l2599661,1320563l2599537,1316355c2602395,1287780,2604300,1288732,2607157,1290637c2610967,1289685,2614777,1289685,2617635,1290637c2623350,1286827,2628112,1282065,2633827,1280160c2634780,1294447,2634780,1306830,2635732,1322070c2633827,1328737,2632875,1335405,2630970,1342072c2629065,1348740,2627160,1355407,2625255,1361122c2624302,1371600,2623350,1382077,2622397,1392555l2621445,1408747c2620492,1414462,2620492,1419225,2619540,1424940l2615479,1427648l2615730,1428749l2619621,1426155l2621445,1410652l2622397,1394460c2623350,1383982,2624302,1373505,2625255,1363027c2627160,1357312,2629065,1350645,2630970,1343977c2632875,1337310,2634780,1330642,2635732,1323975c2638590,1325880,2640495,1327785,2643352,1329690c2643352,1334452,2643352,1339215,2642400,1343977c2641447,1348740,2641447,1353502,2640495,1358265c2639542,1367790,2638590,1376362,2639542,1384935c2638590,1394460,2638590,1404937,2637637,1416367c2635732,1426845,2634780,1438275,2632875,1449705c2630970,1461135,2630017,1472565,2627160,1484947c2625255,1496377,2622397,1507807,2620492,1519237c2613825,1544955,2615730,1553527,2608110,1591627c2604300,1593532,2600490,1595437,2596680,1598295c2592870,1611630,2587155,1626870,2582392,1640205c2575725,1662112,2580487,1664970,2578582,1680210c2577630,1682115,2576677,1684972,2576677,1685925c2570962,1701165,2565247,1716405,2560485,1729740c2558580,1731645,2557627,1732597,2555722,1733550c2549055,1748790,2542387,1764982,2535720,1780222c2543340,1764982,2550007,1748790,2556675,1733550c2558580,1731645,2559532,1731645,2561437,1729740c2553817,1770697,2541435,1796415,2530957,1816417c2525242,1820227,2519527,1823085,2514765,1824990l2511407,1831707l2511908,1832609c2512860,1830704,2513813,1827847,2515718,1824989c2520480,1823084,2526195,1820227,2531910,1816417c2532863,1826894,2525243,1840229,2520480,1848802c2513813,1862137,2506193,1874519,2499525,1886902c2495715,1893569,2492858,1899284,2489048,1905952c2485238,1912619,2481428,1918334,2477618,1925002c2474760,1928812,2472855,1933574,2469045,1939289c2465235,1948814,2461425,1957387,2456663,1966912l2443328,1993582c2436660,2003107,2429993,2013584,2422373,2022157c2415705,2030729,2408085,2040254,2401418,2048827l2402291,2047029l2378557,2079307c2372842,2073592,2341410,2118360,2327122,2135505l2316996,2151085l2327122,2136457c2341410,2120264,2372842,2075497,2378557,2080259c2375700,2100262,2348077,2125979,2339505,2139314c2331885,2148363,2325456,2155031,2319383,2160389l2303230,2172263l2302357,2173605l2292258,2181374l2291880,2184082c2277592,2199322,2263305,2215515,2247112,2229802c2231872,2245042,2216632,2260282,2199487,2273617l2197285,2275215l2181390,2295524c2169960,2306002,2156625,2314574,2143290,2324099l2107681,2350806l2107553,2350961l2143290,2325052c2155672,2315527,2169007,2306002,2181390,2296477c2173770,2309812,2163292,2318384,2149957,2327909c2139004,2337911,2131146,2341959,2124359,2344578l2106651,2352057l2106142,2352675c2099475,2357437,2093760,2361247,2087092,2365057l2079914,2368384l2061852,2383036c2055184,2388156,2049469,2392204,2044230,2395537c2034705,2403157,2027085,2407920,2017560,2412682c2019465,2409825,2014703,2411730,2008988,2413635l1999460,2417870l1997979,2418995l2009940,2414587c2015655,2412682,2019465,2410777,2018513,2413635c2011845,2423160,1998510,2431732,1984223,2439352c1976603,2443162,1969935,2446972,1962315,2450783c1954695,2454592,1947075,2457450,1940408,2461260l1924934,2463581l1922310,2465070c1898497,2476500,1874685,2486025,1849920,2496502l1846229,2497341l1824203,2511742c1829918,2512695,1832775,2513647,1836585,2515552c1819440,2530792,1796580,2533650,1790865,2535555c1791818,2531745,1793723,2526982,1794675,2522220c1789913,2524125,1785150,2526030,1779435,2527935c1774673,2529840,1769910,2530792,1765148,2532697c1755623,2535555,1745145,2538412,1735620,2542222l1731675,2537487l1717522,2540317c1711807,2541270,1706092,2543175,1700377,2544127c1688947,2546985,1676565,2550795,1665135,2552700l1663973,2553240l1697520,2545079c1703235,2543174,1708950,2542222,1714665,2541269c1720380,2540317,1725142,2538412,1728952,2538412c1729905,2540317,1731810,2542222,1734667,2543174c1745145,2540317,1754670,2537459,1764195,2533649c1768957,2531744,1773720,2530792,1778482,2528887c1783245,2526982,1788007,2525077,1793722,2523172c1792770,2526982,1790865,2531744,1789912,2536507c1776577,2543174,1763242,2548889,1749907,2555557l1747946,2555008l1720380,2566034c1711808,2568892,1704188,2570797,1697520,2572702c1683233,2576512,1672755,2578417,1663230,2581274c1663707,2578893,1657754,2578893,1649062,2580084l1619428,2585850l1618462,2587942c1593697,2593657,1566075,2598419,1539405,2603182c1530832,2602229,1531785,2600324,1521307,2598419c1516545,2598419,1511782,2598419,1506067,2598419c1498447,2601277,1488922,2604134,1479397,2606992c1470825,2607944,1463205,2608897,1455585,2608897c1447965,2608897,1440345,2609849,1431772,2609849l1429185,2608741l1407484,2612588c1399626,2612707,1391768,2611278,1381290,2607944c1381290,2607944,1382243,2606992,1382243,2606992c1384148,2605087,1385100,2603182,1387005,2600324c1379385,2599372,1371765,2598419,1365098,2597467c1367955,2595562,1372718,2593657,1375575,2591752c1386053,2591752,1396530,2591752,1407008,2590799c1417485,2589847,1427010,2589847,1437488,2589847l1481302,2590799l1511782,2587942c1531785,2584132,1550835,2579369,1568932,2575559c1585125,2570797,1596555,2568892,1607032,2566987c1617510,2566034,1627035,2566034,1635607,2566034l1637595,2565111l1609890,2566035c1599412,2566987,1587030,2569845,1571790,2574607c1553692,2578417,1534642,2583180,1514640,2586990c1505115,2587942,1495590,2588895,1484160,2589847c1470825,2589847,1455585,2589847,1440345,2588895c1430820,2588895,1420342,2589847,1409865,2589847c1399387,2590800,1388910,2590800,1378432,2590800c1377480,2588895,1378432,2587942,1379385,2586990c1381290,2584132,1384147,2581275,1386052,2577465c1479397,2573655,1585125,2555557,1679422,2528887c1748955,2508885,1814677,2485072,1878495,2453640c1893735,2445067,1911832,2435542,1930882,2426017c1940407,2421255,1950885,2416492,1960410,2410777c1969935,2405062,1980412,2400300,1990890,2394585c2010892,2383155,2029942,2371725,2048040,2360295c2066137,2347912,2081377,2336482,2093760,2325052c2122335,2304097,2150910,2283142,2179485,2258377c2187105,2251710,2195677,2245995,2203297,2239327c2210917,2232660,2218537,2225992,2226157,2219325c2238540,2208847,2249017,2199322,2260447,2187892c2265210,2179320,2270925,2171700,2274735,2164080l2295258,2145267l2295423,2144085l2275688,2162175c2271878,2169795,2266163,2177415,2261400,2185987c2249970,2197417,2239493,2206942,2227110,2217420c2219490,2224087,2211870,2230755,2204250,2237422c2196630,2244090,2189010,2249805,2180438,2256472c2151863,2280285,2124240,2302192,2094713,2323147c2082330,2334577,2066138,2346960,2048993,2358390c2030895,2369820,2011845,2382202,1991843,2392680c1981365,2398395,1971840,2403157,1961363,2408872c1951838,2414587,1941360,2419350,1931835,2424112c1912785,2433637,1894688,2443162,1879448,2451735c1815630,2482215,1749908,2506027,1680375,2526982c1586078,2553652,1480350,2571750,1387005,2575560c1379385,2575560,1370813,2575560,1365098,2575560c1364145,2572702,1362240,2570797,1362240,2567940c1358430,2566035,1348905,2566987,1339380,2566987c1330808,2569845,1319378,2572702,1318425,2575560c1294613,2576512,1275563,2576512,1257465,2576512c1240320,2575560,1226033,2574607,1212698,2574607c1205078,2573655,1198410,2572702,1190790,2572702c1183170,2571750,1175550,2570797,1168883,2568892l1182080,2554816l1179360,2555557l1130192,2546452l1127925,2546985c1090778,2541270,1060298,2535555,1033628,2529840c1020293,2526982,1007910,2524125,996480,2522220c985050,2519362,974573,2517457,964095,2516505c951713,2510790,938378,2505075,925043,2498407c911708,2493645,897420,2487930,876465,2480310c859320,2473642,842175,2466975,825983,2460307c830745,2455545,832650,2454592,834555,2453640c846938,2456497,858368,2458402,869798,2460307c875513,2465070,880275,2468880,885038,2473642c898373,2476500,912660,2482215,937425,2488882c975525,2503170,1006958,2509837,1041248,2515552c1049820,2517457,1058393,2518410,1066965,2520315c1075538,2521267,1085063,2523172,1094588,2525077c1104113,2526982,1114590,2528887,1125068,2531745l1158657,2539008l1161262,2538412c1171740,2540317,1181265,2541270,1192695,2543175c1193647,2542222,1193647,2542222,1193647,2541270c1208887,2542222,1225080,2542222,1239367,2543175c1242225,2543175,1246035,2544127,1246987,2544127c1271752,2545080,1294612,2544127,1317472,2544127c1335570,2545080,1352715,2545080,1368907,2546032c1389862,2545080,1410817,2542222,1429867,2541270c1432725,2541270,1436535,2541270,1437487,2541270c1438440,2544127,1440345,2546032,1440345,2548890c1468920,2546985,1486065,2544127,1500352,2541270c1514640,2539365,1525117,2536507,1540357,2531745c1547977,2530792,1555597,2529840,1563217,2527935c1567980,2526982,1572742,2526982,1577505,2526030c1588935,2523172,1598460,2521267,1608937,2518410c1617510,2516505,1626082,2514600,1634655,2512695c1643227,2510790,1651800,2507932,1660372,2506027l1707545,2497863l1713713,2495550c1697520,2498407,1680375,2501265,1664183,2504122c1655610,2506027,1647038,2508885,1638465,2510790c1629893,2512695,1621320,2514600,1612748,2516505c1601318,2519362,1592745,2521267,1581315,2524125c1576553,2525077,1571790,2525077,1567028,2526030c1559408,2526982,1551788,2527935,1544168,2529840c1517498,2532697,1498448,2533650,1482255,2535555c1467015,2537460,1454633,2539365,1440345,2539365c1438440,2539365,1435583,2539365,1432725,2539365c1413675,2541270,1392720,2544127,1371765,2544127c1355573,2543175,1338428,2543175,1320330,2542222c1297470,2542222,1274610,2543175,1249845,2542222c1247940,2542222,1245083,2541270,1242225,2541270c1231748,2537460,1224128,2533650,1212698,2528887c1207935,2532697,1201268,2535555,1196505,2539365l1196464,2539447l1209840,2530792c1221270,2535554,1229843,2539364,1239368,2543174c1224128,2543174,1207935,2542222,1193648,2541269l1194008,2541036l1164120,2536507c1151738,2533650,1140308,2531745,1128878,2528887c1118400,2526030,1107923,2524125,1098398,2522220c1088873,2520315,1079348,2519362,1070775,2517457c1062203,2515552,1053630,2514600,1045058,2512695c1010768,2506980,979335,2500312,941235,2486025c916470,2480310,902183,2474595,888848,2470785c883133,2466975,878370,2462212,873608,2457450c862178,2455545,850748,2453640,838365,2450782c820268,2442210,804075,2433637,785978,2424112c780263,2424112,776453,2425065,770738,2425065c751688,2415540,734543,2406967,716445,2397442c713588,2391727,709778,2386012,706920,2380297c706920,2380297,707873,2380297,708825,2379345c719303,2386012,730733,2391727,742163,2397442c753593,2403157,764070,2408872,775500,2415540c779310,2413635,782168,2411730,785025,2409825c766928,2401252,755498,2391727,745973,2384107c736448,2376487,726923,2371725,713588,2369820c686918,2350770,678345,2350770,668820,2344102c655485,2335530,643103,2327910,630720,2319337c600240,2302192,608813,2320290,570713,2293620c563093,2287905,556425,2282190,547853,2274570c549758,2274570,551663,2273617,552615,2272665c561188,2275522,567855,2277427,575475,2279332c559283,2261235,556425,2253615,527850,2229802c518325,2222182,509753,2214562,501180,2207895c492608,2200275,484035,2193607,476415,2185987c470700,2180272,455460,2174557,444983,2160270c428790,2143125,415455,2126932,399263,2109787l396126,2099983l386880,2090737c376403,2080260,365925,2068830,355448,2056447c353543,2049780,339255,2031682,351638,2039302c346875,2033587,343065,2026920,339255,2022157l337780,2019844l323062,2009774c311632,1996439,302107,1982152,294487,1968817c286867,1954529,281152,1941194,278295,1930717l276390,1930717c268770,1917382,261150,1903095,254483,1888807c247815,1874520,240195,1861185,233528,1846897c225908,1830705,218288,1814512,211620,1798320c204953,1782127,198285,1764982,191618,1748790c199238,1759267,205905,1769745,211620,1782127c217335,1794510,223050,1807845,231623,1824037c235433,1829752,236385,1839277,238290,1846897l241046,1850938l237654,1833303l228809,1817250l214411,1784874l197332,1756409c190665,1737359,183045,1718309,176377,1699259l158424,1640674l152529,1623596c142540,1590017,133959,1555831,126853,1521108l115498,1446707l115417,1448752c115417,1453515,115417,1457325,116370,1463992c118275,1475422,120180,1486852,121132,1499235c123037,1511617,124942,1524000,126847,1535430c122085,1526857,120180,1515427,117322,1503997c115417,1491615,113512,1478280,110655,1463992c105892,1463992,104940,1463992,103035,1463992c102082,1453515,101130,1443990,98272,1427797c96367,1420177,93510,1412557,91605,1404937c89700,1397317,87795,1389697,85890,1383030c80175,1376362,75412,1371600,69697,1365885c67792,1365885,66840,1365885,64935,1365885c63030,1360170,61125,1351597,60172,1342072c59220,1332547,58267,1322070,58267,1311592c58267,1291590,59220,1273492,62077,1268730c63030,1263015,63030,1258252,63982,1253490l67226,1243037l65649,1219200c65887,1207294,66839,1194911,67792,1183957l71602,1176814l71602,1172527c69697,1178242,66840,1182052,63982,1186815c62077,1183005,59220,1181100,57315,1177290c53505,1171575,54457,1120140,44932,1160145l42670,1146572l42075,1147762c41122,1160145,39217,1173480,38265,1185862c37312,1198245,35407,1211580,35407,1223962c34455,1233487,33502,1243965,32550,1253490l32550,1314449c32550,1324927,32550,1335404,33502,1345882c34455,1356359,35407,1366837,35407,1377314c31597,1378267,32550,1413509,26835,1406842c25882,1406842,25882,1406842,24930,1406842c19215,1385887,19215,1367789,19215,1349692c19215,1331594,22072,1313497,19215,1290637c20167,1274444,22072,1260157,23977,1244917l32546,1253485l24930,1243965c23025,1234440,23025,1223962,23025,1209675c23025,1195387,23977,1178242,24930,1157287c24930,1152525,25882,1147762,25882,1143000c26835,1135380,27787,1126807,28740,1119187c32550,1105852,36360,1089660,40170,1076325l45865,1047851l43980,1041082c42075,1053465,39217,1064895,37312,1079182c33502,1092517,29692,1108710,25882,1122045c24930,1129665,23977,1138237,23025,1145857c23025,1150620,22072,1155382,22072,1160145c22072,1181100,21120,1198245,20167,1212532c20167,1226820,21120,1237297,22072,1246822c20167,1263015,18262,1277302,17310,1292542c20167,1315402,17310,1333500,17310,1351597c17310,1369695,17310,1387792,23025,1408747c23025,1408747,23977,1408747,24930,1408747c28740,1426845,32550,1443990,37312,1463040c38265,1475422,41122,1486852,43980,1507807c48742,1524000,53505,1539240,58267,1553527c60410,1580673,74876,1623893,80770,1651843l82734,1670685l86843,1670685c97320,1697355,103988,1711642,107798,1721167c112560,1730692,114465,1737360,115418,1746885c111608,1745932,106845,1736407,101130,1724977c95415,1713547,90653,1700212,85890,1690687c81128,1678305,89700,1712595,84938,1700212l76651,1674524l70650,1675447c67792,1667827,65887,1660207,63982,1653540,53505,1643062,45885,1621155,41122,1601152c36360,1581150,32550,1562100,26835,1554480c22072,1537335,22072,1519237,25882,1515427c23977,1500187,21120,1484947,19215,1469707c17310,1454467,16357,1439227,14452,1423987,10642,1412557,6832,1403032,3975,1390650c-1740,1325880,-2693,1250632,10642,1213485c11595,1197292,12547,1177290,17310,1167765c15405,1159192,13500,1151572,11595,1143000c13500,1126807,11595,1089660,23025,1074420c23977,1067752,24930,1062990,25882,1058227c27787,1034415,29692,1018222,33502,1002982c40170,989647,48742,967740,53505,962977c58267,973455,46837,1000125,48742,1017270l53503,1007964l56362,985718c58267,975597,59696,966311,57315,961072c60172,949642,63030,941069,65887,929639c70650,914399,74460,898207,79222,882014c83985,865822,89700,849629,95415,833437l96628,832072l103988,793432c107798,785812,111608,775334,114465,765809c118275,756284,123038,748664,126848,742949c135420,726757,142088,710564,151613,695324c158280,680084,164948,667702,171615,652462c172568,639127,191618,614362,200190,597217c204953,591502,210668,585787,221145,573404c227813,559117,233528,548639,238290,540067c243053,531494,247815,525779,252578,519112c258293,513397,266865,503872,267818,511492c268770,510539,270675,507682,271628,505777c276390,495299,281153,485774,286868,475297c296393,464819,307823,446722,316395,441007c309966,453151,316932,450829,317199,455339l315045,461363l345922,429577c348780,423862,354495,417195,361162,409575c367830,402907,375450,396240,381165,390525l382889,392440l382118,391477c390690,382904,398310,374332,406883,366712c414503,359092,423075,351472,431648,343852c442125,333374,448793,324802,458318,315277c470700,305752,484035,296227,495465,287654c508800,277177,522135,267652,535470,258127l559389,241440l575475,226694c585000,220979,594525,215264,604050,209549c613575,203834,624052,199072,634530,193357l638565,191282l648937,181094c654771,176688,661201,172402,665963,168592c673583,162877,679298,160496,684656,159067l697880,156023l700252,154304c782167,109537,869797,74294,959332,49529l968945,47439l995527,38099c1001719,36194,1008148,35003,1013863,34408l1023424,34327l1026960,33337c1097445,17144,1169835,7619,1244130,4762c1262704,5238,1283897,4762,1305804,4524c1327712,4285,1350334,4285,1371765,5714l1372993,6635l1405103,2857c1415580,4762,1425105,5714,1434630,7619c1444155,9524,1453680,10477,1464158,13334l1479392,16797l1463205,12382c1453680,10477,1443202,8572,1433677,6667c1424152,4762,1414627,3810,1404150,1905c1404150,1905,1404150,952,1404150,xe" fillcolor="#2c567a" stroked="f">
                  <v:fill opacity="11796f" color2="#0072c7" o:opacity2="13107f" focusposition="1" focussize="" focus="100%" type="gradientRadial"/>
                  <v:stroke joinstyle="miter"/>
                  <v:path arrowok="t" o:connecttype="custom" o:connectlocs="1199131,1963862;1188824,1968897;1189441,1969138;1284839,1912746;1251512,1919945;1201520,1925704;1199140,1919945;1234054,1917065;1284839,1912746;1371531,1905210;1369495,1905731;1370539,1905547;749613,1894389;784924,1902667;800001,1903387;842057,1922105;861101,1925704;862293,1926064;866656,1922105;883320,1926424;899984,1930023;932818,1936951;933312,1936503;971400,1942262;989651,1945141;1007902,1946581;1045197,1948021;1095982,1947301;1098186,1947301;1103124,1944781;1114233,1941541;1125541,1941362;1133278,1942261;1135360,1947301;1153115,1947301;1147561,1954499;1144387,1958099;1134071,1962419;1115026,1962419;1090428,1960979;1037262,1959539;997586,1956660;962671,1952340;927757,1947301;874592,1940102;833329,1927864;833806,1927550;809523,1920665;788098,1912026;763499,1904828;738107,1896908;749613,1894389;1216717,1878955;1204593,1880633;1120746,1884474;1148354,1887549;1155496,1886110;1204694,1881071;1212790,1879642;1292050,1868524;1250870,1874226;1265001,1874591;1285335,1871172;1442370,1866859;1313214,1898062;1378573,1884850;614318,1852275;705572,1887549;738107,1896908;762705,1904827;787305,1912026;808729,1920664;803968,1924264;791272,1922104;746042,1906987;723824,1899068;701605,1890429;672245,1881071;646852,1870992;627015,1861633;614318,1852275;651614,1834278;695257,1854435;689703,1857315;638918,1834998;651614,1834278;490530,1785326;544489,1812682;555598,1824200;530206,1811961;511161,1801163;490530,1785326;585150,1766854;585157,1767058;587837,1770001;588132,1768768;1743992,1719598;1741110,1719816;1693500,1750771;1646682,1773808;1613354,1791804;1595104,1799003;1576059,1806202;1553047,1817001;1535590,1826359;1510197,1835718;1484011,1844357;1476869,1850835;1465760,1854435;1437988,1858755;1402279,1868833;1369745,1878191;1334037,1887550;1289600,1897629;1226912,1906987;1225325,1909147;1195185,1915983;1195966,1916346;1229437,1908754;1230086,1906987;1292775,1897629;1337211,1887550;1372919,1878191;1405454,1868833;1441162,1858755;1468935,1854435;1450134,1864669;1450684,1864514;1470522,1853715;1481631,1850116;1482371,1849930;1487185,1845076;1513372,1836438;1538764,1827079;1556222,1817721;1579233,1806923;1598278,1799724;1611337,1794573;1618116,1790365;1651444,1772368;1698261,1749331;383270,1709643;386283,1711987;387311,1712462;1749318,1690850;1749046,1691020;1749046,1691226;1750307,1691389;1750633,1691020;1766461,1680104;1761776,1683040;1760948,1683821;1764160,1681956;318478,1643844;348448,1675856;324685,1649986;1822645,1643822;1822574,1643845;1822049,1647107;1809353,1660065;1794276,1675182;1795184,1674993;1809353,1660785;1822049,1647827;1822645,1643822;396038,1627611;397609,1629348;397688,1629109;278662,1611112;299293,1623350;300306,1624433;309708,1626320;331033,1644227;360393,1665823;373090,1681661;380231,1689580;410385,1712617;401656,1719095;373575,1690788;372297,1691020;398871,1717807;401656,1719095;410385,1712617;485769,1766608;470693,1770927;476247,1774527;454028,1775247;439745,1766608;426256,1757250;392928,1732053;361981,1706858;333414,1681661;319925,1669423;307228,1656465;311989,1650706;327860,1663664;345317,1675902;366742,1696779;368563,1698196;345317,1675902;328653,1663664;312783,1650706;295325,1631269;278662,1611112;2026776,1496650;2026374,1496806;2017707,1515677;2018445,1406462;1997416,1434019;1987100,1451296;1976785,1467134;1952186,1496650;1930761,1526165;1911717,1549922;1910129,1550802;1908829,1552549;1910923,1551361;1929967,1527605;1951392,1498090;1975991,1468574;1986307,1452737;1996622,1435460;2018048,1407384;2100573,1396586;2090257,1424661;2072007,1454896;2053756,1485852;2037092,1505288;2048201,1485132;2057724,1464975;2064865,1454177;2074387,1439779;2083116,1425381;2100573,1396586;2049211,1334877;2029950,1365630;2029596,1366369;2048994,1335395;2059775,1265224;2036625,1322605;1987928,1412910;1980798,1423136;1980752,1423221;1964088,1449137;1947424,1477213;1928380,1498810;1912510,1523286;1818875,1619031;1787927,1642788;1784958,1644836;1783678,1646012;1770737,1655583;1760155,1666544;1721272,1693180;1715180,1696672;1698631,1708910;1696242,1710318;1692706,1713337;1661759,1732054;1630811,1749331;1627269,1750960;1606315,1763307;1599820,1766280;1593517,1770208;1572091,1781007;1552073,1788129;1507457,1808545;1402782,1843963;1329840,1860978;1388790,1850835;1399899,1848675;1435607,1837157;1457825,1830679;1493534,1814121;1534002,1801163;1559931,1791938;1571298,1786045;1581613,1783167;1595897,1775967;1599650,1773601;1609387,1765169;1630811,1753651;1655186,1742811;1664139,1737812;1695087,1719095;1708576,1707577;1723653,1698938;1762535,1672303;1790308,1648546;1821255,1624790;1914890,1529044;1927776,1509171;1928380,1507448;1949012,1478652;1955360,1470014;1963800,1459392;1966469,1454896;1983132,1428980;2015667,1367789;2047407,1302280;2056731,1275643;2146596,1201495;2144216,1202935;2144216,1202935;2154092,1158830;2153807,1160104;2156119,1162621;2163261,1169820;2168022,1166940;2168142,1166388;2164848,1168380;2156913,1161901;2147019,1077053;2146465,1077081;2145461,1077131;2145803,1080554;2145010,1098551;2141836,1109349;2122792,1136705;2118031,1160462;2113270,1168380;2105334,1202935;2096605,1230291;2087083,1256927;2081529,1277803;2075181,1299400;2080244,1292256;2084703,1277083;2088670,1255486;2098192,1228851;2106922,1201495;2114857,1166940;2119618,1159021;2124379,1135265;2143423,1107909;2130727,1163341;2121205,1209414;2099779,1268444;2095542,1274426;2093730,1283383;2087877,1298681;2065659,1342593;2055343,1365630;2048994,1377868;2041059,1390826;2019635,1425381;1996622,1459216;1967263,1504569;1934728,1549202;1913304,1574398;1890291,1598874;1882356,1608953;1873628,1619031;1860138,1629109;1838075,1651271;1838712,1653586;1815701,1675182;1791102,1691020;1771264,1705418;1752471,1717877;1755394,1717656;1776025,1703978;1795863,1689580;1820462,1673743;1843474,1652146;1842680,1649266;1864899,1626950;1878389,1616872;1887117,1606793;1895052,1596715;1918065,1572239;1939489,1547042;1972024,1502409;2001384,1457056;2024396,1423221;2045820,1388666;2053756,1375708;2060104,1363471;2070420,1340434;2092638,1296521;2101366,1267005;2122792,1207975;2132314,1161902;2145010,1106470;2147873,1096733;2145803,1096391;2146596,1078394;2164054,1061837;2154814,1096765;2154815,1096765;2164055,1061837;2171196,1054638;2166435,1063997;2165344,1083613;2164848,1102150;2156913,1124302;2156913,1126832;2166435,1102150;2168022,1063996;2171722,1056724;2137074,1023682;2131875,1034832;2129933,1051039;2127430,1043468;2126514,1044537;2129140,1052478;2127553,1063997;2130727,1073355;2133187,1073231;2131520,1068315;2133107,1056797;2137074,1023682;2203730,1004245;2205317,1004965;2204523,1035200;2205317,1056077;2202936,1094231;2200556,1115828;2193414,1147503;2191034,1174139;2179131,1223092;2168022,1265565;2148184,1273484;2149771,1269165;2152945,1238929;2164848,1207254;2174370,1202215;2174370,1202215;2184686,1147503;2190240,1121587;2195001,1094951;2198969,1069755;2200556,1045999;2201349,1025842;2202936,1015043;2203730,1004245;111759,670457;112154,670636;112192,670536;159634,567273;142177,596788;127894,607587;127860,608276;126478,635835;126518,635769;127894,608306;142177,597507;159634,567992;160229,568352;160527,567813;169156,504642;158047,511841;141383,543516;145195,546283;145320,545797;142177,543516;158841,511841;168678,505467;230257,463609;229255,464337;225000,479177;222322,486645;149318,607587;139002,637102;129480,667337;108849,730687;95359,773881;89011,806276;85837,822833;83456,839391;76315,884024;73934,911380;77902,940176;79761,924485;79489,919298;82663,889063;89804,844430;95468,838263;103694,788327;103294,779640;111134,759251;115798,742133;114404,745085;109643,743645;97739,774601;98533,791878;92978,824993;92185,830752;84250,839391;86630,822833;89804,806276;96152,773881;109643,730687;130274,667337;139796,637102;150111,607587;223115,486645;230257,463609;244541,391620;244540,391620;248507,394499;248507,394499;387526,289127;387374,289238;386911,289713;380430,295874;378791,298037;377721,299134;373090,305233;324686,357065;311196,371463;297706,386580;238056,446393;298499,385861;311989,370743;325479,356345;373883,304513;378791,298037;386911,289713;407670,239486;400821,241651;395727,243366;394515,244762;385786,251961;363568,264919;348491,280037;334208,295154;324686,303073;324362,302706;315362,312522;300086,329709;275488,354186;279455,358504;279531,358444;276281,354905;300879,330429;325479,303073;335001,295155;349284,280037;364361,264919;386579,251961;395308,244762;404830,241523;407836,240677;1557015,109423;1597484,125980;1614941,138938;1576059,121661;1557015,109423;1425291,56871;1457032,63350;1501469,83506;1425291,56871;947596,52102;930932,53991;895223,58311;860308,65510;845232,69829;827775,74148;789574,80956;782544,83507;734140,98624;686529,115902;653201,129580;630983,137499;576230,160535;550044,175653;524652,190770;484182,218126;446093,245482;409640,274332;412766,277877;420502,273063;427088,268610;450854,249801;488943,222445;529412,195090;554804,179972;580991,164854;635743,141818;657168,131739;690496,118061;738107,100784;786511,85666;806844,82043;816666,78998;950357,52833;1231376,36624;1248337,38154;1271349,45353;1253892,43193;1217390,36714;1231376,36624;1323721,30955;1356255,33114;1395931,47512;1346733,39594;1323721,30955;1058291,30775;966639,35274;903158,43193;873004,50392;846818,59030;810316,63350;672245,111582;622254,131739;607176,136778;593687,143258;568295,155495;528619,174212;498465,195809;411178,257720;392937,272110;375092,286892;375470,287236;238192,433373;210419,467927;197722,488805;185026,508241;161221,548555;135326,585574;135035,586710;126306,608306;119958,618385;118371,619824;111329,641061;109643,653660;108056,671656;96946,701172;86630,730687;75521,773881;69173,813475;65206,853069;70760,825713;71275,823455;72347,812755;78695,773161;80683,773763;80855,773094;78696,772441;89805,729248;100120,699732;111179,670352;110437,670217;112024,652220;120752,618385;127100,608306;127313,607780;135829,586710;162015,549275;185820,508961;198516,489525;211213,468648;238986,434093;376264,287956;412766,257720;500052,195810;530206,174213;569882,155496;595274,143258;608764,136779;623841,131739;673833,111582;811904,63350;848406,59031;874592,50392;904745,43193;968226,35274;1059878,31045;1133544,33287;1169779,0;1207074,2159;1245163,5759;1270555,11518;1287220,18717;1307851,15117;1338798,21597;1357842,26636;1357049,27356;1356255,32395;1323721,30235;1312612,27356;1301503,25196;1280078,20876;1258653,16557;1236435,13678;1211836,13678;1191998,13678;1161051,13678;1159597,13257;1145974,19437;1150735,26636;1198346,35274;1177159,35610;1177516,35635;1199933,35274;1218977,37434;1255479,43913;1272936,46073;1302297,51832;1332450,57591;1361810,64070;1391171,71989;1405454,75588;1419737,79907;1419921,80060;1430164,81662;1454986,90030;1458453,94796;1459413,95025;1481631,102944;1500676,110143;1519720,118062;1534003,125261;1543526,129580;1553841,134619;1588755,152617;1633192,178533;1656205,192930;1656871,193362;1668631,199844;2116444,963932;2116109,969956;2125172,971131;2133900,976890;2137868,996326;2152945,1019363;2159294,1019886;2159294,1014324;2165744,998068;2165641,994887;2171989,975450;2180718,975450;2194207,967531;2195794,999207;2191827,1014324;2187066,1028722;2184685,1052478;2183892,1064716;2182305,1076955;2178922,1079001;2179131,1079833;2182373,1077873;2183892,1066156;2184685,1053918;2187066,1030161;2191827,1015764;2195794,1000646;2202143,1004966;2201349,1015764;2199762,1026562;2198968,1046719;2197381,1070475;2193414,1095672;2188653,1122307;2183098,1148223;2172783,1202935;2163261,1207975;2151358,1239650;2148183,1269885;2146596,1274204;2133107,1307319;2129139,1310199;2112476,1345473;2129933,1310199;2133900,1307319;2108508,1372829;2095018,1379308;2092221,1384385;2092638,1385067;2095812,1379307;2109302,1372829;2099779,1397305;2082322,1426101;2073594,1440498;2064072,1454896;2056930,1465694;2046614,1486571;2035505,1506728;2018048,1528325;2000590,1548482;2001318,1547123;1981545,1571518;1938695,1613992;1930260,1625767;1938695,1614712;1981545,1572238;1949012,1616871;1932248,1632799;1918791,1641773;1918064,1642788;1909651,1648659;1909336,1650706;1872040,1685261;1832364,1718376;1830530,1719584;1817288,1734933;1785547,1756530;1755882,1776714;1755775,1776832;1785547,1757250;1817288,1735653;1791102,1759409;1769776,1772007;1755024,1777660;1754600,1778127;1738729,1787485;1732750,1790000;1717702,1801073;1703022,1810522;1680803,1823480;1673662,1824200;1665724,1827401;1664491,1828251;1674455,1824919;1681597,1824200;1653031,1843637;1634779,1852276;1616529,1860194;1603638,1861949;1601452,1863074;1541145,1886830;1538070,1887464;1519720,1898348;1530035,1901228;1491947,1916346;1495121,1906267;1482424,1910587;1470522,1914186;1445923,1921385;1442636,1917806;1430845,1919945;1416562,1922824;1387203,1929304;1386234,1929712;1414182,1923544;1428465,1920664;1440368,1918505;1445129,1922104;1469728,1914905;1481630,1911306;1494327,1906987;1491153,1917065;1457825,1931463;1456191,1931048;1433226,1939381;1414182,1944421;1385616,1950900;1373812,1950000;1349125,1954358;1348320,1955939;1282458,1967458;1267381,1963858;1254685,1963858;1232467,1970337;1212629,1971777;1192791,1972496;1190636,1971659;1172557,1974566;1150735,1971057;1151529,1970337;1155496,1965297;1137246,1963138;1145974,1958819;1172160,1958099;1197553,1957379;1234054,1958099;1259446,1955939;1307057,1946580;1338798,1940102;1362603,1939381;1364259,1938684;1341179,1939382;1309438,1945861;1261827,1955220;1236435,1957379;1199933,1956660;1174540,1957379;1148354,1958099;1149148,1955220;1154702,1948021;1399105,1911306;1564950,1854435;1608593,1833558;1633192,1822040;1658585,1809802;1706196,1783886;1744285,1757250;1815701,1706858;1835538,1692460;1854583,1677342;1883149,1653586;1895052,1635589;1912150,1621370;1912287,1620477;1895846,1634149;1883943,1652146;1855377,1675903;1836332,1691020;1816495,1705418;1745078,1755810;1706990,1782446;1659379,1808362;1633986,1820600;1609387,1832118;1565744,1852995;1399899,1909866;1155496,1946581;1137246,1946581;1134865,1940822;1115820,1940102;1098363,1946581;1047578,1947301;1010283,1945861;992032,1944421;973781,1941541;984776,1930903;982510,1931463;941548,1924582;939660,1924984;861102,1912026;830155,1906267;803175,1901948;770641,1888270;730172,1874592;688116,1859474;695257,1854435;724618,1859474;737314,1869553;780957,1881071;867450,1901228;888875,1904828;911887,1908427;937280,1913466;965262,1918955;967432,1918505;993619,1922105;994412,1920665;1032501,1922105;1038849,1922824;1097569,1922824;1140419,1924264;1191204,1920665;1197552,1920665;1199933,1926424;1249924,1920665;1283252,1913466;1302296,1910587;1314199,1909147;1340385,1903388;1361810,1899068;1383235,1894029;1422534,1887859;1427672,1886110;1386409,1892589;1364984,1897629;1343560,1901948;1317373,1907707;1305471,1909147;1286426,1912026;1234848,1916346;1199933,1919225;1193585,1919225;1142800,1922824;1099950,1921385;1041230,1921385;1034882,1920665;1010283,1911306;996793,1919225;996759,1919287;1007902,1912746;1032502,1922104;994413,1920664;994713,1920488;969813,1917065;940454,1911306;915061,1906267;892049,1902667;870624,1899068;784131,1878911;740488,1867393;727792,1857315;698431,1852275;654788,1832118;642092,1832839;596861,1811961;588926,1799003;590513,1798284;618286,1811961;646059,1825640;653994,1821320;621461,1801883;594481,1791085;557185,1771648;525445,1752930;475454,1733494;456409,1719096;460376,1717656;479421,1722695;439745,1685261;417527,1668704;396895,1652146;370710,1632709;332621,1594555;330007,1587145;322305,1580157;296119,1554241;292945,1541283;282629,1528325;281400,1526577;269139,1518966;245333,1488011;231844,1459216;230257,1459216;212007,1427540;194549,1395865;176298,1359151;159634,1321717;176298,1346913;192962,1378588;198516,1395865;200812,1398919;197986,1385591;190618,1373458;178623,1348989;164395,1327475;146937,1284282;131981,1240004;127070,1227097;105680,1149637;96220,1093406;96152,1094951;96946,1106470;100914,1133106;105675,1160462;97739,1136705;92185,1106470;85837,1106470;81869,1079114;76315,1061837;71554,1045279;58064,1032321;54097,1032321;50129,1014324;48541,991287;51716,958893;53303,947375;56005,939474;54691,921459;56477,894822;59651,889424;59651,886184;53303,896982;47748,889783;37432,876825;35548,866567;35052,867466;31878,896262;29497,925058;27117,947375;27117,993447;27910,1017203;29497,1040959;22356,1063276;20769,1063276;16008,1020083;16008,975450;19975,940895;27114,947371;20769,940176;19182,914260;20769,874665;21562,863867;23943,845870;33465,813475;38210,791955;36639,786839;31084,815634;21562,848030;19182,866027;18388,876825;16801,916419;18388,942335;14421,976890;14421,1021523;19182,1064716;20769,1064716;31084,1105750;36639,1139585;48541,1174139;67288,1248446;68925,1262686;72348,1262686;89805,1300840;96153,1320277;84250,1303719;71554,1277803;70761,1285002;63857,1265588;58858,1266285;53303,1249728;34258,1210134;22356,1174860;21562,1145344;16008,1110789;12040,1076234;3312,1051039;8866,917139;14421,882584;9660,863867;19182,812035;21562,799797;27910,758043;44574,727808;40606,768842;44573,761809;46954,744995;47748,726368;54890,702611;65999,666617;79489,629903;80500,628871;86631,599668;95359,578790;105675,561513;126307,525519;142970,493124;166776,451370;184233,433373;198516,408177;210419,392339;223116,386580;226290,382261;238986,359224;263585,333308;264254,344140;262460,348693;288183,324670;300879,309552;317544,295155;318980,296602;318338,295874;338969,277157;359600,259880;381819,238283;412766,217406;446093,195090;466020,182478;479421,171333;503226,158375;528619,146137;531980,144569;540621,136869;554805,127420;570378,120221;581395,117921;583371,116621;799207,37433;807216,35854;829361,28795;844636,26005;852601,25944;855547,25196;1036469,3599;1087849,3419;1142800,4319;1143823,5015;1170573,2159;1195172,5758;1219771,10078;1232462,12695;1218977,9358;1194378,5039;1169779,1440;1169779,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2056" style="width:16843;height:15090;left:3918;mso-wrap-style:square;position:absolute;rotation:180;top:8849;visibility:visible;v-text-anchor:middle" coordsize="2647519,2612594" path="m1439383,2598425l1427010,2605087l1427751,2605405l1439383,2598425xm1542263,2530792c1527023,2534602,1516545,2538412,1502258,2540317c1487970,2542222,1470825,2545079,1442250,2547937c1442250,2545079,1440345,2543174,1439393,2540317c1452728,2540317,1465110,2538412,1481303,2536507c1496543,2534602,1515593,2533649,1542263,2530792xm1646324,2520821l1643880,2521511l1645133,2521267l1646324,2520821xm899801,2506503c908612,2507932,922185,2511742,942187,2517457c947902,2518409,954570,2518409,960285,2518409c977430,2526982,993622,2535555,1010767,2543175c1017435,2544127,1026007,2546032,1033627,2547937l1035057,2548414l1040295,2543175c1046962,2545080,1053630,2546985,1060297,2548890c1066965,2550795,1073632,2551747,1080300,2553652l1119713,2562818l1120305,2562225c1134592,2564130,1150785,2566987,1166025,2569845c1172692,2570797,1180312,2571750,1187932,2573655c1195552,2574607,1203172,2575560,1209840,2575560c1223175,2575560,1237462,2576512,1254607,2577465c1271752,2577465,1291755,2578417,1315567,2576512l1318213,2576512l1324140,2573178c1328188,2571750,1333189,2570321,1337475,2568892c1342238,2568892,1347000,2568654,1351048,2568654c1355096,2568654,1358430,2568892,1360335,2569844l1362835,2576512l1384147,2576512c1382242,2579370,1379385,2583180,1377480,2586037c1376527,2586990,1375575,2587942,1373670,2590800c1370812,2592705,1366050,2594610,1361287,2596515c1352715,2596515,1347000,2596515,1338427,2596515c1328902,2595562,1318425,2595562,1308900,2594610c1286992,2593657,1266037,2593657,1245082,2592705c1229842,2591752,1213650,2590800,1197457,2588895c1184122,2587942,1169835,2585085,1155547,2583180c1141260,2581275,1127925,2579370,1113637,2576512c1092682,2572702,1069822,2570797,1049820,2566987c1029817,2562225,1011720,2557462,1000290,2550795l1000863,2550379l971715,2541270c964095,2537459,955522,2533650,945997,2529840c935520,2526982,925995,2524125,916470,2520315c905992,2516505,896467,2513647,885990,2509837c886943,2506027,890991,2505075,899801,2506503xm1460492,2486082l1445939,2488303l1345293,2493385l1378432,2497454c1380337,2496502,1383195,2496502,1387005,2495549c1407007,2492692,1426057,2490787,1446060,2488882c1448203,2488406,1451716,2487751,1455778,2486992l1460492,2486082xm1550918,2472281l1501488,2479825l1518450,2480309c1528928,2479833,1536786,2477928,1542858,2475785l1550918,2472281xm1731355,2470078l1576323,2511364l1654777,2493883l1731355,2470078xm737400,2450782c787882,2468879,820267,2485072,846937,2497454c859320,2502217,872655,2506027,885990,2509837c896467,2513647,905992,2516504,915517,2520314c925042,2524124,934567,2526982,945045,2529839c954570,2533649,963142,2537459,970762,2541269c968857,2542222,966952,2544127,965047,2546032c960285,2545079,954570,2544127,949807,2543174c931710,2537459,913612,2529839,895515,2523172l868845,2512694c860272,2508884,850747,2505074,842175,2501264c829792,2497454,818362,2492692,806932,2488882c796455,2484119,785977,2480309,776452,2475547c766927,2471737,759307,2466974,752640,2463164c745972,2458402,741210,2454592,737400,2450782xm782168,2426970c800265,2436495,815505,2445067,834555,2453640c832650,2454592,830745,2455545,827888,2457450c807885,2447925,786930,2437447,766928,2427922c772643,2427922,776453,2427922,782168,2426970xm588810,2362200c620242,2375535,636435,2387917,653580,2398395c657390,2403157,669772,2412682,666915,2413635c655485,2407920,645007,2403157,636435,2397442c627862,2392680,620242,2387917,613575,2383155c601192,2374582,593572,2367915,588810,2362200xm702387,2337759l702396,2338030l705613,2341924l705967,2340292l702387,2337759xm2093409,2275234l2089950,2275522c2073757,2288857,2052802,2303145,2032800,2316480c2012797,2329815,1991842,2340292,1976602,2346960c1964220,2354580,1950885,2362200,1936597,2370772c1928977,2373630,1922310,2377440,1914690,2380297c1907070,2383155,1899450,2386012,1891830,2389822c1886115,2394585,1874685,2399347,1864207,2404110c1853730,2408872,1844205,2412682,1843252,2416492c1833727,2420302,1823250,2425065,1812772,2428875c1802295,2433637,1791817,2436495,1781340,2440305c1779435,2442210,1775625,2446020,1772767,2448877c1768005,2450782,1764195,2451735,1759432,2453640c1748002,2456497,1736572,2457450,1726095,2459355c1710855,2464117,1696567,2468880,1683232,2472690c1669897,2476500,1656562,2480310,1644180,2485072c1630845,2489835,1616557,2492692,1601317,2497455c1586077,2502217,1568932,2506980,1547977,2510790c1498447,2513647,1480350,2519362,1472730,2523172c1471777,2524125,1471777,2525077,1470825,2526030l1434646,2535075l1435583,2535555l1475761,2525510l1476540,2523172c1484160,2518410,1503210,2513647,1551788,2510790c1571790,2506980,1588935,2502217,1605128,2497455c1620368,2492692,1634655,2489835,1647990,2485072c1661325,2481262,1673708,2477452,1687043,2472690c1700378,2468880,1713713,2464117,1729905,2459355c1741335,2457450,1752765,2456497,1763243,2453640l1740675,2467181l1741335,2466975c1748955,2462212,1758480,2456497,1765148,2452687c1769910,2450782,1773720,2449830,1778483,2447925l1779371,2447679l1785150,2441257c1795628,2437447,1806105,2433637,1816583,2429827c1827060,2425065,1837538,2421255,1847063,2417445c1848015,2413635,1857540,2409825,1868018,2405062c1878495,2400300,1889925,2395537,1895640,2390775c1903260,2387917,1910880,2385060,1918500,2381250l1934176,2374435l1942313,2368867c1955648,2360295,1969935,2352675,1982318,2345055c1997558,2339340,2017560,2327910,2038515,2314575l2093409,2275234xm460060,2262062l463676,2265164l464911,2265793l460060,2262062xm2099802,2237197l2099475,2237422l2099475,2237694l2100989,2237910l2101380,2237422l2099802,2237197xm2120380,2222979l2114756,2226864l2113762,2227897l2117618,2225429l2120380,2222979xm382287,2175002l418261,2217358l389737,2183129l382287,2175002xm2187820,2174974l2187735,2175004l2187105,2179320c2179485,2186940,2176627,2191702,2171865,2196465c2168055,2201227,2163292,2206942,2153767,2216467l2154858,2216216l2171865,2197417c2175675,2192655,2179485,2187892,2187105,2180272c2188296,2177177,2188475,2175510,2187820,2174974xm475386,2153525l477272,2155822l477367,2155507l475386,2153525xm334493,2131694c337350,2128837,346875,2133599,359258,2147887l360474,2149319l371759,2151816c377593,2155745,385451,2163127,397357,2175509c409740,2185987,423075,2195512,432600,2204084c442125,2212657,447840,2220277,447840,2225039c450697,2228849,452602,2231707,456412,2235517c468795,2245994,479272,2255519,492607,2265997c489750,2269807,484987,2271712,482130,2274569l448422,2237115l446888,2237422l478787,2272865l482130,2274569c484988,2271712,488798,2268854,492608,2265997c521183,2290762,551663,2315527,583095,2337434c577380,2339339,572618,2341244,564998,2343149c567855,2345054,568808,2346007,571665,2347912c562140,2347912,554520,2348864,544995,2348864c539280,2345054,533565,2341244,527850,2337434c522135,2333624,517373,2328862,511658,2325052c498323,2313622,484035,2303144,471653,2291714c459270,2280284,446888,2268854,434505,2258377c422123,2246947,411645,2235517,400215,2225039c394500,2219324,388785,2213609,384023,2208847c379260,2203132,373545,2197417,368783,2191702c369735,2189797,379260,2195512,374498,2184082c381165,2189797,387833,2195512,393548,2201227c401168,2206942,407835,2212657,414503,2217419c423075,2226944,431648,2235517,440220,2245042l442406,2246917l414503,2217419c407835,2211704,401168,2206942,394500,2201227c387833,2195512,382118,2189797,375450,2184082c368783,2175509,361163,2166937,354495,2158364c347828,2149792,341160,2140267,334493,2131694xm2432850,1980247l2432367,1980454l2421964,2005422l2432850,1980247xm2422850,1860918l2397608,1897379c2392845,1904999,2389035,1912619,2385225,1920239c2380463,1927859,2376653,1934527,2372843,1941194c2363318,1954529,2353793,1967864,2343315,1980247c2334743,1993582,2327123,2005964,2317598,2019299c2309978,2029777,2302358,2040254,2294738,2050732l2292832,2051897l2291272,2054208l2293785,2052637c2301405,2042160,2309025,2031682,2316645,2021205c2325218,2007870,2333790,1995487,2342363,1982152c2352840,1969770,2362365,1956435,2371890,1943100c2375700,1936432,2380463,1929765,2384273,1922145c2388083,1914525,2392845,1906905,2396655,1899285c2405228,1884045,2414753,1870710,2422373,1862137l2422850,1860918xm2521433,1847850c2518575,1860232,2514765,1871662,2509050,1884997c2503335,1897380,2496668,1910715,2487143,1925002c2479523,1940242,2471903,1954530,2465235,1965960c2457615,1977390,2450948,1985962,2445233,1991677l2458568,1965007c2461425,1956435,2466188,1947862,2469998,1938337c2473808,1932622,2475713,1928812,2478570,1924050c2482380,1917382,2486190,1911667,2490000,1905000c2493810,1898332,2496668,1892617,2500478,1885950c2507145,1873567,2514765,1861185,2521433,1847850xm2459780,1766202l2436660,1806892l2436235,1807870l2459520,1766887l2459780,1766202xm2472460,1674043l2444672,1749965c2427321,1790989,2407787,1830865,2386218,1869449l2377660,1882980l2377605,1883092c2373795,1892617,2366175,1905000,2357602,1917382c2349030,1929765,2341410,1943100,2337600,1954530c2330932,1963102,2322360,1972627,2314740,1983105c2307120,1993582,2300452,2005012,2295690,2015490c2268067,2053590,2223300,2102167,2183295,2142172c2170912,2152650,2158530,2163127,2146147,2173605l2142583,2176315l2141046,2177871l2125512,2190534l2112810,2205037c2097570,2217420,2082330,2228850,2066137,2240280l2058824,2244900l2038960,2261093l2036092,2262956l2031847,2266950c2019465,2275522,2007082,2284095,1994700,2291715c1982317,2299335,1969935,2306955,1957552,2314575l1953300,2316730l1928148,2333067l1920351,2337000l1912785,2342197c1905165,2346960,1896592,2351722,1887067,2356485l1863038,2365909l1809483,2392922c1768715,2410756,1726785,2426426,1683836,2439784l1596280,2462297l1667040,2448877c1671802,2447924,1675612,2446972,1680375,2446019c1690852,2437447,1711807,2432684,1723237,2430779c1732762,2427922,1742287,2425064,1749907,2422207c1761337,2411729,1783245,2406014,1792770,2400299c1808962,2394584,1825155,2388869,1841347,2383154l1872470,2370949l1886115,2363152l1898496,2359343l1915642,2349817l1920147,2346686l1931835,2335530c1939455,2330767,1948980,2325052,1957552,2320290l1986810,2305948l1997557,2299334c2009940,2291714,2022322,2283142,2034705,2274569c2037562,2268854,2044230,2264092,2050897,2259329c2057565,2254567,2064232,2249804,2068995,2247899c2084235,2236469,2100427,2225039,2115667,2212657c2121382,2199322,2139480,2187892,2149005,2181224c2161387,2170747,2173770,2160269,2186152,2149792c2226157,2109787,2270925,2061209,2298547,2023109l2314015,1996814l2314740,1994534c2322360,1983104,2331885,1969769,2339505,1956434c2342363,1952624,2344268,1948814,2347125,1945004l2357257,1930951l2360460,1925002c2369032,1912619,2375700,1900237,2380462,1890712c2395702,1864042,2407132,1837372,2419515,1809749c2430945,1782127,2443327,1754504,2457615,1723072c2459044,1714500,2464759,1699974,2468807,1687829l2472460,1674043xm2576677,1589722l2573820,1591627l2573820,1591627l2576677,1589722xm2585674,1533271l2585332,1534956l2588107,1538287c2590965,1541145,2593822,1544955,2596680,1547812c2598585,1545907,2600490,1544002,2602395,1544002l2602539,1543271l2598585,1545907c2594775,1544002,2591918,1540192,2589060,1537334l2585674,1533271xm2577184,1425070l2576519,1425107l2575314,1425174l2575725,1429702c2575725,1438275,2575725,1444942,2574773,1453515c2573820,1458277,2572868,1462087,2570963,1467802c2563343,1480185,2555723,1492567,2548103,1503997c2546198,1515427,2545245,1524952,2542388,1535430l2536673,1545907c2533815,1561147,2530958,1575435,2527148,1591627c2523338,1604010,2520480,1615440,2516670,1627822c2512860,1640205,2510003,1651635,2505240,1663065c2503335,1672590,2501430,1681162,2498573,1690687c2496668,1700212,2494763,1709737,2490953,1719262l2497030,1709810l2502383,1689734c2503335,1679257,2505240,1670684,2507145,1661159c2510955,1649729,2514765,1637347,2518575,1625917c2522385,1613534,2525243,1602104,2529053,1589722c2532863,1574482,2534768,1560194,2538578,1544002l2544293,1533524c2547150,1523047,2548103,1513522,2550008,1502092c2557628,1489709,2565248,1478279,2572868,1465897c2568105,1490662,2563343,1514474,2557628,1539239c2555723,1562099,2542388,1593532,2546198,1600199c2537625,1626869,2530005,1652587,2520480,1678304l2515393,1686218l2513218,1698069c2512146,1704261,2510479,1710690,2506193,1718310c2492858,1737360,2486190,1756410,2479523,1776412c2475713,1785937,2471903,1796415,2467140,1806892c2465235,1812607,2462378,1817370,2459520,1823085c2456663,1828800,2453805,1834515,2449995,1840230c2441423,1855470,2432850,1871662,2424278,1885950c2417610,1903095,2406180,1914525,2396655,1930717c2389035,1948815,2375700,1970722,2361413,1990725c2347125,2010727,2332838,2031682,2322360,2049780c2313788,2061210,2305215,2072640,2296643,2083117c2287118,2093595,2278545,2104072,2269020,2115502c2266163,2120265,2262353,2124075,2259495,2128837c2255685,2133600,2252828,2137410,2249018,2142172c2243303,2146935,2237588,2151697,2232825,2155507l2206342,2184829l2207107,2187892c2195677,2200275,2188057,2208847,2179485,2216467c2169960,2223135,2159482,2229802,2149957,2237422l2126145,2256472l2103587,2272957l2107095,2272665l2131860,2254567l2155673,2235517c2165198,2228850,2175675,2222182,2185200,2214562c2192820,2206942,2201393,2198370,2212823,2185987c2212823,2185035,2212823,2184082,2211870,2182177c2221395,2172652,2229968,2163127,2238540,2152650c2243303,2148840,2249018,2144077,2254733,2139315c2257590,2135505,2261400,2130742,2265210,2125980c2268068,2121217,2271878,2116455,2274735,2112645c2284260,2102167,2292833,2090737,2302358,2080260c2310930,2069782,2319503,2058352,2328075,2046922c2338553,2028825,2352840,2007870,2367128,1987867c2381415,1966912,2394750,1945957,2402370,1927860c2411895,1911667,2423325,1900237,2429993,1883092c2438565,1868805,2447138,1851660,2455710,1837372c2459520,1831657,2462378,1825942,2465235,1820227c2468093,1814512,2469998,1808797,2472855,1804035c2477618,1793557,2481428,1783080,2485238,1773555c2492858,1753552,2499525,1734502,2511908,1715452c2520480,1700212,2518575,1688782,2522385,1676400c2532863,1650682,2539530,1624965,2548103,1598295c2544293,1590675,2557628,1560195,2559533,1537335c2565248,1513522,2570010,1488757,2574773,1463992l2578209,1451109l2575725,1450657c2576677,1443037,2576677,1436370,2576677,1426845l2577184,1425070xm2597632,1404937l2586541,1451152l2586542,1451152l2597633,1404938l2597632,1404937xm2606205,1395412c2604300,1399222,2602395,1402080,2600490,1407795l2599181,1433750c2599062,1441132,2599062,1448276,2598585,1458277l2589060,1487586l2589060,1490934l2600490,1458277c2601443,1438274,2600490,1429702,2602395,1407794l2606836,1398173l2606205,1395412xm2565247,1354454l2559006,1369207l2556675,1390650l2553670,1380633l2552571,1382047l2555723,1392555c2554770,1397317,2554770,1402080,2553818,1407795c2555723,1410652,2556675,1415415,2557628,1420177l2560581,1420013l2558580,1413509c2559532,1407794,2559532,1403032,2560485,1398269c2562390,1384934,2563342,1369694,2565247,1354454xm2645258,1328737c2646210,1329689,2646210,1329689,2647163,1329689c2647163,1345882,2646210,1359217,2646210,1369694c2646210,1380172,2647163,1388744,2647163,1397317c2648115,1413509,2647163,1425892,2644305,1447799c2645258,1453514,2643353,1463039,2641448,1476374c2638590,1488757,2635733,1503997,2632875,1518284c2631923,1529714,2631923,1542097,2630018,1553527c2623350,1574482,2622398,1591627,2615730,1618297c2610968,1637347,2607158,1656397,2602395,1674494c2590965,1685924,2591918,1668779,2578583,1684972c2578583,1684019,2579535,1680209,2580488,1679257c2581440,1664017,2577630,1661160,2584298,1639252c2589060,1625917,2594775,1611630,2598585,1597342l2610015,1590675l2610015,1590674c2618588,1552574,2615730,1544002,2622398,1518284c2624303,1506854,2627160,1495424,2629065,1483994c2630970,1472564,2632875,1460182,2634780,1448752c2636685,1437322,2637638,1425892,2639543,1415414c2640495,1404937,2641448,1394459,2641448,1383982c2640495,1376362,2641448,1366837,2642400,1357312c2643353,1352549,2643353,1347787,2644305,1343024c2644305,1338262,2645258,1333499,2645258,1328737xm134151,887095l134625,887332l134670,887199l134151,887095xm191618,750570c176378,775335,173520,782955,170663,789622c164948,795337,160185,801052,153518,803910l153477,804822l151819,841286l151867,841199l153518,804862c159233,801052,164948,795337,170663,790574c173520,783907,177330,776287,191618,751522l192332,751998l192689,751284l191618,750570xm203047,667702c199237,670560,194475,673417,189712,677227c183045,689610,178282,700087,169710,719137l174286,722798l174435,722155l170663,719137c179235,700087,183998,689609,190665,677227l202473,668793l203047,667702xm276390,613410l275187,614373l270080,634008c268770,638413,267818,641033,266865,643890c230670,692467,209715,757237,179235,803910c175425,816292,171615,829627,166852,842962c162090,856297,159232,869632,155422,882967c145897,911542,131610,942022,130657,966787c124942,985837,119227,1004887,114465,1023937c111607,1038225,109702,1052512,106845,1066800l103035,1088707c102082,1096327,101130,1102995,100177,1110615c97320,1130617,93510,1149667,91605,1169670c90652,1182052,89700,1192530,88747,1205865c89700,1215390,91605,1224915,93510,1243965l95742,1223205l95415,1216342c96367,1203007,98272,1188719,99225,1176337c101130,1156334,104940,1137284,107797,1117282l114596,1109123l124469,1043051l123990,1031557l133400,1004580l138999,981931l137325,985837c135420,984885,133515,983932,131610,983932c126847,996315,122085,1010602,117322,1024890c117322,1031557,117322,1039177,118275,1047750c115417,1062990,113512,1076325,111607,1091565c111607,1093470,110655,1096327,110655,1099185c106845,1102995,104940,1106805,101130,1110615c102082,1102995,103035,1096327,103987,1088707l107797,1066800c110655,1052512,112560,1038225,115417,1023937c121132,1004887,126847,985837,131610,966787c132562,942022,146850,912495,156375,882967c160185,869632,163042,856297,167805,842962c171615,829627,176377,817245,180187,803910c210667,757237,230670,692467,267817,643890c269722,637222,271627,633412,276390,613410xm293536,518160l293535,518160l298297,521970l298297,521969l293536,518160xm465169,382550l464986,382696l464430,383325l456651,391477l454684,394338l453399,395790c451546,398815,450698,401003,447840,403860c428790,425767,408788,447675,389738,472440c384023,479107,378308,484822,373545,491490c367830,498157,363068,504825,357353,511492l285752,590631l358305,510540c364020,503872,368782,497205,374497,490537c380212,483870,385927,478155,390690,471487c409740,446722,429742,425767,448792,402907l454684,394338l464430,383325l465169,382550xm489348,316869c487763,316669,484470,318176,481127,319733l475013,322003l473558,323849c469748,326707,465938,329564,463080,333374c453555,339089,445935,343852,436410,350519l418313,370522l401168,390524c397358,393382,394500,396239,389738,401002l389350,400516l378546,413504c374736,418862,369735,425768,360210,436245l330683,468630l335445,474344l335536,474264l331635,469582c341160,459105,352590,447675,361162,437197c380212,416242,381165,409575,390690,401002c395452,396240,399262,393382,402120,390525l419265,370522l437362,350520c446887,344805,454507,340042,464032,333375c467842,330517,471652,326707,474510,323850c476415,324326,481654,321469,485940,319564l489548,318444l489348,316869xm1868970,144780c1890877,153352,1906117,160020,1917547,166687c1928977,172402,1935645,178117,1938502,183832c1920405,174307,1904212,167640,1891830,160972c1879447,154305,1871827,148590,1868970,144780xm1710855,75247c1719427,75247,1733715,78104,1748955,83819c1765147,90487,1783245,100012,1802295,110489,1750860,94297,1716570,83819,1710855,75247xm1137451,68937c1133641,68580,1127926,69056,1117448,71437c1104113,73342,1088873,75247,1074585,77152c1061250,80010,1046010,83820,1032675,86677c1026960,88582,1021245,90487,1014578,92392c1007910,94297,1001243,96202,993623,98107l947769,107115l939330,110490c920280,117157,900278,122872,881228,130492c862178,138112,843128,144780,824078,153352c809790,160020,796455,165735,784073,171450c775500,173355,765975,178117,757403,181927c734543,190500,713588,201930,691680,212407c681203,218122,670725,225742,660248,232410c649770,239077,639293,245745,629768,252412c618338,263842,597383,280035,581190,288607c565950,300037,550710,312420,535470,324802l491713,362974l495465,367665c497370,366713,500764,364272,504752,361295l512657,355403l541185,330517c556425,318134,571665,306704,586905,294322c603097,285749,623100,269557,635482,258127c645960,251459,655485,244792,665962,238124c676440,231457,685965,224789,697395,218122c719302,207644,741210,196214,763117,187642c771690,183832,781215,179069,788835,174307c801217,168592,815505,162877,828840,156209c847890,147637,866940,140969,885990,133349c905040,125729,925042,120014,944092,113347l968499,108553l980289,104524,1140765,69904l1137451,68937xm1478088,48458c1484636,48815,1491780,49530,1498447,50482c1511782,52387,1523212,56197,1526070,60007c1520355,59055,1514640,58102,1505115,57150c1495590,56197,1482255,53340,1461300,48577c1465586,48101,1471539,48101,1478088,48458xm1588935,40957c1602270,41909,1614652,42862,1627987,43814c1644180,48577,1659420,56197,1675612,62864c1652752,60007,1631797,55244,1616557,52387c1601317,48577,1590840,44767,1588935,40957xm1270324,40719c1233653,40957,1196981,42862,1160310,46672c1135545,47624,1109827,52387,1084110,57149c1071727,59054,1059345,62864,1047915,66674c1036485,70484,1026007,74294,1016482,78104c1001242,80009,987907,81914,972667,83819c914565,101917,859320,123824,806932,147637c786930,155257,765975,165734,746925,174307c741210,176212,734542,179069,728827,180974c723112,183832,717397,186689,712635,189547c702157,195262,691680,200977,682155,205739c663105,216217,647865,225742,634530,230504c619290,239077,610717,248602,598335,259079c555472,283844,517372,318134,493560,340994l471664,360034l450243,379593l450697,380047c388785,439102,334492,503872,285915,573404c271627,593407,260197,607694,252577,619124c244957,630554,240195,639127,237337,646747c232575,655319,226860,663892,222097,672464c212572,690562,203047,708659,193522,725804l162439,774785l162090,776287c158280,784860,155422,795337,151612,804862c148755,810577,146850,814387,143992,818197l142087,820102l133634,848201c132087,855345,131610,860584,131610,864870c131610,873442,132562,879157,129705,888682c124942,902017,121132,914400,116370,927735c112560,941070,107797,953452,103987,966787c99225,986790,95415,1004887,90652,1023937c87795,1042035,85890,1059180,83032,1076325c80175,1093470,79222,1111567,78270,1128712c81127,1115377,83032,1102995,84937,1092517l85555,1089530l86842,1075372c89700,1058227,91605,1040130,94462,1022985l96848,1023781l97055,1022896l94463,1022032c99225,1002029,103035,983932,107798,964882c111608,951547,115418,938212,120180,925829l133454,886956l132563,886777c135420,877252,134468,871537,134468,862965c134468,854392,135420,842010,144945,818197c146850,814387,148755,809625,152565,804862l152821,804166l163043,776287c173520,759142,183045,742950,194475,726757c204000,708660,212573,690562,223050,673417c227813,665797,233528,656272,238290,647700c241148,640080,245910,631507,253530,620077c261150,608647,272580,594360,286868,574357,335445,503872,389738,440055,451650,381000c466890,367665,479273,354330,495465,340995c519278,318135,557378,283845,600240,259080c612623,249555,621195,239077,636435,230505c649770,225742,665010,216217,684060,205740c693585,200977,704063,195262,714540,189547c720255,186690,725018,183832,730733,180975c736448,178117,742163,176212,748830,174307c767880,164782,788835,155257,808838,147637,860273,123825,916470,101917,974573,83820c989813,81915,1003148,80010,1018388,78105c1027913,74295,1038390,70485,1049820,66675c1061250,62865,1073633,59055,1086015,57150c1111733,52387,1138403,47625,1162215,46672c1198887,43338,1235558,41433,1272229,41076l1360655,44043l1270324,40719xm1404150,c1418437,952,1434630,1905,1448917,2857c1465110,3810,1480350,5715,1494637,7620c1509877,8572,1518450,11430,1525117,15240c1531785,19050,1536547,22860,1545120,24765c1558455,24765,1552740,17145,1569885,20002c1582267,21907,1594650,25717,1607032,28575c1614652,30480,1622272,33337,1629892,35242c1629892,35242,1629892,36195,1628940,36195c1629892,39052,1628940,40957,1627987,42862c1614652,41910,1602270,40957,1588935,40005c1584172,39052,1580362,38100,1575600,36195c1570837,35242,1567027,34290,1562265,33337c1553692,31432,1545120,29527,1536547,27622c1527975,25717,1519402,23812,1510830,21907c1502257,20955,1493685,19050,1484160,18097l1454633,18097c1446060,18097,1437488,18097,1430820,18097c1416533,18097,1405103,18097,1393673,18097l1391928,17540l1375575,25717c1367002,28574,1391767,30479,1381290,35242c1401292,39052,1421295,42862,1438440,46672l1413008,47116l1413437,47149c1423677,47863,1433202,48101,1440345,46672c1447965,47625,1455585,48577,1463205,49530c1484160,54292,1497495,56197,1507020,58102c1516545,60007,1522260,60007,1527975,60960c1539405,63817,1551788,66675,1563218,68580c1575600,70485,1587030,74295,1599413,76200c1610843,79057,1623225,81915,1634655,84772l1669898,95250l1687043,100012l1704188,105727l1704409,105929l1716704,108049c1727330,110549,1739921,114716,1746499,119121l1750661,125427l1751813,125730c1760385,129540,1769910,133350,1778483,136207c1786103,139065,1793723,141922,1801343,145732c1808963,149542,1816583,152400,1824203,156210c1828013,159067,1833728,161925,1841348,165735c1845158,167640,1848968,169545,1852778,171450c1856588,173355,1861350,175260,1865160,178117c1882305,186690,1899450,195262,1907070,201930c1924215,213360,1942313,223837,1960410,236220c1968983,241935,1978508,248602,1988033,255270l1988833,255841l2002949,264417c2327259,483516,2540483,854556,2540483,1275397l2540081,1283368l2550960,1284922c2554770,1287779,2557627,1289684,2561437,1292542c2562390,1303019,2564295,1305877,2566200,1318259c2571915,1329689,2578582,1339214,2584297,1348739l2591918,1349432l2591918,1342072l2599661,1320563l2599537,1316355c2602395,1287780,2604300,1288732,2607157,1290637c2610967,1289685,2614777,1289685,2617635,1290637c2623350,1286827,2628112,1282065,2633827,1280160c2634780,1294447,2634780,1306830,2635732,1322070c2633827,1328737,2632875,1335405,2630970,1342072c2629065,1348740,2627160,1355407,2625255,1361122c2624302,1371600,2623350,1382077,2622397,1392555l2621445,1408747c2620492,1414462,2620492,1419225,2619540,1424940l2615479,1427648l2615730,1428749l2619621,1426155l2621445,1410652l2622397,1394460c2623350,1383982,2624302,1373505,2625255,1363027c2627160,1357312,2629065,1350645,2630970,1343977c2632875,1337310,2634780,1330642,2635732,1323975c2638590,1325880,2640495,1327785,2643352,1329690c2643352,1334452,2643352,1339215,2642400,1343977c2641447,1348740,2641447,1353502,2640495,1358265c2639542,1367790,2638590,1376362,2639542,1384935c2638590,1394460,2638590,1404937,2637637,1416367c2635732,1426845,2634780,1438275,2632875,1449705c2630970,1461135,2630017,1472565,2627160,1484947c2625255,1496377,2622397,1507807,2620492,1519237c2613825,1544955,2615730,1553527,2608110,1591627c2604300,1593532,2600490,1595437,2596680,1598295c2592870,1611630,2587155,1626870,2582392,1640205c2575725,1662112,2580487,1664970,2578582,1680210c2577630,1682115,2576677,1684972,2576677,1685925c2570962,1701165,2565247,1716405,2560485,1729740c2558580,1731645,2557627,1732597,2555722,1733550c2549055,1748790,2542387,1764982,2535720,1780222c2543340,1764982,2550007,1748790,2556675,1733550c2558580,1731645,2559532,1731645,2561437,1729740c2553817,1770697,2541435,1796415,2530957,1816417c2525242,1820227,2519527,1823085,2514765,1824990l2511407,1831707l2511908,1832609c2512860,1830704,2513813,1827847,2515718,1824989c2520480,1823084,2526195,1820227,2531910,1816417c2532863,1826894,2525243,1840229,2520480,1848802c2513813,1862137,2506193,1874519,2499525,1886902c2495715,1893569,2492858,1899284,2489048,1905952c2485238,1912619,2481428,1918334,2477618,1925002c2474760,1928812,2472855,1933574,2469045,1939289c2465235,1948814,2461425,1957387,2456663,1966912l2443328,1993582c2436660,2003107,2429993,2013584,2422373,2022157c2415705,2030729,2408085,2040254,2401418,2048827l2402291,2047029l2378557,2079307c2372842,2073592,2341410,2118360,2327122,2135505l2316996,2151085l2327122,2136457c2341410,2120264,2372842,2075497,2378557,2080259c2375700,2100262,2348077,2125979,2339505,2139314c2331885,2148363,2325456,2155031,2319383,2160389l2303230,2172263l2302357,2173605l2292258,2181374l2291880,2184082c2277592,2199322,2263305,2215515,2247112,2229802c2231872,2245042,2216632,2260282,2199487,2273617l2197285,2275215l2181390,2295524c2169960,2306002,2156625,2314574,2143290,2324099l2107681,2350806l2107553,2350961l2143290,2325052c2155672,2315527,2169007,2306002,2181390,2296477c2173770,2309812,2163292,2318384,2149957,2327909c2139004,2337911,2131146,2341959,2124359,2344578l2106651,2352057l2106142,2352675c2099475,2357437,2093760,2361247,2087092,2365057l2079914,2368384l2061852,2383036c2055184,2388156,2049469,2392204,2044230,2395537c2034705,2403157,2027085,2407920,2017560,2412682c2019465,2409825,2014703,2411730,2008988,2413635l1999460,2417870l1997979,2418995l2009940,2414587c2015655,2412682,2019465,2410777,2018513,2413635c2011845,2423160,1998510,2431732,1984223,2439352c1976603,2443162,1969935,2446972,1962315,2450783c1954695,2454592,1947075,2457450,1940408,2461260l1924934,2463581l1922310,2465070c1898497,2476500,1874685,2486025,1849920,2496502l1846229,2497341l1824203,2511742c1829918,2512695,1832775,2513647,1836585,2515552c1819440,2530792,1796580,2533650,1790865,2535555c1791818,2531745,1793723,2526982,1794675,2522220c1789913,2524125,1785150,2526030,1779435,2527935c1774673,2529840,1769910,2530792,1765148,2532697c1755623,2535555,1745145,2538412,1735620,2542222l1731675,2537487l1717522,2540317c1711807,2541270,1706092,2543175,1700377,2544127c1688947,2546985,1676565,2550795,1665135,2552700l1663973,2553240l1697520,2545079c1703235,2543174,1708950,2542222,1714665,2541269c1720380,2540317,1725142,2538412,1728952,2538412c1729905,2540317,1731810,2542222,1734667,2543174c1745145,2540317,1754670,2537459,1764195,2533649c1768957,2531744,1773720,2530792,1778482,2528887c1783245,2526982,1788007,2525077,1793722,2523172c1792770,2526982,1790865,2531744,1789912,2536507c1776577,2543174,1763242,2548889,1749907,2555557l1747946,2555008l1720380,2566034c1711808,2568892,1704188,2570797,1697520,2572702c1683233,2576512,1672755,2578417,1663230,2581274c1663707,2578893,1657754,2578893,1649062,2580084l1619428,2585850l1618462,2587942c1593697,2593657,1566075,2598419,1539405,2603182c1530832,2602229,1531785,2600324,1521307,2598419c1516545,2598419,1511782,2598419,1506067,2598419c1498447,2601277,1488922,2604134,1479397,2606992c1470825,2607944,1463205,2608897,1455585,2608897c1447965,2608897,1440345,2609849,1431772,2609849l1429185,2608741l1407484,2612588c1399626,2612707,1391768,2611278,1381290,2607944c1381290,2607944,1382243,2606992,1382243,2606992c1384148,2605087,1385100,2603182,1387005,2600324c1379385,2599372,1371765,2598419,1365098,2597467c1367955,2595562,1372718,2593657,1375575,2591752c1386053,2591752,1396530,2591752,1407008,2590799c1417485,2589847,1427010,2589847,1437488,2589847l1481302,2590799l1511782,2587942c1531785,2584132,1550835,2579369,1568932,2575559c1585125,2570797,1596555,2568892,1607032,2566987c1617510,2566034,1627035,2566034,1635607,2566034l1637595,2565111l1609890,2566035c1599412,2566987,1587030,2569845,1571790,2574607c1553692,2578417,1534642,2583180,1514640,2586990c1505115,2587942,1495590,2588895,1484160,2589847c1470825,2589847,1455585,2589847,1440345,2588895c1430820,2588895,1420342,2589847,1409865,2589847c1399387,2590800,1388910,2590800,1378432,2590800c1377480,2588895,1378432,2587942,1379385,2586990c1381290,2584132,1384147,2581275,1386052,2577465c1479397,2573655,1585125,2555557,1679422,2528887c1748955,2508885,1814677,2485072,1878495,2453640c1893735,2445067,1911832,2435542,1930882,2426017c1940407,2421255,1950885,2416492,1960410,2410777c1969935,2405062,1980412,2400300,1990890,2394585c2010892,2383155,2029942,2371725,2048040,2360295c2066137,2347912,2081377,2336482,2093760,2325052c2122335,2304097,2150910,2283142,2179485,2258377c2187105,2251710,2195677,2245995,2203297,2239327c2210917,2232660,2218537,2225992,2226157,2219325c2238540,2208847,2249017,2199322,2260447,2187892c2265210,2179320,2270925,2171700,2274735,2164080l2295258,2145267l2295423,2144085l2275688,2162175c2271878,2169795,2266163,2177415,2261400,2185987c2249970,2197417,2239493,2206942,2227110,2217420c2219490,2224087,2211870,2230755,2204250,2237422c2196630,2244090,2189010,2249805,2180438,2256472c2151863,2280285,2124240,2302192,2094713,2323147c2082330,2334577,2066138,2346960,2048993,2358390c2030895,2369820,2011845,2382202,1991843,2392680c1981365,2398395,1971840,2403157,1961363,2408872c1951838,2414587,1941360,2419350,1931835,2424112c1912785,2433637,1894688,2443162,1879448,2451735c1815630,2482215,1749908,2506027,1680375,2526982c1586078,2553652,1480350,2571750,1387005,2575560c1379385,2575560,1370813,2575560,1365098,2575560c1364145,2572702,1362240,2570797,1362240,2567940c1358430,2566035,1348905,2566987,1339380,2566987c1330808,2569845,1319378,2572702,1318425,2575560c1294613,2576512,1275563,2576512,1257465,2576512c1240320,2575560,1226033,2574607,1212698,2574607c1205078,2573655,1198410,2572702,1190790,2572702c1183170,2571750,1175550,2570797,1168883,2568892l1182080,2554816l1179360,2555557l1130192,2546452l1127925,2546985c1090778,2541270,1060298,2535555,1033628,2529840c1020293,2526982,1007910,2524125,996480,2522220c985050,2519362,974573,2517457,964095,2516505c951713,2510790,938378,2505075,925043,2498407c911708,2493645,897420,2487930,876465,2480310c859320,2473642,842175,2466975,825983,2460307c830745,2455545,832650,2454592,834555,2453640c846938,2456497,858368,2458402,869798,2460307c875513,2465070,880275,2468880,885038,2473642c898373,2476500,912660,2482215,937425,2488882c975525,2503170,1006958,2509837,1041248,2515552c1049820,2517457,1058393,2518410,1066965,2520315c1075538,2521267,1085063,2523172,1094588,2525077c1104113,2526982,1114590,2528887,1125068,2531745l1158657,2539008l1161262,2538412c1171740,2540317,1181265,2541270,1192695,2543175c1193647,2542222,1193647,2542222,1193647,2541270c1208887,2542222,1225080,2542222,1239367,2543175c1242225,2543175,1246035,2544127,1246987,2544127c1271752,2545080,1294612,2544127,1317472,2544127c1335570,2545080,1352715,2545080,1368907,2546032c1389862,2545080,1410817,2542222,1429867,2541270c1432725,2541270,1436535,2541270,1437487,2541270c1438440,2544127,1440345,2546032,1440345,2548890c1468920,2546985,1486065,2544127,1500352,2541270c1514640,2539365,1525117,2536507,1540357,2531745c1547977,2530792,1555597,2529840,1563217,2527935c1567980,2526982,1572742,2526982,1577505,2526030c1588935,2523172,1598460,2521267,1608937,2518410c1617510,2516505,1626082,2514600,1634655,2512695c1643227,2510790,1651800,2507932,1660372,2506027l1707545,2497863l1713713,2495550c1697520,2498407,1680375,2501265,1664183,2504122c1655610,2506027,1647038,2508885,1638465,2510790c1629893,2512695,1621320,2514600,1612748,2516505c1601318,2519362,1592745,2521267,1581315,2524125c1576553,2525077,1571790,2525077,1567028,2526030c1559408,2526982,1551788,2527935,1544168,2529840c1517498,2532697,1498448,2533650,1482255,2535555c1467015,2537460,1454633,2539365,1440345,2539365c1438440,2539365,1435583,2539365,1432725,2539365c1413675,2541270,1392720,2544127,1371765,2544127c1355573,2543175,1338428,2543175,1320330,2542222c1297470,2542222,1274610,2543175,1249845,2542222c1247940,2542222,1245083,2541270,1242225,2541270c1231748,2537460,1224128,2533650,1212698,2528887c1207935,2532697,1201268,2535555,1196505,2539365l1196464,2539447l1209840,2530792c1221270,2535554,1229843,2539364,1239368,2543174c1224128,2543174,1207935,2542222,1193648,2541269l1194008,2541036l1164120,2536507c1151738,2533650,1140308,2531745,1128878,2528887c1118400,2526030,1107923,2524125,1098398,2522220c1088873,2520315,1079348,2519362,1070775,2517457c1062203,2515552,1053630,2514600,1045058,2512695c1010768,2506980,979335,2500312,941235,2486025c916470,2480310,902183,2474595,888848,2470785c883133,2466975,878370,2462212,873608,2457450c862178,2455545,850748,2453640,838365,2450782c820268,2442210,804075,2433637,785978,2424112c780263,2424112,776453,2425065,770738,2425065c751688,2415540,734543,2406967,716445,2397442c713588,2391727,709778,2386012,706920,2380297c706920,2380297,707873,2380297,708825,2379345c719303,2386012,730733,2391727,742163,2397442c753593,2403157,764070,2408872,775500,2415540c779310,2413635,782168,2411730,785025,2409825c766928,2401252,755498,2391727,745973,2384107c736448,2376487,726923,2371725,713588,2369820c686918,2350770,678345,2350770,668820,2344102c655485,2335530,643103,2327910,630720,2319337c600240,2302192,608813,2320290,570713,2293620c563093,2287905,556425,2282190,547853,2274570c549758,2274570,551663,2273617,552615,2272665c561188,2275522,567855,2277427,575475,2279332c559283,2261235,556425,2253615,527850,2229802c518325,2222182,509753,2214562,501180,2207895c492608,2200275,484035,2193607,476415,2185987c470700,2180272,455460,2174557,444983,2160270c428790,2143125,415455,2126932,399263,2109787l396126,2099983l386880,2090737c376403,2080260,365925,2068830,355448,2056447c353543,2049780,339255,2031682,351638,2039302c346875,2033587,343065,2026920,339255,2022157l337780,2019844l323062,2009774c311632,1996439,302107,1982152,294487,1968817c286867,1954529,281152,1941194,278295,1930717l276390,1930717c268770,1917382,261150,1903095,254483,1888807c247815,1874520,240195,1861185,233528,1846897c225908,1830705,218288,1814512,211620,1798320c204953,1782127,198285,1764982,191618,1748790c199238,1759267,205905,1769745,211620,1782127c217335,1794510,223050,1807845,231623,1824037c235433,1829752,236385,1839277,238290,1846897l241046,1850938l237654,1833303l228809,1817250l214411,1784874l197332,1756409c190665,1737359,183045,1718309,176377,1699259l158424,1640674l152529,1623596c142540,1590017,133959,1555831,126853,1521108l115498,1446707l115417,1448752c115417,1453515,115417,1457325,116370,1463992c118275,1475422,120180,1486852,121132,1499235c123037,1511617,124942,1524000,126847,1535430c122085,1526857,120180,1515427,117322,1503997c115417,1491615,113512,1478280,110655,1463992c105892,1463992,104940,1463992,103035,1463992c102082,1453515,101130,1443990,98272,1427797c96367,1420177,93510,1412557,91605,1404937c89700,1397317,87795,1389697,85890,1383030c80175,1376362,75412,1371600,69697,1365885c67792,1365885,66840,1365885,64935,1365885c63030,1360170,61125,1351597,60172,1342072c59220,1332547,58267,1322070,58267,1311592c58267,1291590,59220,1273492,62077,1268730c63030,1263015,63030,1258252,63982,1253490l67226,1243037l65649,1219200c65887,1207294,66839,1194911,67792,1183957l71602,1176814l71602,1172527c69697,1178242,66840,1182052,63982,1186815c62077,1183005,59220,1181100,57315,1177290c53505,1171575,54457,1120140,44932,1160145l42670,1146572l42075,1147762c41122,1160145,39217,1173480,38265,1185862c37312,1198245,35407,1211580,35407,1223962c34455,1233487,33502,1243965,32550,1253490l32550,1314449c32550,1324927,32550,1335404,33502,1345882c34455,1356359,35407,1366837,35407,1377314c31597,1378267,32550,1413509,26835,1406842c25882,1406842,25882,1406842,24930,1406842c19215,1385887,19215,1367789,19215,1349692c19215,1331594,22072,1313497,19215,1290637c20167,1274444,22072,1260157,23977,1244917l32546,1253485l24930,1243965c23025,1234440,23025,1223962,23025,1209675c23025,1195387,23977,1178242,24930,1157287c24930,1152525,25882,1147762,25882,1143000c26835,1135380,27787,1126807,28740,1119187c32550,1105852,36360,1089660,40170,1076325l45865,1047851l43980,1041082c42075,1053465,39217,1064895,37312,1079182c33502,1092517,29692,1108710,25882,1122045c24930,1129665,23977,1138237,23025,1145857c23025,1150620,22072,1155382,22072,1160145c22072,1181100,21120,1198245,20167,1212532c20167,1226820,21120,1237297,22072,1246822c20167,1263015,18262,1277302,17310,1292542c20167,1315402,17310,1333500,17310,1351597c17310,1369695,17310,1387792,23025,1408747c23025,1408747,23977,1408747,24930,1408747c28740,1426845,32550,1443990,37312,1463040c38265,1475422,41122,1486852,43980,1507807c48742,1524000,53505,1539240,58267,1553527c60410,1580673,74876,1623893,80770,1651843l82734,1670685l86843,1670685c97320,1697355,103988,1711642,107798,1721167c112560,1730692,114465,1737360,115418,1746885c111608,1745932,106845,1736407,101130,1724977c95415,1713547,90653,1700212,85890,1690687c81128,1678305,89700,1712595,84938,1700212l76651,1674524l70650,1675447c67792,1667827,65887,1660207,63982,1653540,53505,1643062,45885,1621155,41122,1601152c36360,1581150,32550,1562100,26835,1554480c22072,1537335,22072,1519237,25882,1515427c23977,1500187,21120,1484947,19215,1469707c17310,1454467,16357,1439227,14452,1423987,10642,1412557,6832,1403032,3975,1390650c-1740,1325880,-2693,1250632,10642,1213485c11595,1197292,12547,1177290,17310,1167765c15405,1159192,13500,1151572,11595,1143000c13500,1126807,11595,1089660,23025,1074420c23977,1067752,24930,1062990,25882,1058227c27787,1034415,29692,1018222,33502,1002982c40170,989647,48742,967740,53505,962977c58267,973455,46837,1000125,48742,1017270l53503,1007964l56362,985718c58267,975597,59696,966311,57315,961072c60172,949642,63030,941069,65887,929639c70650,914399,74460,898207,79222,882014c83985,865822,89700,849629,95415,833437l96628,832072l103988,793432c107798,785812,111608,775334,114465,765809c118275,756284,123038,748664,126848,742949c135420,726757,142088,710564,151613,695324c158280,680084,164948,667702,171615,652462c172568,639127,191618,614362,200190,597217c204953,591502,210668,585787,221145,573404c227813,559117,233528,548639,238290,540067c243053,531494,247815,525779,252578,519112c258293,513397,266865,503872,267818,511492c268770,510539,270675,507682,271628,505777c276390,495299,281153,485774,286868,475297c296393,464819,307823,446722,316395,441007c309966,453151,316932,450829,317199,455339l315045,461363l345922,429577c348780,423862,354495,417195,361162,409575c367830,402907,375450,396240,381165,390525l382889,392440l382118,391477c390690,382904,398310,374332,406883,366712c414503,359092,423075,351472,431648,343852c442125,333374,448793,324802,458318,315277c470700,305752,484035,296227,495465,287654c508800,277177,522135,267652,535470,258127l559389,241440l575475,226694c585000,220979,594525,215264,604050,209549c613575,203834,624052,199072,634530,193357l638565,191282l648937,181094c654771,176688,661201,172402,665963,168592c673583,162877,679298,160496,684656,159067l697880,156023l700252,154304c782167,109537,869797,74294,959332,49529l968945,47439l995527,38099c1001719,36194,1008148,35003,1013863,34408l1023424,34327l1026960,33337c1097445,17144,1169835,7619,1244130,4762c1262704,5238,1283897,4762,1305804,4524c1327712,4285,1350334,4285,1371765,5714l1372993,6635l1405103,2857c1415580,4762,1425105,5714,1434630,7619c1444155,9524,1453680,10477,1464158,13334l1479392,16797l1463205,12382c1453680,10477,1443202,8572,1433677,6667c1424152,4762,1414627,3810,1404150,1905c1404150,1905,1404150,952,1404150,xe" fillcolor="#0072c7" stroked="f">
                  <v:fill opacity="22873f"/>
                  <v:path arrowok="t" o:connecttype="custom" o:connectlocs="915700,1500837;907829,1504685;908300,1504869;981150,1461773;955700,1467274;917524,1471675;915707,1467274;942369,1465074;981150,1461773;1047351,1456013;1045796,1456412;1046593,1456271;572431,1447743;599396,1454070;610910,1454620;643025,1468925;657568,1471675;658478,1471951;661810,1468925;674535,1472226;687261,1474976;712334,1480271;712711,1479928;741797,1484329;755733,1486530;769671,1487630;798150,1488731;836932,1488180;838615,1488180;842386,1486255;850869,1483779;859504,1483641;865412,1484329;867002,1488180;880561,1488180;876319,1493682;873895,1496433;866018,1499734;851475,1499734;832690,1498634;792091,1497533;761793,1495333;735131,1492032;708469,1488180;667870,1482679;636360,1473326;636725,1473086;618181,1467825;601820,1461223;583036,1455721;563645,1449669;572431,1447743;929129,1435948;919871,1437231;855843,1440166;876925,1442517;882379,1441416;919948,1437566;926130,1436474;986656,1427977;955210,1432334;966001,1432614;981529,1430001;1101446,1426704;1002818,1450551;1052729,1440454;469116,1415559;538801,1442517;563645,1449669;582430,1455721;601215,1461222;617575,1467824;613939,1470575;604244,1468924;569705,1457371;552738,1451319;535771,1444717;513350,1437566;493960,1429863;478811,1422711;469116,1415559;497596,1401806;530924,1417210;526682,1419411;487901,1402355;497596,1401806;374587,1364395;415792,1385301;424275,1394103;404884,1384750;390341,1376498;374587,1364395;446841,1350278;446847,1350434;448894,1352683;449119,1351741;1331776,1314164;1329575,1314330;1293218,1337987;1257466,1355592;1232016,1369346;1218079,1374847;1203536,1380349;1185963,1388602;1172632,1395753;1153241,1402906;1133245,1409508;1127791,1414459;1119308,1417210;1098100,1420511;1070831,1428213;1045987,1435365;1018719,1442517;984785,1450220;936915,1457371;935703,1459022;912687,1464246;913283,1464524;938843,1458722;939339,1457371;987210,1450220;1021143,1442517;1048411,1435365;1073256,1428213;1100523,1420511;1121732,1417210;1107375,1425031;1107795,1424912;1122944,1416660;1131427,1413909;1131992,1413767;1135669,1410058;1155666,1403456;1175056,1396304;1188387,1389152;1205960,1380899;1220503,1375398;1230476,1371462;1235652,1368246;1261102,1354492;1296854,1336887;292679,1306556;294979,1308347;295765,1308711;1335843,1292194;1335635,1292324;1335635,1292481;1336598,1292605;1336847,1292324;1348934,1283981;1345356,1286225;1344724,1286822;1347177,1285396;243202,1256270;266087,1280735;247941,1260964;1391838,1256254;1391784,1256271;1391383,1258764;1381688,1268667;1370174,1280220;1370868,1280075;1381688,1269217;1391383,1259314;1391838,1256254;302429,1243865;303629,1245192;303689,1245010;212796,1231256;228551,1240609;229325,1241436;236504,1242878;252789,1256563;275210,1273068;284905,1285171;290358,1291223;313385,1308828;306719,1313779;285275,1292146;284299,1292324;304593,1312795;306719,1313779;313385,1308828;370951,1350090;359438,1353391;363679,1356142;346713,1356692;335805,1350090;325504,1342938;300054,1323682;276421,1304427;254607,1285171;244306,1275819;234611,1265916;238246,1261515;250366,1271418;263697,1280770;280057,1296725;281448,1297808;263697,1280770;250971,1271418;238852,1261515;225521,1246660;212796,1231256;1547720,1143781;1547413,1143900;1540794,1158322;1541358,1074857;1525300,1095916;1517422,1109120;1509545,1121224;1490760,1143781;1474399,1166337;1459856,1184492;1458644,1185165;1457651,1186500;1459250,1185593;1473793,1167438;1490154,1144881;1508939,1122325;1516816,1110221;1524693,1097017;1541055,1075561;1604074,1067309;1596196,1088765;1582260,1111871;1568322,1135528;1555598,1150383;1564081,1134978;1571352,1119574;1576806,1111321;1584077,1100318;1590743,1089315;1604074,1067309;1564852,1020149;1550144,1043652;1549873,1044217;1564687,1020545;1572919,966919;1555241,1010771;1518054,1079784;1512609,1087600;1512574,1087664;1499849,1107470;1487124,1128927;1472581,1145431;1460462,1164137;1388959,1237308;1365326,1255463;1363059,1257028;1362081,1257927;1352199,1265241;1344118,1273618;1314426,1293974;1309774,1296643;1297137,1305996;1295312,1307072;1292611,1309379;1268979,1323683;1245347,1336887;1242642,1338131;1226641,1347568;1221680,1349839;1216867,1352841;1200506,1361094;1185219,1366537;1151149,1382140;1071215,1409207;1015514,1422210;1060530,1414459;1069014,1412808;1096281,1404006;1113248,1399054;1140517,1386400;1171420,1376498;1191220,1369448;1199900,1364945;1207777,1362745;1218685,1357242;1221551,1355434;1228986,1348990;1245347,1340188;1263960,1331904;1270797,1328084;1294430,1313779;1304731,1304977;1316244,1298375;1345936,1278019;1367145,1259864;1390777,1241709;1462280,1168537;1472120,1153350;1472581,1152033;1488336,1130026;1493184,1123424;1499629,1115307;1501667,1111871;1514392,1092066;1539236,1045302;1563475,995238;1570595,974881;1639219,918215;1637401,919316;1637401,919316;1644943,885610;1644725,886583;1646491,888507;1651944,894008;1655580,891808;1655672,891385;1653156,892908;1647097,887956;1639542,823113;1639119,823135;1638352,823173;1638613,825789;1638008,839543;1635584,847795;1621041,868701;1617405,886857;1613769,892908;1607710,919316;1601044,940222;1593773,960578;1589531,976532;1584684,993037;1588550,987578;1591955,975982;1594984,959477;1602256,939121;1608922,918215;1614981,891808;1618617,885756;1622253,867601;1636796,846695;1627101,889057;1619829,924267;1603468,969380;1600232,973951;1598848,980796;1594379,992487;1577412,1026047;1569534,1043652;1564687,1053005;1558627,1062907;1542267,1089315;1524693,1115172;1502273,1149833;1477429,1183942;1461068,1203198;1443495,1221903;1437436,1229605;1430770,1237308;1420469,1245010;1403621,1261946;1404108,1263715;1386535,1280220;1367750,1292324;1352602,1303327;1338251,1312848;1340482,1312680;1356237,1302226;1371387,1291223;1390171,1279120;1407744,1262615;1407138,1260414;1424105,1243360;1434406,1235657;1441071,1227955;1447131,1220253;1464704,1201548;1481065,1182292;1505909,1148182;1528329,1113522;1545902,1087664;1562263,1061257;1568322,1051354;1573170,1042001;1581048,1024396;1598015,990836;1604680,968280;1621041,923167;1628312,887957;1638008,845594;1640194,838153;1638613,837892;1639219,824138;1652550,811484;1645494,838178;1645495,838178;1652551,811485;1658004,805983;1654368,813135;1653536,828127;1653156,842293;1647097,859222;1647097,861156;1654368,842293;1655580,813135;1658405,807578;1631948,782326;1627977,790847;1626494,803232;1624583,797447;1623883,798263;1625889,804333;1624677,813135;1627101,820287;1628979,820192;1627706,816436;1628918,807633;1631948,782326;1682849,767472;1684061,768022;1683454,791128;1684061,807083;1682242,836241;1680425,852746;1674971,876953;1673153,897309;1664064,934720;1655580,967179;1640432,973231;1641644,969930;1644067,946824;1653156,922617;1660428,918766;1660428,918765;1668306,876953;1672547,857147;1676183,836792;1679213,817536;1680425,799381;1681030,783977;1682242,775724;1682849,767472;85344,512382;85645,512518;85674,512442;121903,433525;108572,456082;97664,464334;97638,464861;96584,485923;96614,485872;97664,464884;108572,456632;121903,434075;122357,434350;122584,433938;129174,385661;120690,391163;107965,415370;110877,417484;110971,417113;108572,415370;121296,391163;128808,386291;175833,354302;175067,354859;171818,366200;169773,371908;114025,464334;106147,486891;98876,509997;83121,558411;72820,591421;67972,616178;65548,628832;63730,641486;58277,675595;56459,696501;59489,718508;60909,706517;60701,702553;63125,679446;68578,645336;72903,640624;79184,602461;78879,595822;84866,580240;88428,567158;87363,569414;83727,568314;74637,591971;75244,605175;71002,630482;70396,634884;64336,641486;66154,628832;68578,616178;73425,591421;83727,558411;99482,509997;106753,486891;114631,464334;170379,371908;175833,354302;186740,299287;186740,299287;189769,301487;189769,301487;295929,220959;295813,221043;295459,221407;290510,226115;289259,227768;288441,228606;284905,233267;247942,272879;237640,283882;227339,295435;181788,341145;227945,294885;238246,283332;248547,272328;285511,232717;289259,227768;295459,221407;311311,183022;306081,184676;302192,185987;301266,187054;294600,192555;277633,202458;266121,214012;255213,225565;247942,231617;247695,231336;240822,238838;229157,251973;210372,270678;213402,273979;213460,273932;210978,271228;229762,252523;248547,231617;255819,225565;266726,214012;278239,202459;295206,192556;301872,187054;309143,184579;311438,183932;1188993,83624;1219897,96278;1233228,106180;1203536,92977;1188993,83624;1088404,43462;1112643,48413;1146576,63818;1088404,43462;723619,39818;710893,41262;683625,44563;656963,50064;645450,53365;632119,56666;602948,61869;597579,63818;560616,75372;524258,88575;498808,99029;481841,105080;440030,122685;420034,134239;400643,145792;369739,166698;340653,187604;312816,209652;315203,212361;321111,208682;326140,205279;344289,190905;373375,169999;404278,149093;423669,137539;443666,125986;485476,108381;501838,100679;527288,90226;563645,77022;600608,65469;616135,62700;623636,60373;725727,40376;940324,27989;953275,29158;970849,34660;957517,33010;929643,28058;940324,27989;1010842,23657;1035686,25307;1065983,36310;1028414,30258;1010842,23657;808149,23519;738161,26958;689684,33009;666658,38511;646661,45112;618787,48413;513350,85274;475175,100679;463662,104530;453361,109481;433970,118834;403673,133138;380646,149643;313991,196956;300061,207954;286434,219251;286722,219513;181892,331195;160683,357603;150988,373558;141293,388412;123114,419221;103340,447512;103118,448379;96452,464884;91604,472586;90392,473687;85015,489917;83727,499545;82515,513298;74032,535855;66154,558411;57671,591421;52823,621680;49793,651938;54035,631032;54428,629307;55247,621129;60094,590871;61612,591331;61744,590820;60095,590320;68578,557311;76456,534754;84900,512301;84333,512198;85545,498444;92210,472586;97058,464884;97221,464482;103724,448379;123720,419771;141899,388962;151594,374108;161290,358153;182498,331746;287329,220064;315203,196957;381858,149643;404884,133139;435182,118834;454573,109481;464875,104530;476387,100679;514563,85274;620000,48414;647874,45113;667870,38511;690896,33010;739373,26958;809361,23725;865616,25439;893286,0;921766,1650;950852,4401;970242,8803;982968,14304;998723,11553;1022355,16505;1036898,20356;1036292,20906;1035686,24757;1010842,23107;1002358,20906;993875,19255;977514,15954;961153,12653;944186,10453;925402,10453;910253,10453;886621,10453;885511,10131;875107,14854;878743,20356;915100,26958;898921,27214;899194,27233;916312,26958;930855,28608;958729,33559;972060,35210;994481,39611;1017508,44013;1039928,48964;1062348,55016;1073256,57766;1084163,61067;1084303,61184;1092125,62409;1111080,68804;1113728,72446;1114461,72621;1131427,78672;1145970,84174;1160513,90226;1171421,95728;1178692,99029;1186569,102879;1213231,116634;1247165,136439;1264738,147443;1265247,147772;1274227,152726;1616193,736663;1615938,741267;1622859,742164;1629524,746566;1632554,761420;1644067,779025;1648915,779425;1648915,775174;1653841,762750;1653762,760320;1658610,745465;1665276,745465;1675576,739414;1676788,763621;1673759,775174;1670123,786177;1668305,804333;1667699,813685;1666487,823038;1663904,824602;1664064,825238;1666539,823740;1667699,814785;1668305,805433;1670123,787277;1673759,776274;1676788,764721;1681636,768022;1681030,776274;1679819,784527;1679212,799931;1678000,818086;1674971,837342;1671335,857698;1667093,877504;1659216,919316;1651944,923167;1642855,947374;1640431,970481;1639219,973782;1628918,999089;1625888,1001290;1613163,1028247;1626494,1001290;1629524,999089;1610133,1049153;1599832,1054105;1597696,1057985;1598015,1058506;1600438,1054104;1610739,1049153;1603468,1067859;1590137,1089865;1583472,1100868;1576200,1111871;1570746,1120123;1562869,1136078;1554386,1151483;1541055,1167988;1527724,1183392;1528279,1182354;1513180,1200997;1480458,1233457;1474016,1242456;1480458,1234007;1513180,1201547;1488336,1235657;1475535,1247830;1465259,1254688;1464703,1255463;1458279,1259951;1458038,1261515;1429558,1287922;1399260,1313230;1397859,1314153;1387747,1325883;1363509,1342388;1340855,1357814;1340774,1357903;1363509,1342938;1387747,1326433;1367750,1344588;1351465,1354216;1340200,1358536;1339876,1358893;1327757,1366045;1323191,1367967;1311700,1376429;1300489,1383650;1283522,1393553;1278069,1394103;1272008,1396549;1271065,1397199;1278675,1394653;1284129,1394103;1262314,1408957;1248377,1415560;1234440,1421611;1224596,1422952;1222927,1423812;1176874,1441967;1174526,1442451;1160513,1450769;1168391,1452970;1139305,1464524;1141728,1456821;1132033,1460122;1122944,1462873;1104159,1468374;1101649,1465640;1092646,1467274;1081738,1469475;1059318,1474427;1058579,1474738;1079921,1470025;1090828,1467824;1099917,1466174;1103553,1468924;1122338,1463423;1131427,1460672;1141122,1457371;1138698,1465074;1113248,1476077;1112001,1475760;1094464,1482128;1079921,1485980;1058106,1490931;1049093,1490243;1030241,1493574;1029626,1494782;979332,1503585;967818,1500834;958123,1500834;941156,1505785;926008,1506886;910858,1507436;909213,1506796;895407,1509018;878743,1506335;879349,1505785;882379,1501934;868442,1500284;875107,1496983;895104,1496432;914495,1495882;942368,1496432;961759,1494782;998116,1487630;1022355,1482679;1040533,1482128;1041798,1481595;1024173,1482129;999934,1487080;963577,1494232;944186,1495882;916312,1495333;896922,1495882;876925,1496433;877531,1494232;881772,1488731;1068407,1460672;1195053,1417210;1228380,1401255;1247165,1392453;1266556,1383100;1302913,1363294;1331999,1342938;1386535,1304427;1401684,1293424;1416227,1281871;1438041,1263715;1447131,1249962;1460187,1239095;1460292,1238413;1447737,1248861;1438648,1262615;1416833,1280771;1402290,1292324;1387141,1303327;1332605,1341838;1303519,1362194;1267162,1382000;1247771,1391352;1228986,1400155;1195659,1416110;1069014,1459572;882379,1487630;868442,1487630;866624,1483229;852081,1482679;838750,1487630;799969,1488180;771489,1487080;757552,1485980;743615,1483779;752010,1475649;750280,1476077;719001,1470818;717558,1471126;657569,1461223;633936,1456821;613334,1453520;588490,1443067;557586,1432614;525470,1421061;530924,1417210;553344,1421061;563040,1428763;596367,1437566;662417,1452970;678777,1455721;696350,1458472;715741,1462323;737109,1466518;738767,1466174;758763,1468925;759369,1467825;788455,1468925;793303,1469475;838144,1469475;870865,1470575;909647,1467825;914494,1467825;916312,1472226;954487,1467825;979938,1462323;994481,1460122;1003570,1459022;1023566,1454621;1039928,1451320;1056288,1447468;1086298,1442753;1090222,1441417;1058713,1446368;1042351,1450220;1025991,1453520;1005994,1457922;996905,1459022;982362,1461223;942974,1464524;916312,1466724;911465,1466724;872683,1469475;839962,1468374;795121,1468374;790273,1467825;771489,1460672;761187,1466724;761161,1466772;769671,1461773;788456,1468924;759370,1467824;759599,1467689;740585,1465074;718165,1460672;698774,1456821;681201,1454070;664840,1451320;598791,1435915;565463,1427113;555768,1419411;533347,1415559;500020,1400155;490325,1400705;455785,1384750;449725,1374847;450937,1374298;472146,1384750;493354,1395204;499414,1391903;474570,1377048;453967,1368796;425487,1353941;401249,1339637;363074,1324783;348531,1313780;351560,1312680;366103,1316531;335805,1287922;318838,1275269;303084,1262615;283087,1247761;254001,1218602;252006,1212939;246124,1207599;226127,1187793;223704,1177890;215826,1167988;214887,1166652;205524,1160835;187345,1137179;177044,1115172;175833,1115172;161896,1090965;148565,1066758;134627,1038700;121903,1010092;134627,1029347;147353,1053554;151594,1066758;153348,1069092;151190,1058906;145563,1049634;136403,1030934;125538,1014493;112207,981483;100785,947645;97035,937781;80701,878584;73477,835611;73425,836792;74032,845594;77061,865951;80697,886857;74637,868701;70396,845594;65548,845594;62518,824688;58277,811484;54641,798831;44340,788928;41310,788928;38280,775174;37068,757569;39492,732812;40704,724009;42768,717972;41764,704204;43128,683848;45551,679722;45551,677246;40704,685498;36462,679997;28585,670094;27146,662254;26767,662941;24343,684948;22525,706954;20708,724009;20708,759219;21313,777375;22525,795530;17072,812585;15860,812585;12224,779575;12224,745465;15254,719058;20705,724007;15860,718508;14648,698702;15860,668443;16465,660191;18284,646437;25555,621680;29178,605233;27979,601324;23737,623330;16465,648087;14648,661841;14042,670094;12830,700352;14042,720158;11012,746566;11012,780676;14648,813685;15860,813685;23737,845044;27979,870902;37068,897309;51384,954096;52633,964979;55247,964979;68578,994137;73426,1008992;64336,996338;54641,976532;54035,982034;48763,967197;44946,967730;40704,955076;26161,924817;17072,897860;16465,875303;12224,848895;9194,822488;2529,803232;6770,700903;11012,674495;7376,660191;14648,620580;16465,611227;21313,579317;34039,556211;31008,587570;34037,582195;35856,569346;36462,555110;41916,536955;50399,509447;60701,481389;61472,480601;66155,458282;72820,442327;80698,429124;96452,401616;109177,376859;127356,344950;140687,331195;151594,311940;160684,299836;170379,295435;172803,292134;182498,274529;201283,254723;201794,263001;200424,266481;220067,248121;229762,236568;242488,225565;243585,226671;243094,226115;258849,211811;274604,198607;291571,182102;315203,166147;340653,149093;355870,139455;366103,130937;384282,121034;403673,111682;406239,110484;412838,104599;423669,97378;435561,91876;443974,90118;445483,89125;610304,28608;616419,27401;633330,22006;644995,19874;651077,19827;653327,19255;791485,2751;830721,2613;872683,3300;873465,3832;893892,1650;912677,4401;931462,7702;941153,9702;930855,7152;912070,3851;893286,1100;89328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2057" style="width:7689;height:7590;flip:x y;left:12053;mso-wrap-style:square;position:absolute;rotation:180;top:5196;visibility:visible;v-text-anchor:middle" coordsize="2647519,2612594" path="m1439383,2598425l1427010,2605087l1427751,2605405l1439383,2598425xm1542263,2530792c1527023,2534602,1516545,2538412,1502258,2540317c1487970,2542222,1470825,2545079,1442250,2547937c1442250,2545079,1440345,2543174,1439393,2540317c1452728,2540317,1465110,2538412,1481303,2536507c1496543,2534602,1515593,2533649,1542263,2530792xm1646324,2520821l1643880,2521511l1645133,2521267l1646324,2520821xm899801,2506503c908612,2507932,922185,2511742,942187,2517457c947902,2518409,954570,2518409,960285,2518409c977430,2526982,993622,2535555,1010767,2543175c1017435,2544127,1026007,2546032,1033627,2547937l1035057,2548414l1040295,2543175c1046962,2545080,1053630,2546985,1060297,2548890c1066965,2550795,1073632,2551747,1080300,2553652l1119713,2562818l1120305,2562225c1134592,2564130,1150785,2566987,1166025,2569845c1172692,2570797,1180312,2571750,1187932,2573655c1195552,2574607,1203172,2575560,1209840,2575560c1223175,2575560,1237462,2576512,1254607,2577465c1271752,2577465,1291755,2578417,1315567,2576512l1318213,2576512l1324140,2573178c1328188,2571750,1333189,2570321,1337475,2568892c1342238,2568892,1347000,2568654,1351048,2568654c1355096,2568654,1358430,2568892,1360335,2569844l1362835,2576512l1384147,2576512c1382242,2579370,1379385,2583180,1377480,2586037c1376527,2586990,1375575,2587942,1373670,2590800c1370812,2592705,1366050,2594610,1361287,2596515c1352715,2596515,1347000,2596515,1338427,2596515c1328902,2595562,1318425,2595562,1308900,2594610c1286992,2593657,1266037,2593657,1245082,2592705c1229842,2591752,1213650,2590800,1197457,2588895c1184122,2587942,1169835,2585085,1155547,2583180c1141260,2581275,1127925,2579370,1113637,2576512c1092682,2572702,1069822,2570797,1049820,2566987c1029817,2562225,1011720,2557462,1000290,2550795l1000863,2550379l971715,2541270c964095,2537459,955522,2533650,945997,2529840c935520,2526982,925995,2524125,916470,2520315c905992,2516505,896467,2513647,885990,2509837c886943,2506027,890991,2505075,899801,2506503xm1460492,2486082l1445939,2488303l1345293,2493385l1378432,2497454c1380337,2496502,1383195,2496502,1387005,2495549c1407007,2492692,1426057,2490787,1446060,2488882c1448203,2488406,1451716,2487751,1455778,2486992l1460492,2486082xm1550918,2472281l1501488,2479825l1518450,2480309c1528928,2479833,1536786,2477928,1542858,2475785l1550918,2472281xm1731355,2470078l1576323,2511364l1654777,2493883l1731355,2470078xm737400,2450782c787882,2468879,820267,2485072,846937,2497454c859320,2502217,872655,2506027,885990,2509837c896467,2513647,905992,2516504,915517,2520314c925042,2524124,934567,2526982,945045,2529839c954570,2533649,963142,2537459,970762,2541269c968857,2542222,966952,2544127,965047,2546032c960285,2545079,954570,2544127,949807,2543174c931710,2537459,913612,2529839,895515,2523172l868845,2512694c860272,2508884,850747,2505074,842175,2501264c829792,2497454,818362,2492692,806932,2488882c796455,2484119,785977,2480309,776452,2475547c766927,2471737,759307,2466974,752640,2463164c745972,2458402,741210,2454592,737400,2450782xm782168,2426970c800265,2436495,815505,2445067,834555,2453640c832650,2454592,830745,2455545,827888,2457450c807885,2447925,786930,2437447,766928,2427922c772643,2427922,776453,2427922,782168,2426970xm588810,2362200c620242,2375535,636435,2387917,653580,2398395c657390,2403157,669772,2412682,666915,2413635c655485,2407920,645007,2403157,636435,2397442c627862,2392680,620242,2387917,613575,2383155c601192,2374582,593572,2367915,588810,2362200xm702387,2337759l702396,2338030l705613,2341924l705967,2340292l702387,2337759xm2093409,2275234l2089950,2275522c2073757,2288857,2052802,2303145,2032800,2316480c2012797,2329815,1991842,2340292,1976602,2346960c1964220,2354580,1950885,2362200,1936597,2370772c1928977,2373630,1922310,2377440,1914690,2380297c1907070,2383155,1899450,2386012,1891830,2389822c1886115,2394585,1874685,2399347,1864207,2404110c1853730,2408872,1844205,2412682,1843252,2416492c1833727,2420302,1823250,2425065,1812772,2428875c1802295,2433637,1791817,2436495,1781340,2440305c1779435,2442210,1775625,2446020,1772767,2448877c1768005,2450782,1764195,2451735,1759432,2453640c1748002,2456497,1736572,2457450,1726095,2459355c1710855,2464117,1696567,2468880,1683232,2472690c1669897,2476500,1656562,2480310,1644180,2485072c1630845,2489835,1616557,2492692,1601317,2497455c1586077,2502217,1568932,2506980,1547977,2510790c1498447,2513647,1480350,2519362,1472730,2523172c1471777,2524125,1471777,2525077,1470825,2526030l1434646,2535075l1435583,2535555l1475761,2525510l1476540,2523172c1484160,2518410,1503210,2513647,1551788,2510790c1571790,2506980,1588935,2502217,1605128,2497455c1620368,2492692,1634655,2489835,1647990,2485072c1661325,2481262,1673708,2477452,1687043,2472690c1700378,2468880,1713713,2464117,1729905,2459355c1741335,2457450,1752765,2456497,1763243,2453640l1740675,2467181l1741335,2466975c1748955,2462212,1758480,2456497,1765148,2452687c1769910,2450782,1773720,2449830,1778483,2447925l1779371,2447679l1785150,2441257c1795628,2437447,1806105,2433637,1816583,2429827c1827060,2425065,1837538,2421255,1847063,2417445c1848015,2413635,1857540,2409825,1868018,2405062c1878495,2400300,1889925,2395537,1895640,2390775c1903260,2387917,1910880,2385060,1918500,2381250l1934176,2374435l1942313,2368867c1955648,2360295,1969935,2352675,1982318,2345055c1997558,2339340,2017560,2327910,2038515,2314575l2093409,2275234xm460060,2262062l463676,2265164l464911,2265793l460060,2262062xm2099802,2237197l2099475,2237422l2099475,2237694l2100989,2237910l2101380,2237422l2099802,2237197xm2120380,2222979l2114756,2226864l2113762,2227897l2117618,2225429l2120380,2222979xm382287,2175002l418261,2217358l389737,2183129l382287,2175002xm2187820,2174974l2187735,2175004l2187105,2179320c2179485,2186940,2176627,2191702,2171865,2196465c2168055,2201227,2163292,2206942,2153767,2216467l2154858,2216216l2171865,2197417c2175675,2192655,2179485,2187892,2187105,2180272c2188296,2177177,2188475,2175510,2187820,2174974xm475386,2153525l477272,2155822l477367,2155507l475386,2153525xm334493,2131694c337350,2128837,346875,2133599,359258,2147887l360474,2149319l371759,2151816c377593,2155745,385451,2163127,397357,2175509c409740,2185987,423075,2195512,432600,2204084c442125,2212657,447840,2220277,447840,2225039c450697,2228849,452602,2231707,456412,2235517c468795,2245994,479272,2255519,492607,2265997c489750,2269807,484987,2271712,482130,2274569l448422,2237115l446888,2237422l478787,2272865l482130,2274569c484988,2271712,488798,2268854,492608,2265997c521183,2290762,551663,2315527,583095,2337434c577380,2339339,572618,2341244,564998,2343149c567855,2345054,568808,2346007,571665,2347912c562140,2347912,554520,2348864,544995,2348864c539280,2345054,533565,2341244,527850,2337434c522135,2333624,517373,2328862,511658,2325052c498323,2313622,484035,2303144,471653,2291714c459270,2280284,446888,2268854,434505,2258377c422123,2246947,411645,2235517,400215,2225039c394500,2219324,388785,2213609,384023,2208847c379260,2203132,373545,2197417,368783,2191702c369735,2189797,379260,2195512,374498,2184082c381165,2189797,387833,2195512,393548,2201227c401168,2206942,407835,2212657,414503,2217419c423075,2226944,431648,2235517,440220,2245042l442406,2246917l414503,2217419c407835,2211704,401168,2206942,394500,2201227c387833,2195512,382118,2189797,375450,2184082c368783,2175509,361163,2166937,354495,2158364c347828,2149792,341160,2140267,334493,2131694xm2432850,1980247l2432367,1980454l2421964,2005422l2432850,1980247xm2422850,1860918l2397608,1897379c2392845,1904999,2389035,1912619,2385225,1920239c2380463,1927859,2376653,1934527,2372843,1941194c2363318,1954529,2353793,1967864,2343315,1980247c2334743,1993582,2327123,2005964,2317598,2019299c2309978,2029777,2302358,2040254,2294738,2050732l2292832,2051897l2291272,2054208l2293785,2052637c2301405,2042160,2309025,2031682,2316645,2021205c2325218,2007870,2333790,1995487,2342363,1982152c2352840,1969770,2362365,1956435,2371890,1943100c2375700,1936432,2380463,1929765,2384273,1922145c2388083,1914525,2392845,1906905,2396655,1899285c2405228,1884045,2414753,1870710,2422373,1862137l2422850,1860918xm2521433,1847850c2518575,1860232,2514765,1871662,2509050,1884997c2503335,1897380,2496668,1910715,2487143,1925002c2479523,1940242,2471903,1954530,2465235,1965960c2457615,1977390,2450948,1985962,2445233,1991677l2458568,1965007c2461425,1956435,2466188,1947862,2469998,1938337c2473808,1932622,2475713,1928812,2478570,1924050c2482380,1917382,2486190,1911667,2490000,1905000c2493810,1898332,2496668,1892617,2500478,1885950c2507145,1873567,2514765,1861185,2521433,1847850xm2459780,1766202l2436660,1806892l2436235,1807870l2459520,1766887l2459780,1766202xm2472460,1674043l2444672,1749965c2427321,1790989,2407787,1830865,2386218,1869449l2377660,1882980l2377605,1883092c2373795,1892617,2366175,1905000,2357602,1917382c2349030,1929765,2341410,1943100,2337600,1954530c2330932,1963102,2322360,1972627,2314740,1983105c2307120,1993582,2300452,2005012,2295690,2015490c2268067,2053590,2223300,2102167,2183295,2142172c2170912,2152650,2158530,2163127,2146147,2173605l2142583,2176315l2141046,2177871l2125512,2190534l2112810,2205037c2097570,2217420,2082330,2228850,2066137,2240280l2058824,2244900l2038960,2261093l2036092,2262956l2031847,2266950c2019465,2275522,2007082,2284095,1994700,2291715c1982317,2299335,1969935,2306955,1957552,2314575l1953300,2316730l1928148,2333067l1920351,2337000l1912785,2342197c1905165,2346960,1896592,2351722,1887067,2356485l1863038,2365909l1809483,2392922c1768715,2410756,1726785,2426426,1683836,2439784l1596280,2462297l1667040,2448877c1671802,2447924,1675612,2446972,1680375,2446019c1690852,2437447,1711807,2432684,1723237,2430779c1732762,2427922,1742287,2425064,1749907,2422207c1761337,2411729,1783245,2406014,1792770,2400299c1808962,2394584,1825155,2388869,1841347,2383154l1872470,2370949l1886115,2363152l1898496,2359343l1915642,2349817l1920147,2346686l1931835,2335530c1939455,2330767,1948980,2325052,1957552,2320290l1986810,2305948l1997557,2299334c2009940,2291714,2022322,2283142,2034705,2274569c2037562,2268854,2044230,2264092,2050897,2259329c2057565,2254567,2064232,2249804,2068995,2247899c2084235,2236469,2100427,2225039,2115667,2212657c2121382,2199322,2139480,2187892,2149005,2181224c2161387,2170747,2173770,2160269,2186152,2149792c2226157,2109787,2270925,2061209,2298547,2023109l2314015,1996814l2314740,1994534c2322360,1983104,2331885,1969769,2339505,1956434c2342363,1952624,2344268,1948814,2347125,1945004l2357257,1930951l2360460,1925002c2369032,1912619,2375700,1900237,2380462,1890712c2395702,1864042,2407132,1837372,2419515,1809749c2430945,1782127,2443327,1754504,2457615,1723072c2459044,1714500,2464759,1699974,2468807,1687829l2472460,1674043xm2576677,1589722l2573820,1591627l2573820,1591627l2576677,1589722xm2585674,1533271l2585332,1534956l2588107,1538287c2590965,1541145,2593822,1544955,2596680,1547812c2598585,1545907,2600490,1544002,2602395,1544002l2602539,1543271l2598585,1545907c2594775,1544002,2591918,1540192,2589060,1537334l2585674,1533271xm2577184,1425070l2576519,1425107l2575314,1425174l2575725,1429702c2575725,1438275,2575725,1444942,2574773,1453515c2573820,1458277,2572868,1462087,2570963,1467802c2563343,1480185,2555723,1492567,2548103,1503997c2546198,1515427,2545245,1524952,2542388,1535430l2536673,1545907c2533815,1561147,2530958,1575435,2527148,1591627c2523338,1604010,2520480,1615440,2516670,1627822c2512860,1640205,2510003,1651635,2505240,1663065c2503335,1672590,2501430,1681162,2498573,1690687c2496668,1700212,2494763,1709737,2490953,1719262l2497030,1709810l2502383,1689734c2503335,1679257,2505240,1670684,2507145,1661159c2510955,1649729,2514765,1637347,2518575,1625917c2522385,1613534,2525243,1602104,2529053,1589722c2532863,1574482,2534768,1560194,2538578,1544002l2544293,1533524c2547150,1523047,2548103,1513522,2550008,1502092c2557628,1489709,2565248,1478279,2572868,1465897c2568105,1490662,2563343,1514474,2557628,1539239c2555723,1562099,2542388,1593532,2546198,1600199c2537625,1626869,2530005,1652587,2520480,1678304l2515393,1686218l2513218,1698069c2512146,1704261,2510479,1710690,2506193,1718310c2492858,1737360,2486190,1756410,2479523,1776412c2475713,1785937,2471903,1796415,2467140,1806892c2465235,1812607,2462378,1817370,2459520,1823085c2456663,1828800,2453805,1834515,2449995,1840230c2441423,1855470,2432850,1871662,2424278,1885950c2417610,1903095,2406180,1914525,2396655,1930717c2389035,1948815,2375700,1970722,2361413,1990725c2347125,2010727,2332838,2031682,2322360,2049780c2313788,2061210,2305215,2072640,2296643,2083117c2287118,2093595,2278545,2104072,2269020,2115502c2266163,2120265,2262353,2124075,2259495,2128837c2255685,2133600,2252828,2137410,2249018,2142172c2243303,2146935,2237588,2151697,2232825,2155507l2206342,2184829l2207107,2187892c2195677,2200275,2188057,2208847,2179485,2216467c2169960,2223135,2159482,2229802,2149957,2237422l2126145,2256472l2103587,2272957l2107095,2272665l2131860,2254567l2155673,2235517c2165198,2228850,2175675,2222182,2185200,2214562c2192820,2206942,2201393,2198370,2212823,2185987c2212823,2185035,2212823,2184082,2211870,2182177c2221395,2172652,2229968,2163127,2238540,2152650c2243303,2148840,2249018,2144077,2254733,2139315c2257590,2135505,2261400,2130742,2265210,2125980c2268068,2121217,2271878,2116455,2274735,2112645c2284260,2102167,2292833,2090737,2302358,2080260c2310930,2069782,2319503,2058352,2328075,2046922c2338553,2028825,2352840,2007870,2367128,1987867c2381415,1966912,2394750,1945957,2402370,1927860c2411895,1911667,2423325,1900237,2429993,1883092c2438565,1868805,2447138,1851660,2455710,1837372c2459520,1831657,2462378,1825942,2465235,1820227c2468093,1814512,2469998,1808797,2472855,1804035c2477618,1793557,2481428,1783080,2485238,1773555c2492858,1753552,2499525,1734502,2511908,1715452c2520480,1700212,2518575,1688782,2522385,1676400c2532863,1650682,2539530,1624965,2548103,1598295c2544293,1590675,2557628,1560195,2559533,1537335c2565248,1513522,2570010,1488757,2574773,1463992l2578209,1451109l2575725,1450657c2576677,1443037,2576677,1436370,2576677,1426845l2577184,1425070xm2597632,1404937l2586541,1451152l2586542,1451152l2597633,1404938l2597632,1404937xm2606205,1395412c2604300,1399222,2602395,1402080,2600490,1407795l2599181,1433750c2599062,1441132,2599062,1448276,2598585,1458277l2589060,1487586l2589060,1490934l2600490,1458277c2601443,1438274,2600490,1429702,2602395,1407794l2606836,1398173l2606205,1395412xm2565247,1354454l2559006,1369207l2556675,1390650l2553670,1380633l2552571,1382047l2555723,1392555c2554770,1397317,2554770,1402080,2553818,1407795c2555723,1410652,2556675,1415415,2557628,1420177l2560581,1420013l2558580,1413509c2559532,1407794,2559532,1403032,2560485,1398269c2562390,1384934,2563342,1369694,2565247,1354454xm2645258,1328737c2646210,1329689,2646210,1329689,2647163,1329689c2647163,1345882,2646210,1359217,2646210,1369694c2646210,1380172,2647163,1388744,2647163,1397317c2648115,1413509,2647163,1425892,2644305,1447799c2645258,1453514,2643353,1463039,2641448,1476374c2638590,1488757,2635733,1503997,2632875,1518284c2631923,1529714,2631923,1542097,2630018,1553527c2623350,1574482,2622398,1591627,2615730,1618297c2610968,1637347,2607158,1656397,2602395,1674494c2590965,1685924,2591918,1668779,2578583,1684972c2578583,1684019,2579535,1680209,2580488,1679257c2581440,1664017,2577630,1661160,2584298,1639252c2589060,1625917,2594775,1611630,2598585,1597342l2610015,1590675l2610015,1590674c2618588,1552574,2615730,1544002,2622398,1518284c2624303,1506854,2627160,1495424,2629065,1483994c2630970,1472564,2632875,1460182,2634780,1448752c2636685,1437322,2637638,1425892,2639543,1415414c2640495,1404937,2641448,1394459,2641448,1383982c2640495,1376362,2641448,1366837,2642400,1357312c2643353,1352549,2643353,1347787,2644305,1343024c2644305,1338262,2645258,1333499,2645258,1328737xm134151,887095l134625,887332l134670,887199l134151,887095xm191618,750570c176378,775335,173520,782955,170663,789622c164948,795337,160185,801052,153518,803910l153477,804822l151819,841286l151867,841199l153518,804862c159233,801052,164948,795337,170663,790574c173520,783907,177330,776287,191618,751522l192332,751998l192689,751284l191618,750570xm203047,667702c199237,670560,194475,673417,189712,677227c183045,689610,178282,700087,169710,719137l174286,722798l174435,722155l170663,719137c179235,700087,183998,689609,190665,677227l202473,668793l203047,667702xm276390,613410l275187,614373l270080,634008c268770,638413,267818,641033,266865,643890c230670,692467,209715,757237,179235,803910c175425,816292,171615,829627,166852,842962c162090,856297,159232,869632,155422,882967c145897,911542,131610,942022,130657,966787c124942,985837,119227,1004887,114465,1023937c111607,1038225,109702,1052512,106845,1066800l103035,1088707c102082,1096327,101130,1102995,100177,1110615c97320,1130617,93510,1149667,91605,1169670c90652,1182052,89700,1192530,88747,1205865c89700,1215390,91605,1224915,93510,1243965l95742,1223205l95415,1216342c96367,1203007,98272,1188719,99225,1176337c101130,1156334,104940,1137284,107797,1117282l114596,1109123l124469,1043051l123990,1031557l133400,1004580l138999,981931l137325,985837c135420,984885,133515,983932,131610,983932c126847,996315,122085,1010602,117322,1024890c117322,1031557,117322,1039177,118275,1047750c115417,1062990,113512,1076325,111607,1091565c111607,1093470,110655,1096327,110655,1099185c106845,1102995,104940,1106805,101130,1110615c102082,1102995,103035,1096327,103987,1088707l107797,1066800c110655,1052512,112560,1038225,115417,1023937c121132,1004887,126847,985837,131610,966787c132562,942022,146850,912495,156375,882967c160185,869632,163042,856297,167805,842962c171615,829627,176377,817245,180187,803910c210667,757237,230670,692467,267817,643890c269722,637222,271627,633412,276390,613410xm293536,518160l293535,518160l298297,521970l298297,521969l293536,518160xm465169,382550l464986,382696l464430,383325l456651,391477l454684,394338l453399,395790c451546,398815,450698,401003,447840,403860c428790,425767,408788,447675,389738,472440c384023,479107,378308,484822,373545,491490c367830,498157,363068,504825,357353,511492l285752,590631l358305,510540c364020,503872,368782,497205,374497,490537c380212,483870,385927,478155,390690,471487c409740,446722,429742,425767,448792,402907l454684,394338l464430,383325l465169,382550xm489348,316869c487763,316669,484470,318176,481127,319733l475013,322003l473558,323849c469748,326707,465938,329564,463080,333374c453555,339089,445935,343852,436410,350519l418313,370522l401168,390524c397358,393382,394500,396239,389738,401002l389350,400516l378546,413504c374736,418862,369735,425768,360210,436245l330683,468630l335445,474344l335536,474264l331635,469582c341160,459105,352590,447675,361162,437197c380212,416242,381165,409575,390690,401002c395452,396240,399262,393382,402120,390525l419265,370522l437362,350520c446887,344805,454507,340042,464032,333375c467842,330517,471652,326707,474510,323850c476415,324326,481654,321469,485940,319564l489548,318444l489348,316869xm1868970,144780c1890877,153352,1906117,160020,1917547,166687c1928977,172402,1935645,178117,1938502,183832c1920405,174307,1904212,167640,1891830,160972c1879447,154305,1871827,148590,1868970,144780xm1710855,75247c1719427,75247,1733715,78104,1748955,83819c1765147,90487,1783245,100012,1802295,110489,1750860,94297,1716570,83819,1710855,75247xm1137451,68937c1133641,68580,1127926,69056,1117448,71437c1104113,73342,1088873,75247,1074585,77152c1061250,80010,1046010,83820,1032675,86677c1026960,88582,1021245,90487,1014578,92392c1007910,94297,1001243,96202,993623,98107l947769,107115l939330,110490c920280,117157,900278,122872,881228,130492c862178,138112,843128,144780,824078,153352c809790,160020,796455,165735,784073,171450c775500,173355,765975,178117,757403,181927c734543,190500,713588,201930,691680,212407c681203,218122,670725,225742,660248,232410c649770,239077,639293,245745,629768,252412c618338,263842,597383,280035,581190,288607c565950,300037,550710,312420,535470,324802l491713,362974l495465,367665c497370,366713,500764,364272,504752,361295l512657,355403l541185,330517c556425,318134,571665,306704,586905,294322c603097,285749,623100,269557,635482,258127c645960,251459,655485,244792,665962,238124c676440,231457,685965,224789,697395,218122c719302,207644,741210,196214,763117,187642c771690,183832,781215,179069,788835,174307c801217,168592,815505,162877,828840,156209c847890,147637,866940,140969,885990,133349c905040,125729,925042,120014,944092,113347l968499,108553l980289,104524,1140765,69904l1137451,68937xm1478088,48458c1484636,48815,1491780,49530,1498447,50482c1511782,52387,1523212,56197,1526070,60007c1520355,59055,1514640,58102,1505115,57150c1495590,56197,1482255,53340,1461300,48577c1465586,48101,1471539,48101,1478088,48458xm1588935,40957c1602270,41909,1614652,42862,1627987,43814c1644180,48577,1659420,56197,1675612,62864c1652752,60007,1631797,55244,1616557,52387c1601317,48577,1590840,44767,1588935,40957xm1270324,40719c1233653,40957,1196981,42862,1160310,46672c1135545,47624,1109827,52387,1084110,57149c1071727,59054,1059345,62864,1047915,66674c1036485,70484,1026007,74294,1016482,78104c1001242,80009,987907,81914,972667,83819c914565,101917,859320,123824,806932,147637c786930,155257,765975,165734,746925,174307c741210,176212,734542,179069,728827,180974c723112,183832,717397,186689,712635,189547c702157,195262,691680,200977,682155,205739c663105,216217,647865,225742,634530,230504c619290,239077,610717,248602,598335,259079c555472,283844,517372,318134,493560,340994l471664,360034l450243,379593l450697,380047c388785,439102,334492,503872,285915,573404c271627,593407,260197,607694,252577,619124c244957,630554,240195,639127,237337,646747c232575,655319,226860,663892,222097,672464c212572,690562,203047,708659,193522,725804l162439,774785l162090,776287c158280,784860,155422,795337,151612,804862c148755,810577,146850,814387,143992,818197l142087,820102l133634,848201c132087,855345,131610,860584,131610,864870c131610,873442,132562,879157,129705,888682c124942,902017,121132,914400,116370,927735c112560,941070,107797,953452,103987,966787c99225,986790,95415,1004887,90652,1023937c87795,1042035,85890,1059180,83032,1076325c80175,1093470,79222,1111567,78270,1128712c81127,1115377,83032,1102995,84937,1092517l85555,1089530l86842,1075372c89700,1058227,91605,1040130,94462,1022985l96848,1023781l97055,1022896l94463,1022032c99225,1002029,103035,983932,107798,964882c111608,951547,115418,938212,120180,925829l133454,886956l132563,886777c135420,877252,134468,871537,134468,862965c134468,854392,135420,842010,144945,818197c146850,814387,148755,809625,152565,804862l152821,804166l163043,776287c173520,759142,183045,742950,194475,726757c204000,708660,212573,690562,223050,673417c227813,665797,233528,656272,238290,647700c241148,640080,245910,631507,253530,620077c261150,608647,272580,594360,286868,574357,335445,503872,389738,440055,451650,381000c466890,367665,479273,354330,495465,340995c519278,318135,557378,283845,600240,259080c612623,249555,621195,239077,636435,230505c649770,225742,665010,216217,684060,205740c693585,200977,704063,195262,714540,189547c720255,186690,725018,183832,730733,180975c736448,178117,742163,176212,748830,174307c767880,164782,788835,155257,808838,147637,860273,123825,916470,101917,974573,83820c989813,81915,1003148,80010,1018388,78105c1027913,74295,1038390,70485,1049820,66675c1061250,62865,1073633,59055,1086015,57150c1111733,52387,1138403,47625,1162215,46672c1198887,43338,1235558,41433,1272229,41076l1360655,44043l1270324,40719xm1404150,c1418437,952,1434630,1905,1448917,2857c1465110,3810,1480350,5715,1494637,7620c1509877,8572,1518450,11430,1525117,15240c1531785,19050,1536547,22860,1545120,24765c1558455,24765,1552740,17145,1569885,20002c1582267,21907,1594650,25717,1607032,28575c1614652,30480,1622272,33337,1629892,35242c1629892,35242,1629892,36195,1628940,36195c1629892,39052,1628940,40957,1627987,42862c1614652,41910,1602270,40957,1588935,40005c1584172,39052,1580362,38100,1575600,36195c1570837,35242,1567027,34290,1562265,33337c1553692,31432,1545120,29527,1536547,27622c1527975,25717,1519402,23812,1510830,21907c1502257,20955,1493685,19050,1484160,18097l1454633,18097c1446060,18097,1437488,18097,1430820,18097c1416533,18097,1405103,18097,1393673,18097l1391928,17540l1375575,25717c1367002,28574,1391767,30479,1381290,35242c1401292,39052,1421295,42862,1438440,46672l1413008,47116l1413437,47149c1423677,47863,1433202,48101,1440345,46672c1447965,47625,1455585,48577,1463205,49530c1484160,54292,1497495,56197,1507020,58102c1516545,60007,1522260,60007,1527975,60960c1539405,63817,1551788,66675,1563218,68580c1575600,70485,1587030,74295,1599413,76200c1610843,79057,1623225,81915,1634655,84772l1669898,95250l1687043,100012l1704188,105727l1704409,105929l1716704,108049c1727330,110549,1739921,114716,1746499,119121l1750661,125427l1751813,125730c1760385,129540,1769910,133350,1778483,136207c1786103,139065,1793723,141922,1801343,145732c1808963,149542,1816583,152400,1824203,156210c1828013,159067,1833728,161925,1841348,165735c1845158,167640,1848968,169545,1852778,171450c1856588,173355,1861350,175260,1865160,178117c1882305,186690,1899450,195262,1907070,201930c1924215,213360,1942313,223837,1960410,236220c1968983,241935,1978508,248602,1988033,255270l1988833,255841l2002949,264417c2327259,483516,2540483,854556,2540483,1275397l2540081,1283368l2550960,1284922c2554770,1287779,2557627,1289684,2561437,1292542c2562390,1303019,2564295,1305877,2566200,1318259c2571915,1329689,2578582,1339214,2584297,1348739l2591918,1349432l2591918,1342072l2599661,1320563l2599537,1316355c2602395,1287780,2604300,1288732,2607157,1290637c2610967,1289685,2614777,1289685,2617635,1290637c2623350,1286827,2628112,1282065,2633827,1280160c2634780,1294447,2634780,1306830,2635732,1322070c2633827,1328737,2632875,1335405,2630970,1342072c2629065,1348740,2627160,1355407,2625255,1361122c2624302,1371600,2623350,1382077,2622397,1392555l2621445,1408747c2620492,1414462,2620492,1419225,2619540,1424940l2615479,1427648l2615730,1428749l2619621,1426155l2621445,1410652l2622397,1394460c2623350,1383982,2624302,1373505,2625255,1363027c2627160,1357312,2629065,1350645,2630970,1343977c2632875,1337310,2634780,1330642,2635732,1323975c2638590,1325880,2640495,1327785,2643352,1329690c2643352,1334452,2643352,1339215,2642400,1343977c2641447,1348740,2641447,1353502,2640495,1358265c2639542,1367790,2638590,1376362,2639542,1384935c2638590,1394460,2638590,1404937,2637637,1416367c2635732,1426845,2634780,1438275,2632875,1449705c2630970,1461135,2630017,1472565,2627160,1484947c2625255,1496377,2622397,1507807,2620492,1519237c2613825,1544955,2615730,1553527,2608110,1591627c2604300,1593532,2600490,1595437,2596680,1598295c2592870,1611630,2587155,1626870,2582392,1640205c2575725,1662112,2580487,1664970,2578582,1680210c2577630,1682115,2576677,1684972,2576677,1685925c2570962,1701165,2565247,1716405,2560485,1729740c2558580,1731645,2557627,1732597,2555722,1733550c2549055,1748790,2542387,1764982,2535720,1780222c2543340,1764982,2550007,1748790,2556675,1733550c2558580,1731645,2559532,1731645,2561437,1729740c2553817,1770697,2541435,1796415,2530957,1816417c2525242,1820227,2519527,1823085,2514765,1824990l2511407,1831707l2511908,1832609c2512860,1830704,2513813,1827847,2515718,1824989c2520480,1823084,2526195,1820227,2531910,1816417c2532863,1826894,2525243,1840229,2520480,1848802c2513813,1862137,2506193,1874519,2499525,1886902c2495715,1893569,2492858,1899284,2489048,1905952c2485238,1912619,2481428,1918334,2477618,1925002c2474760,1928812,2472855,1933574,2469045,1939289c2465235,1948814,2461425,1957387,2456663,1966912l2443328,1993582c2436660,2003107,2429993,2013584,2422373,2022157c2415705,2030729,2408085,2040254,2401418,2048827l2402291,2047029l2378557,2079307c2372842,2073592,2341410,2118360,2327122,2135505l2316996,2151085l2327122,2136457c2341410,2120264,2372842,2075497,2378557,2080259c2375700,2100262,2348077,2125979,2339505,2139314c2331885,2148363,2325456,2155031,2319383,2160389l2303230,2172263l2302357,2173605l2292258,2181374l2291880,2184082c2277592,2199322,2263305,2215515,2247112,2229802c2231872,2245042,2216632,2260282,2199487,2273617l2197285,2275215l2181390,2295524c2169960,2306002,2156625,2314574,2143290,2324099l2107681,2350806l2107553,2350961l2143290,2325052c2155672,2315527,2169007,2306002,2181390,2296477c2173770,2309812,2163292,2318384,2149957,2327909c2139004,2337911,2131146,2341959,2124359,2344578l2106651,2352057l2106142,2352675c2099475,2357437,2093760,2361247,2087092,2365057l2079914,2368384l2061852,2383036c2055184,2388156,2049469,2392204,2044230,2395537c2034705,2403157,2027085,2407920,2017560,2412682c2019465,2409825,2014703,2411730,2008988,2413635l1999460,2417870l1997979,2418995l2009940,2414587c2015655,2412682,2019465,2410777,2018513,2413635c2011845,2423160,1998510,2431732,1984223,2439352c1976603,2443162,1969935,2446972,1962315,2450783c1954695,2454592,1947075,2457450,1940408,2461260l1924934,2463581l1922310,2465070c1898497,2476500,1874685,2486025,1849920,2496502l1846229,2497341l1824203,2511742c1829918,2512695,1832775,2513647,1836585,2515552c1819440,2530792,1796580,2533650,1790865,2535555c1791818,2531745,1793723,2526982,1794675,2522220c1789913,2524125,1785150,2526030,1779435,2527935c1774673,2529840,1769910,2530792,1765148,2532697c1755623,2535555,1745145,2538412,1735620,2542222l1731675,2537487l1717522,2540317c1711807,2541270,1706092,2543175,1700377,2544127c1688947,2546985,1676565,2550795,1665135,2552700l1663973,2553240l1697520,2545079c1703235,2543174,1708950,2542222,1714665,2541269c1720380,2540317,1725142,2538412,1728952,2538412c1729905,2540317,1731810,2542222,1734667,2543174c1745145,2540317,1754670,2537459,1764195,2533649c1768957,2531744,1773720,2530792,1778482,2528887c1783245,2526982,1788007,2525077,1793722,2523172c1792770,2526982,1790865,2531744,1789912,2536507c1776577,2543174,1763242,2548889,1749907,2555557l1747946,2555008l1720380,2566034c1711808,2568892,1704188,2570797,1697520,2572702c1683233,2576512,1672755,2578417,1663230,2581274c1663707,2578893,1657754,2578893,1649062,2580084l1619428,2585850l1618462,2587942c1593697,2593657,1566075,2598419,1539405,2603182c1530832,2602229,1531785,2600324,1521307,2598419c1516545,2598419,1511782,2598419,1506067,2598419c1498447,2601277,1488922,2604134,1479397,2606992c1470825,2607944,1463205,2608897,1455585,2608897c1447965,2608897,1440345,2609849,1431772,2609849l1429185,2608741l1407484,2612588c1399626,2612707,1391768,2611278,1381290,2607944c1381290,2607944,1382243,2606992,1382243,2606992c1384148,2605087,1385100,2603182,1387005,2600324c1379385,2599372,1371765,2598419,1365098,2597467c1367955,2595562,1372718,2593657,1375575,2591752c1386053,2591752,1396530,2591752,1407008,2590799c1417485,2589847,1427010,2589847,1437488,2589847l1481302,2590799l1511782,2587942c1531785,2584132,1550835,2579369,1568932,2575559c1585125,2570797,1596555,2568892,1607032,2566987c1617510,2566034,1627035,2566034,1635607,2566034l1637595,2565111l1609890,2566035c1599412,2566987,1587030,2569845,1571790,2574607c1553692,2578417,1534642,2583180,1514640,2586990c1505115,2587942,1495590,2588895,1484160,2589847c1470825,2589847,1455585,2589847,1440345,2588895c1430820,2588895,1420342,2589847,1409865,2589847c1399387,2590800,1388910,2590800,1378432,2590800c1377480,2588895,1378432,2587942,1379385,2586990c1381290,2584132,1384147,2581275,1386052,2577465c1479397,2573655,1585125,2555557,1679422,2528887c1748955,2508885,1814677,2485072,1878495,2453640c1893735,2445067,1911832,2435542,1930882,2426017c1940407,2421255,1950885,2416492,1960410,2410777c1969935,2405062,1980412,2400300,1990890,2394585c2010892,2383155,2029942,2371725,2048040,2360295c2066137,2347912,2081377,2336482,2093760,2325052c2122335,2304097,2150910,2283142,2179485,2258377c2187105,2251710,2195677,2245995,2203297,2239327c2210917,2232660,2218537,2225992,2226157,2219325c2238540,2208847,2249017,2199322,2260447,2187892c2265210,2179320,2270925,2171700,2274735,2164080l2295258,2145267l2295423,2144085l2275688,2162175c2271878,2169795,2266163,2177415,2261400,2185987c2249970,2197417,2239493,2206942,2227110,2217420c2219490,2224087,2211870,2230755,2204250,2237422c2196630,2244090,2189010,2249805,2180438,2256472c2151863,2280285,2124240,2302192,2094713,2323147c2082330,2334577,2066138,2346960,2048993,2358390c2030895,2369820,2011845,2382202,1991843,2392680c1981365,2398395,1971840,2403157,1961363,2408872c1951838,2414587,1941360,2419350,1931835,2424112c1912785,2433637,1894688,2443162,1879448,2451735c1815630,2482215,1749908,2506027,1680375,2526982c1586078,2553652,1480350,2571750,1387005,2575560c1379385,2575560,1370813,2575560,1365098,2575560c1364145,2572702,1362240,2570797,1362240,2567940c1358430,2566035,1348905,2566987,1339380,2566987c1330808,2569845,1319378,2572702,1318425,2575560c1294613,2576512,1275563,2576512,1257465,2576512c1240320,2575560,1226033,2574607,1212698,2574607c1205078,2573655,1198410,2572702,1190790,2572702c1183170,2571750,1175550,2570797,1168883,2568892l1182080,2554816l1179360,2555557l1130192,2546452l1127925,2546985c1090778,2541270,1060298,2535555,1033628,2529840c1020293,2526982,1007910,2524125,996480,2522220c985050,2519362,974573,2517457,964095,2516505c951713,2510790,938378,2505075,925043,2498407c911708,2493645,897420,2487930,876465,2480310c859320,2473642,842175,2466975,825983,2460307c830745,2455545,832650,2454592,834555,2453640c846938,2456497,858368,2458402,869798,2460307c875513,2465070,880275,2468880,885038,2473642c898373,2476500,912660,2482215,937425,2488882c975525,2503170,1006958,2509837,1041248,2515552c1049820,2517457,1058393,2518410,1066965,2520315c1075538,2521267,1085063,2523172,1094588,2525077c1104113,2526982,1114590,2528887,1125068,2531745l1158657,2539008l1161262,2538412c1171740,2540317,1181265,2541270,1192695,2543175c1193647,2542222,1193647,2542222,1193647,2541270c1208887,2542222,1225080,2542222,1239367,2543175c1242225,2543175,1246035,2544127,1246987,2544127c1271752,2545080,1294612,2544127,1317472,2544127c1335570,2545080,1352715,2545080,1368907,2546032c1389862,2545080,1410817,2542222,1429867,2541270c1432725,2541270,1436535,2541270,1437487,2541270c1438440,2544127,1440345,2546032,1440345,2548890c1468920,2546985,1486065,2544127,1500352,2541270c1514640,2539365,1525117,2536507,1540357,2531745c1547977,2530792,1555597,2529840,1563217,2527935c1567980,2526982,1572742,2526982,1577505,2526030c1588935,2523172,1598460,2521267,1608937,2518410c1617510,2516505,1626082,2514600,1634655,2512695c1643227,2510790,1651800,2507932,1660372,2506027l1707545,2497863l1713713,2495550c1697520,2498407,1680375,2501265,1664183,2504122c1655610,2506027,1647038,2508885,1638465,2510790c1629893,2512695,1621320,2514600,1612748,2516505c1601318,2519362,1592745,2521267,1581315,2524125c1576553,2525077,1571790,2525077,1567028,2526030c1559408,2526982,1551788,2527935,1544168,2529840c1517498,2532697,1498448,2533650,1482255,2535555c1467015,2537460,1454633,2539365,1440345,2539365c1438440,2539365,1435583,2539365,1432725,2539365c1413675,2541270,1392720,2544127,1371765,2544127c1355573,2543175,1338428,2543175,1320330,2542222c1297470,2542222,1274610,2543175,1249845,2542222c1247940,2542222,1245083,2541270,1242225,2541270c1231748,2537460,1224128,2533650,1212698,2528887c1207935,2532697,1201268,2535555,1196505,2539365l1196464,2539447l1209840,2530792c1221270,2535554,1229843,2539364,1239368,2543174c1224128,2543174,1207935,2542222,1193648,2541269l1194008,2541036l1164120,2536507c1151738,2533650,1140308,2531745,1128878,2528887c1118400,2526030,1107923,2524125,1098398,2522220c1088873,2520315,1079348,2519362,1070775,2517457c1062203,2515552,1053630,2514600,1045058,2512695c1010768,2506980,979335,2500312,941235,2486025c916470,2480310,902183,2474595,888848,2470785c883133,2466975,878370,2462212,873608,2457450c862178,2455545,850748,2453640,838365,2450782c820268,2442210,804075,2433637,785978,2424112c780263,2424112,776453,2425065,770738,2425065c751688,2415540,734543,2406967,716445,2397442c713588,2391727,709778,2386012,706920,2380297c706920,2380297,707873,2380297,708825,2379345c719303,2386012,730733,2391727,742163,2397442c753593,2403157,764070,2408872,775500,2415540c779310,2413635,782168,2411730,785025,2409825c766928,2401252,755498,2391727,745973,2384107c736448,2376487,726923,2371725,713588,2369820c686918,2350770,678345,2350770,668820,2344102c655485,2335530,643103,2327910,630720,2319337c600240,2302192,608813,2320290,570713,2293620c563093,2287905,556425,2282190,547853,2274570c549758,2274570,551663,2273617,552615,2272665c561188,2275522,567855,2277427,575475,2279332c559283,2261235,556425,2253615,527850,2229802c518325,2222182,509753,2214562,501180,2207895c492608,2200275,484035,2193607,476415,2185987c470700,2180272,455460,2174557,444983,2160270c428790,2143125,415455,2126932,399263,2109787l396126,2099983l386880,2090737c376403,2080260,365925,2068830,355448,2056447c353543,2049780,339255,2031682,351638,2039302c346875,2033587,343065,2026920,339255,2022157l337780,2019844l323062,2009774c311632,1996439,302107,1982152,294487,1968817c286867,1954529,281152,1941194,278295,1930717l276390,1930717c268770,1917382,261150,1903095,254483,1888807c247815,1874520,240195,1861185,233528,1846897c225908,1830705,218288,1814512,211620,1798320c204953,1782127,198285,1764982,191618,1748790c199238,1759267,205905,1769745,211620,1782127c217335,1794510,223050,1807845,231623,1824037c235433,1829752,236385,1839277,238290,1846897l241046,1850938l237654,1833303l228809,1817250l214411,1784874l197332,1756409c190665,1737359,183045,1718309,176377,1699259l158424,1640674l152529,1623596c142540,1590017,133959,1555831,126853,1521108l115498,1446707l115417,1448752c115417,1453515,115417,1457325,116370,1463992c118275,1475422,120180,1486852,121132,1499235c123037,1511617,124942,1524000,126847,1535430c122085,1526857,120180,1515427,117322,1503997c115417,1491615,113512,1478280,110655,1463992c105892,1463992,104940,1463992,103035,1463992c102082,1453515,101130,1443990,98272,1427797c96367,1420177,93510,1412557,91605,1404937c89700,1397317,87795,1389697,85890,1383030c80175,1376362,75412,1371600,69697,1365885c67792,1365885,66840,1365885,64935,1365885c63030,1360170,61125,1351597,60172,1342072c59220,1332547,58267,1322070,58267,1311592c58267,1291590,59220,1273492,62077,1268730c63030,1263015,63030,1258252,63982,1253490l67226,1243037l65649,1219200c65887,1207294,66839,1194911,67792,1183957l71602,1176814l71602,1172527c69697,1178242,66840,1182052,63982,1186815c62077,1183005,59220,1181100,57315,1177290c53505,1171575,54457,1120140,44932,1160145l42670,1146572l42075,1147762c41122,1160145,39217,1173480,38265,1185862c37312,1198245,35407,1211580,35407,1223962c34455,1233487,33502,1243965,32550,1253490l32550,1314449c32550,1324927,32550,1335404,33502,1345882c34455,1356359,35407,1366837,35407,1377314c31597,1378267,32550,1413509,26835,1406842c25882,1406842,25882,1406842,24930,1406842c19215,1385887,19215,1367789,19215,1349692c19215,1331594,22072,1313497,19215,1290637c20167,1274444,22072,1260157,23977,1244917l32546,1253485l24930,1243965c23025,1234440,23025,1223962,23025,1209675c23025,1195387,23977,1178242,24930,1157287c24930,1152525,25882,1147762,25882,1143000c26835,1135380,27787,1126807,28740,1119187c32550,1105852,36360,1089660,40170,1076325l45865,1047851l43980,1041082c42075,1053465,39217,1064895,37312,1079182c33502,1092517,29692,1108710,25882,1122045c24930,1129665,23977,1138237,23025,1145857c23025,1150620,22072,1155382,22072,1160145c22072,1181100,21120,1198245,20167,1212532c20167,1226820,21120,1237297,22072,1246822c20167,1263015,18262,1277302,17310,1292542c20167,1315402,17310,1333500,17310,1351597c17310,1369695,17310,1387792,23025,1408747c23025,1408747,23977,1408747,24930,1408747c28740,1426845,32550,1443990,37312,1463040c38265,1475422,41122,1486852,43980,1507807c48742,1524000,53505,1539240,58267,1553527c60410,1580673,74876,1623893,80770,1651843l82734,1670685l86843,1670685c97320,1697355,103988,1711642,107798,1721167c112560,1730692,114465,1737360,115418,1746885c111608,1745932,106845,1736407,101130,1724977c95415,1713547,90653,1700212,85890,1690687c81128,1678305,89700,1712595,84938,1700212l76651,1674524l70650,1675447c67792,1667827,65887,1660207,63982,1653540,53505,1643062,45885,1621155,41122,1601152c36360,1581150,32550,1562100,26835,1554480c22072,1537335,22072,1519237,25882,1515427c23977,1500187,21120,1484947,19215,1469707c17310,1454467,16357,1439227,14452,1423987,10642,1412557,6832,1403032,3975,1390650c-1740,1325880,-2693,1250632,10642,1213485c11595,1197292,12547,1177290,17310,1167765c15405,1159192,13500,1151572,11595,1143000c13500,1126807,11595,1089660,23025,1074420c23977,1067752,24930,1062990,25882,1058227c27787,1034415,29692,1018222,33502,1002982c40170,989647,48742,967740,53505,962977c58267,973455,46837,1000125,48742,1017270l53503,1007964l56362,985718c58267,975597,59696,966311,57315,961072c60172,949642,63030,941069,65887,929639c70650,914399,74460,898207,79222,882014c83985,865822,89700,849629,95415,833437l96628,832072l103988,793432c107798,785812,111608,775334,114465,765809c118275,756284,123038,748664,126848,742949c135420,726757,142088,710564,151613,695324c158280,680084,164948,667702,171615,652462c172568,639127,191618,614362,200190,597217c204953,591502,210668,585787,221145,573404c227813,559117,233528,548639,238290,540067c243053,531494,247815,525779,252578,519112c258293,513397,266865,503872,267818,511492c268770,510539,270675,507682,271628,505777c276390,495299,281153,485774,286868,475297c296393,464819,307823,446722,316395,441007c309966,453151,316932,450829,317199,455339l315045,461363l345922,429577c348780,423862,354495,417195,361162,409575c367830,402907,375450,396240,381165,390525l382889,392440l382118,391477c390690,382904,398310,374332,406883,366712c414503,359092,423075,351472,431648,343852c442125,333374,448793,324802,458318,315277c470700,305752,484035,296227,495465,287654c508800,277177,522135,267652,535470,258127l559389,241440l575475,226694c585000,220979,594525,215264,604050,209549c613575,203834,624052,199072,634530,193357l638565,191282l648937,181094c654771,176688,661201,172402,665963,168592c673583,162877,679298,160496,684656,159067l697880,156023l700252,154304c782167,109537,869797,74294,959332,49529l968945,47439l995527,38099c1001719,36194,1008148,35003,1013863,34408l1023424,34327l1026960,33337c1097445,17144,1169835,7619,1244130,4762c1262704,5238,1283897,4762,1305804,4524c1327712,4285,1350334,4285,1371765,5714l1372993,6635l1405103,2857c1415580,4762,1425105,5714,1434630,7619c1444155,9524,1453680,10477,1464158,13334l1479392,16797l1463205,12382c1453680,10477,1443202,8572,1433677,6667c1424152,4762,1414627,3810,1404150,1905c1404150,1905,1404150,952,1404150,xe" fillcolor="#0072c7" stroked="f">
                  <v:fill opacity="23644f"/>
                  <v:stroke joinstyle="miter"/>
                  <v:path arrowok="t" o:connecttype="custom" o:connectlocs="418057,754880;414463,756815;414678,756907;447938,735231;436318,737998;418890,740212;418060,737998;430232,736892;447938,735231;478161,732335;477451,732535;477815,732464;261340,728175;273650,731357;278907,731634;293569,738829;300208,740212;300624,740351;302145,738829;307954,740489;313764,741873;325211,744535;325383,744363;338662,746577;345025,747684;351388,748237;364390,748791;382096,748514;382864,748514;384586,747545;388459,746300;392401,746231;395098,746577;395824,748514;402014,748514;400078,751281;398971,752665;395375,754325;388735,754325;380159,753771;361624,753218;347791,752111;335619,750451;323447,748514;304912,745747;290526,741043;290692,740922;282227,738275;274757,734955;266181,732188;257328,729144;261340,728175;424188,722242;419961,722888;390729,724364;400354,725546;402844,724993;419996,723056;422819,722507;450451,718233;436095,720425;441021,720565;448110,719251;502858,717593;457830,729587;480616,724509;214172,711987;245986,725546;257328,729144;265904,732187;274481,734954;281950,738275;280290,739659;275864,738828;260095,733018;252349,729974;244603,726653;234367,723056;225514,719182;218598,715584;214172,711987;227174,705070;242390,712818;240453,713924;222748,705346;227174,705070;171015,686253;189827,696768;193700,701196;184847,696491;178208,692341;171015,686253;204002,679152;204005,679231;204939,680362;205042,679888;608013,660988;607009,661072;590410,672971;574088,681826;562469,688743;556106,691510;549466,694278;541444,698428;535357,702026;526505,705623;517375,708944;514886,711434;511012,712818;501330,714478;488881,718352;477538,721949;465089,725546;449597,729420;427742,733018;427189,733848;416681,736476;416953,736615;428623,733697;428849,733018;450704,729420;466196,725546;478645,721949;489988,718352;502437,714478;512119,712818;505565,716751;505756,716692;512673,712541;516546,711157;516804,711086;518482,709220;527612,705900;536464,702302;542550,698705;550573,694554;557212,691787;561765,689807;564129,688190;575748,681272;592070,672417;133621,657161;134671,658063;135030,658245;609870,649938;609775,650003;609775,650082;610215,650145;610328,650003;615847,645807;614213,646936;613925,647236;615045,646519;111032,631869;121480,644174;113196,634230;635434,631861;635410,631870;635227,633124;630800,638105;625544,643915;625861,643843;630800,638381;635227,633400;635434,631861;138072,625630;138620,626297;138647,626206;97151,619288;104344,623992;104697,624408;107974,625133;115409,632017;125645,640318;130071,646406;132561,649450;143074,658305;140031,660795;130240,649914;129795,650003;139060,660300;140031,660795;143074,658305;169355,679058;164099,680718;166035,682102;158289,682379;153310,679058;148607,675461;136988,665776;126198,656091;116239,646406;111536,641702;107110,636721;108770,634507;114303,639488;120389,644192;127858,652217;128493,652762;120389,644192;114579,639488;109046,634507;102960,627036;97151,619288;706601,575290;706461,575350;703439,582604;703697,540623;696365,551216;692769,557857;689173,563945;680596,575290;673127,586635;666488,595767;665934,596105;665481,596777;666211,596320;672850,587189;680320,575844;688896,564498;692492,558411;696089,551770;703558,540977;732329,536827;728733,547619;722370,559241;716007,571140;710198,578611;714071,570863;717390,563115;719880,558964;723200,553430;726243,547896;732329,536827;714423,513107;707708,524928;707584,525212;714347,513306;718106,486333;710035,508390;693057,543102;690572,547033;690556,547065;684746,557027;678937,567819;672297,576120;666764,585529;634120,622332;623331,631463;622296,632251;621849,632703;617337,636382;613648,640595;600092,650833;597968,652176;592199,656880;591366,657421;590133,658581;579344,665776;568555,672417;567320,673043;560015,677789;557750,678932;555553,680442;548083,684593;541104,687330;525549,695178;489056,708792;463626,715333;484178,711434;488051,710604;500500,706176;508246,703686;520695,697321;534804,692340;543843,688795;547807,686530;551402,685423;556382,682656;557691,681746;561086,678505;568555,674077;577053,669911;580174,667989;590963,660795;595666,656367;600922,653047;614478,642809;624161,633677;634950,624545;667594,587742;672087,580103;672297,579441;679490,568372;681703,565052;684646,560969;685576,559241;691386,549279;702728,525758;713794,500577;717045,490339;748375,461837;747545,462390;747545,462390;750988,445437;750888,445927;751694,446894;754184,449662;755844,448555;755886,448342;754738,449108;751971,446618;748522,414003;748329,414014;747979,414033;748098,415349;747822,422267;746715,426418;740075,436933;738416,446064;736756,449108;733989,462390;730946,472906;727626,483144;725690,491169;723477,499470;725242,496724;726796,490892;728180,482590;731499,472352;734543,461837;737309,448555;738969,445511;740629,436379;747268,425864;742842,447171;739522,464881;732053,487571;730575,489870;729943,493313;727903,499194;720157,516073;716560,524928;714347,529632;711581,534613;704111,547896;696089,560901;685853,578334;674510,595490;667041,605175;659018,614584;656252,618458;653209,622332;648506,626206;640814,634724;641036,635614;633013,643915;624437,650003;617521,655537;610969,660327;611988,660242;619181,654984;626097,649450;634673,643362;642696,635061;642419,633954;650165,625376;654869,621502;657912,617628;660678,613754;668701,604345;676170,594660;687513,577504;697749,560071;705771,547065;713241,533783;716007,528802;718220,524098;721817,515243;729563,498363;732606,487018;740075,464328;743395,446618;747822,425311;748819,421568;748098,421437;748375,414519;754461,408154;751239,421580;751240,421580;754461,408155;756951,405387;755291,408985;754911,416525;754738,423650;751971,432165;751971,433138;755291,423650;755844,408984;757134,406189;745055,393488;743242,397774;742565,404004;741692,401094;741373,401504;742289,404557;741735,408985;742842,412582;743700,412534;743118,410645;743672,406217;745055,393488;768293,386017;768847,386294;768570,397916;768847,405941;768017,420606;767187,428908;764697,441083;763867,451322;759717,470138;755844,486465;748928,489509;749481,487848;750588,476226;754738,464051;758057,462114;758057,462114;761654,441083;763590,431122;765250,420883;766633,411198;767187,402067;767463,394319;768017,390168;768293,386017;38963,257714;39101,257783;39114,257744;55654,218051;49568,229397;44588,233547;44576,233812;44095,244406;44109,244380;44588,233824;49568,229673;55654,218328;55861,218466;55965,218259;58973,193977;55100,196744;49291,208920;50620,209983;50663,209796;49568,208920;55377,196744;58807,194294;80275,178204;79926,178484;78443,184188;77509,187059;52057,233547;48461,244893;45141,256515;37948,280865;33245,297468;31032,309921;29926,316285;29096,322650;26606,339806;25776,350321;27159,361390;27807,355359;27712,353365;28819,341743;31309,324586;33283,322216;36151,303021;36012,299682;38745,291845;40371,285265;39885,286400;38225,285846;34075,297745;34352,304386;32415,317115;32139,319329;29372,322650;30202,316285;31309,309921;33522,297468;38225,280865;45418,256515;48738,244893;52334,233547;77785,187059;80275,178204;85255,150533;85255,150533;86638,151640;86638,151639;135104,111136;135051,111179;134890,111361;132631,113730;132059,114561;131686,114983;130071,117327;113196,137251;108493,142785;103790,148596;82994,171587;104067,148319;108770,142508;113473,136974;130348,117050;132059,114561;134890,111361;142127,92055;139739,92887;137964,93546;137541,94083;134498,96850;126752,101831;121496,107642;116516,113453;113196,116497;113083,116356;109946,120129;104620,126735;96044,136144;97427,137804;97454,137780;96321,136420;104897,127012;113473,116497;116792,113453;121772,107642;127028,101831;134774,96850;137818,94083;141137,92838;142185,92513;542827,42061;556936,48425;563022,53406;549466,46765;542827,42061;496904,21860;507970,24351;523462,32099;496904,21860;330363,20027;324554,20753;312104,22414;299932,25181;294676,26841;288590,28501;275272,31118;272821,32099;255945,37910;239347,44551;227728,49809;219981,52852;200893,61707;191764,67518;182911,73329;168802,83844;155523,94360;142814,105449;143904,106812;146601,104961;148897,103250;157183,96020;170462,85505;184570,74990;193423,69178;202553,63368;221641,54513;229111,50639;240730,45381;257328,38740;274204,32929;281293,31536;284717,30366;331326,20308;429298,14078;435212,14666;443234,17433;437148,16603;424423,14112;429298,14078;461493,11899;472835,12729;486668,18263;469516,15219;461493,11899;368955,11829;337002,13559;314871,16603;304358,19370;295229,22690;282503,24351;234367,42891;216938,50639;211682,52576;206979,55066;198126,59770;184294,66965;173781,75266;143350,99064;136991,104595;130769,110277;130901,110409;83042,166582;73359,179864;68933,187889;64506,195360;56207,210856;47179,225086;47078,225522;44034,233824;41821,237698;41268,238251;38813,246415;38225,251257;37672,258175;33799,269520;30202,280865;26329,297468;24116,312688;22733,327907;24669,317392;24849,316524;25223,312411;27436,297192;28129,297423;28189,297166;27436,296915;31309,280312;34905,268967;38761,257673;38502,257621;39055,250704;42098,237698;44311,233824;44386,233622;47354,225522;56484,211133;64783,195637;69209,188166;73636,180141;83318,166859;131178,110686;143904,99064;174335,75266;184847,66965;198680,59770;207532,55066;212235,52576;217491,50639;234920,42891;283057,24351;295782,22691;304912,19370;315424,16603;337556,13559;369508,11933;395191,12795;407824,0;420826,830;434105,2214;442958,4427;448767,7195;455960,5811;466749,8301;473389,10238;473112,10515;472835,12452;461493,11622;457620,10515;453747,9685;446277,8025;438808,6364;431062,5257;422486,5257;415570,5257;404781,5257;404274,5096;399524,7471;401184,10238;417783,13559;410396,13688;410521,13697;418336,13559;424976,14389;437701,16879;443788,17710;454024,19923;464536,22137;474772,24627;485008,27671;489988,29055;494967,30715;495031,30774;498602,31390;507256,34606;508465,36438;508800,36526;516546,39570;523185,42337;529825,45381;534804,48148;538124,49809;541720,51746;553893,58664;569385,68625;577408,74160;577640,74325;581740,76817;737862,370521;737746,372837;740905,373288;743948,375502;745332,382973;750588,391828;752801,392029;752801,389891;755050,383642;755014,382420;757227,374949;760270,374949;764973,371905;765527,384080;764143,389891;762484,395425;761654,404557;761377,409261;760824,413965;759644,414752;759717,415072;760847,414318;761377,409815;761654,405111;762484,395979;764143,390445;765527,384634;767740,386294;767463,390445;766910,394595;766633,402343;766080,411475;764697,421160;763037,431398;761100,441360;757504,462390;754184,464328;750034,476503;748928,488125;748375,489785;743672,502514;742288,503621;736479,517180;742565,503621;743948,502514;735096,527695;730393,530186;729417,532137;729563,532399;730669,530185;735372,527695;732053,537103;725966,548172;722923,553706;719604,559241;717114,563391;713517,571416;709644,579164;703558,587466;697472,595214;697726,594691;690832,604068;675893,620395;672952,624921;675893,620671;690832,604345;679490,621501;673646,627624;668954,631074;668701,631463;665767,633720;665658,634507;652655,647789;638823,660518;638183,660983;633567,666883;622501,675184;612159,682943;612121,682988;622501,675461;633567,667159;624437,676291;617003,681134;611859,683306;611712,683486;606179,687083;604094,688049;598848,692306;593730,695938;585984,700919;583494,701196;580727,702426;580296,702753;583770,701472;586260,701196;576301,708667;569938,711988;563575,715031;559081,715706;558319,716138;537294,725270;536222,725513;529825,729697;533421,730804;520142,736615;521249,732741;516822,734401;512673,735785;504096,738552;502951,737176;498840,737998;493860,739105;483625,741596;483287,741753;493031,739382;498010,738275;502160,737445;503820,738828;512396,736061;516545,734678;520972,733018;519865,736892;508246,742426;507676,742266;499670,745470;493031,747407;483071,749897;478956,749551;470349,751226;470069,751834;447107,756262;441851,754878;437425,754878;429679,757369;422763,757922;415846,758199;415095,757877;408792,758994;401184,757645;401461,757369;402844,755431;396481,754601;399524,752941;408654,752664;417507,752388;430232,752664;439085,751834;455683,748237;466749,745747;475049,745470;475626,745202;467579,745470;456513,747960;439915,751558;431062,752388;418336,752111;409484,752388;400354,752665;400631,751558;402567,748791;487774,734678;545593,712818;560809,704793;569385,700365;578238,695661;594836,685700;608115,675461;633013,656091;639929,650557;646569,644746;656528,635614;660678,628696;666639,623231;666687,622887;660955,628143;656805,635061;646846,644192;640206,650003;633290,655537;608392,674907;595113,685146;578514,695108;569662,699812;561086,704239;545870,712264;488051,734124;402844,748237;396481,748237;395651,746023;389012,745747;382926,748237;365220,748514;352218,747960;345855,747407;339492,746300;343325,742211;342535,742426;328255,739781;327596,739936;300209,734955;289419,732741;280013,731081;268671,725823;254562,720566;239900,714754;242390,712818;252626,714754;257052,718628;272267,723056;302422,730804;309891,732188;317914,733571;326767,735508;336522,737618;337279,737445;346408,738829;346685,738275;359964,738829;362177,739105;382649,739105;397588,739659;415293,738275;417506,738275;418336,740489;435765,738275;447384,735508;454023,734401;458173,733848;467302,731634;474772,729974;482241,728037;495942,725665;497734,724993;483348,727483;475879,729420;468409,731081;459280,733294;455130,733848;448491,734955;430509,736615;418336,737722;416123,737722;398418,739105;383479,738552;363007,738552;360794,738275;352218,734678;347515,737722;347503,737746;351388,735231;359964,738828;346685,738275;346790,738207;338109,736892;327873,734678;319021,732741;310998,731357;303528,729974;273374,722226;258159,717798;253732,713924;243496,711987;228281,704239;223854,704516;208086,696491;205319,691510;205872,691234;215555,696491;225238,701749;228004,700089;216662,692617;207256,688467;194253,680995;183187,673801;165759,666329;159119,660795;160502,660242;167142,662179;153310,647789;145564,641425;138371,635061;129242,627589;115963,612923;115052,610075;112366,607389;103237,597427;102130,592446;98534,587466;98105,586794;93831,583868;85531,571970;80828,560901;80275,560901;73912,548726;67826,536550;61463,522438;55654,508049;61463,517733;67273,529909;69209,536550;70010,537724;69025,532601;66456,527937;62274,518531;57313,510262;51227,493659;46013,476639;44301,471678;36843,441904;33545,420289;33522,420883;33799,425311;35182,435549;36842,446064;34075,436933;32139,425311;29926,425311;28542,414795;26606,408154;24946,401790;20243,396809;18860,396809;17476,389891;16923,381036;18030,368584;18583,364157;19525,361120;19067,354195;19690,343956;20796,341881;20796,340636;18583,344787;16647,342020;13050,337039;12393,333096;12220,333441;11114,344510;10284,355579;9454,364157;9454,381866;9730,390998;10284,400129;7794,408708;7241,408708;5581,392105;5581,374949;6964,361666;9453,364155;7241,361390;6687,351428;7241,336208;7517,332058;8347,325140;11667,312688;13321,304416;12774,302449;10837,313518;7517,325970;6687,332888;6411,337039;5857,352258;6411,362220;5028,375502;5028,392658;6687,409261;7241,409261;10837,425034;12774,438040;16923,451322;23459,479884;24029,485358;25223,485358;31309,500024;33522,507495;29372,501131;24946,491169;24670,493936;22263,486473;20520,486741;18583,480377;11944,465158;7794,451599;7517,440253;5581,426971;4197,413689;1155,404004;3091,352535;5028,339252;3368,332058;6687,312134;7517,307430;9730,291381;15540,279759;14157,295532;15540,292828;16370,286365;16647,279205;19136,270073;23009,256238;27712,242125;28065,241729;30202,230503;33245,222478;36842,215837;44035,202002;49844,189550;58144,173500;64230,166582;69209,156897;73359,150809;77786,148596;78892,146935;83318,138081;91894,128119;92128,132283;91502,134033;100470,124798;104897,118987;110706,113453;111207,114009;110983,113730;118176,106535;125369,99894;133115,91592;143904,83568;155523,74990;162470,70142;167142,65858;175441,60877;184294,56173;185466,55570;188478,52610;193423,48978;198853,46211;202693,45327;203382,44828;278630,14389;281422,13782;289143,11068;294468,9996;297245,9972;298272,9685;361347,1383;379260,1314;398418,1660;398774,1928;408101,830;416676,2213;425253,3874;429677,4880;424976,3597;416400,1937;407824,553;407824,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2058" style="width:4497;height:4440;flip:x y;left:-2182;mso-wrap-style:square;position:absolute;rotation:180;top:13957;visibility:visible;v-text-anchor:middle" coordsize="2647519,2612594" path="m1439383,2598425l1427010,2605087l1427751,2605405l1439383,2598425xm1542263,2530792c1527023,2534602,1516545,2538412,1502258,2540317c1487970,2542222,1470825,2545079,1442250,2547937c1442250,2545079,1440345,2543174,1439393,2540317c1452728,2540317,1465110,2538412,1481303,2536507c1496543,2534602,1515593,2533649,1542263,2530792xm1646324,2520821l1643880,2521511l1645133,2521267l1646324,2520821xm899801,2506503c908612,2507932,922185,2511742,942187,2517457c947902,2518409,954570,2518409,960285,2518409c977430,2526982,993622,2535555,1010767,2543175c1017435,2544127,1026007,2546032,1033627,2547937l1035057,2548414l1040295,2543175c1046962,2545080,1053630,2546985,1060297,2548890c1066965,2550795,1073632,2551747,1080300,2553652l1119713,2562818l1120305,2562225c1134592,2564130,1150785,2566987,1166025,2569845c1172692,2570797,1180312,2571750,1187932,2573655c1195552,2574607,1203172,2575560,1209840,2575560c1223175,2575560,1237462,2576512,1254607,2577465c1271752,2577465,1291755,2578417,1315567,2576512l1318213,2576512l1324140,2573178c1328188,2571750,1333189,2570321,1337475,2568892c1342238,2568892,1347000,2568654,1351048,2568654c1355096,2568654,1358430,2568892,1360335,2569844l1362835,2576512l1384147,2576512c1382242,2579370,1379385,2583180,1377480,2586037c1376527,2586990,1375575,2587942,1373670,2590800c1370812,2592705,1366050,2594610,1361287,2596515c1352715,2596515,1347000,2596515,1338427,2596515c1328902,2595562,1318425,2595562,1308900,2594610c1286992,2593657,1266037,2593657,1245082,2592705c1229842,2591752,1213650,2590800,1197457,2588895c1184122,2587942,1169835,2585085,1155547,2583180c1141260,2581275,1127925,2579370,1113637,2576512c1092682,2572702,1069822,2570797,1049820,2566987c1029817,2562225,1011720,2557462,1000290,2550795l1000863,2550379l971715,2541270c964095,2537459,955522,2533650,945997,2529840c935520,2526982,925995,2524125,916470,2520315c905992,2516505,896467,2513647,885990,2509837c886943,2506027,890991,2505075,899801,2506503xm1460492,2486082l1445939,2488303l1345293,2493385l1378432,2497454c1380337,2496502,1383195,2496502,1387005,2495549c1407007,2492692,1426057,2490787,1446060,2488882c1448203,2488406,1451716,2487751,1455778,2486992l1460492,2486082xm1550918,2472281l1501488,2479825l1518450,2480309c1528928,2479833,1536786,2477928,1542858,2475785l1550918,2472281xm1731355,2470078l1576323,2511364l1654777,2493883l1731355,2470078xm737400,2450782c787882,2468879,820267,2485072,846937,2497454c859320,2502217,872655,2506027,885990,2509837c896467,2513647,905992,2516504,915517,2520314c925042,2524124,934567,2526982,945045,2529839c954570,2533649,963142,2537459,970762,2541269c968857,2542222,966952,2544127,965047,2546032c960285,2545079,954570,2544127,949807,2543174c931710,2537459,913612,2529839,895515,2523172l868845,2512694c860272,2508884,850747,2505074,842175,2501264c829792,2497454,818362,2492692,806932,2488882c796455,2484119,785977,2480309,776452,2475547c766927,2471737,759307,2466974,752640,2463164c745972,2458402,741210,2454592,737400,2450782xm782168,2426970c800265,2436495,815505,2445067,834555,2453640c832650,2454592,830745,2455545,827888,2457450c807885,2447925,786930,2437447,766928,2427922c772643,2427922,776453,2427922,782168,2426970xm588810,2362200c620242,2375535,636435,2387917,653580,2398395c657390,2403157,669772,2412682,666915,2413635c655485,2407920,645007,2403157,636435,2397442c627862,2392680,620242,2387917,613575,2383155c601192,2374582,593572,2367915,588810,2362200xm702387,2337759l702396,2338030l705613,2341924l705967,2340292l702387,2337759xm2093409,2275234l2089950,2275522c2073757,2288857,2052802,2303145,2032800,2316480c2012797,2329815,1991842,2340292,1976602,2346960c1964220,2354580,1950885,2362200,1936597,2370772c1928977,2373630,1922310,2377440,1914690,2380297c1907070,2383155,1899450,2386012,1891830,2389822c1886115,2394585,1874685,2399347,1864207,2404110c1853730,2408872,1844205,2412682,1843252,2416492c1833727,2420302,1823250,2425065,1812772,2428875c1802295,2433637,1791817,2436495,1781340,2440305c1779435,2442210,1775625,2446020,1772767,2448877c1768005,2450782,1764195,2451735,1759432,2453640c1748002,2456497,1736572,2457450,1726095,2459355c1710855,2464117,1696567,2468880,1683232,2472690c1669897,2476500,1656562,2480310,1644180,2485072c1630845,2489835,1616557,2492692,1601317,2497455c1586077,2502217,1568932,2506980,1547977,2510790c1498447,2513647,1480350,2519362,1472730,2523172c1471777,2524125,1471777,2525077,1470825,2526030l1434646,2535075l1435583,2535555l1475761,2525510l1476540,2523172c1484160,2518410,1503210,2513647,1551788,2510790c1571790,2506980,1588935,2502217,1605128,2497455c1620368,2492692,1634655,2489835,1647990,2485072c1661325,2481262,1673708,2477452,1687043,2472690c1700378,2468880,1713713,2464117,1729905,2459355c1741335,2457450,1752765,2456497,1763243,2453640l1740675,2467181l1741335,2466975c1748955,2462212,1758480,2456497,1765148,2452687c1769910,2450782,1773720,2449830,1778483,2447925l1779371,2447679l1785150,2441257c1795628,2437447,1806105,2433637,1816583,2429827c1827060,2425065,1837538,2421255,1847063,2417445c1848015,2413635,1857540,2409825,1868018,2405062c1878495,2400300,1889925,2395537,1895640,2390775c1903260,2387917,1910880,2385060,1918500,2381250l1934176,2374435l1942313,2368867c1955648,2360295,1969935,2352675,1982318,2345055c1997558,2339340,2017560,2327910,2038515,2314575l2093409,2275234xm460060,2262062l463676,2265164l464911,2265793l460060,2262062xm2099802,2237197l2099475,2237422l2099475,2237694l2100989,2237910l2101380,2237422l2099802,2237197xm2120380,2222979l2114756,2226864l2113762,2227897l2117618,2225429l2120380,2222979xm382287,2175002l418261,2217358l389737,2183129l382287,2175002xm2187820,2174974l2187735,2175004l2187105,2179320c2179485,2186940,2176627,2191702,2171865,2196465c2168055,2201227,2163292,2206942,2153767,2216467l2154858,2216216l2171865,2197417c2175675,2192655,2179485,2187892,2187105,2180272c2188296,2177177,2188475,2175510,2187820,2174974xm475386,2153525l477272,2155822l477367,2155507l475386,2153525xm334493,2131694c337350,2128837,346875,2133599,359258,2147887l360474,2149319l371759,2151816c377593,2155745,385451,2163127,397357,2175509c409740,2185987,423075,2195512,432600,2204084c442125,2212657,447840,2220277,447840,2225039c450697,2228849,452602,2231707,456412,2235517c468795,2245994,479272,2255519,492607,2265997c489750,2269807,484987,2271712,482130,2274569l448422,2237115l446888,2237422l478787,2272865l482130,2274569c484988,2271712,488798,2268854,492608,2265997c521183,2290762,551663,2315527,583095,2337434c577380,2339339,572618,2341244,564998,2343149c567855,2345054,568808,2346007,571665,2347912c562140,2347912,554520,2348864,544995,2348864c539280,2345054,533565,2341244,527850,2337434c522135,2333624,517373,2328862,511658,2325052c498323,2313622,484035,2303144,471653,2291714c459270,2280284,446888,2268854,434505,2258377c422123,2246947,411645,2235517,400215,2225039c394500,2219324,388785,2213609,384023,2208847c379260,2203132,373545,2197417,368783,2191702c369735,2189797,379260,2195512,374498,2184082c381165,2189797,387833,2195512,393548,2201227c401168,2206942,407835,2212657,414503,2217419c423075,2226944,431648,2235517,440220,2245042l442406,2246917l414503,2217419c407835,2211704,401168,2206942,394500,2201227c387833,2195512,382118,2189797,375450,2184082c368783,2175509,361163,2166937,354495,2158364c347828,2149792,341160,2140267,334493,2131694xm2432850,1980247l2432367,1980454l2421964,2005422l2432850,1980247xm2422850,1860918l2397608,1897379c2392845,1904999,2389035,1912619,2385225,1920239c2380463,1927859,2376653,1934527,2372843,1941194c2363318,1954529,2353793,1967864,2343315,1980247c2334743,1993582,2327123,2005964,2317598,2019299c2309978,2029777,2302358,2040254,2294738,2050732l2292832,2051897l2291272,2054208l2293785,2052637c2301405,2042160,2309025,2031682,2316645,2021205c2325218,2007870,2333790,1995487,2342363,1982152c2352840,1969770,2362365,1956435,2371890,1943100c2375700,1936432,2380463,1929765,2384273,1922145c2388083,1914525,2392845,1906905,2396655,1899285c2405228,1884045,2414753,1870710,2422373,1862137l2422850,1860918xm2521433,1847850c2518575,1860232,2514765,1871662,2509050,1884997c2503335,1897380,2496668,1910715,2487143,1925002c2479523,1940242,2471903,1954530,2465235,1965960c2457615,1977390,2450948,1985962,2445233,1991677l2458568,1965007c2461425,1956435,2466188,1947862,2469998,1938337c2473808,1932622,2475713,1928812,2478570,1924050c2482380,1917382,2486190,1911667,2490000,1905000c2493810,1898332,2496668,1892617,2500478,1885950c2507145,1873567,2514765,1861185,2521433,1847850xm2459780,1766202l2436660,1806892l2436235,1807870l2459520,1766887l2459780,1766202xm2472460,1674043l2444672,1749965c2427321,1790989,2407787,1830865,2386218,1869449l2377660,1882980l2377605,1883092c2373795,1892617,2366175,1905000,2357602,1917382c2349030,1929765,2341410,1943100,2337600,1954530c2330932,1963102,2322360,1972627,2314740,1983105c2307120,1993582,2300452,2005012,2295690,2015490c2268067,2053590,2223300,2102167,2183295,2142172c2170912,2152650,2158530,2163127,2146147,2173605l2142583,2176315l2141046,2177871l2125512,2190534l2112810,2205037c2097570,2217420,2082330,2228850,2066137,2240280l2058824,2244900l2038960,2261093l2036092,2262956l2031847,2266950c2019465,2275522,2007082,2284095,1994700,2291715c1982317,2299335,1969935,2306955,1957552,2314575l1953300,2316730l1928148,2333067l1920351,2337000l1912785,2342197c1905165,2346960,1896592,2351722,1887067,2356485l1863038,2365909l1809483,2392922c1768715,2410756,1726785,2426426,1683836,2439784l1596280,2462297l1667040,2448877c1671802,2447924,1675612,2446972,1680375,2446019c1690852,2437447,1711807,2432684,1723237,2430779c1732762,2427922,1742287,2425064,1749907,2422207c1761337,2411729,1783245,2406014,1792770,2400299c1808962,2394584,1825155,2388869,1841347,2383154l1872470,2370949l1886115,2363152l1898496,2359343l1915642,2349817l1920147,2346686l1931835,2335530c1939455,2330767,1948980,2325052,1957552,2320290l1986810,2305948l1997557,2299334c2009940,2291714,2022322,2283142,2034705,2274569c2037562,2268854,2044230,2264092,2050897,2259329c2057565,2254567,2064232,2249804,2068995,2247899c2084235,2236469,2100427,2225039,2115667,2212657c2121382,2199322,2139480,2187892,2149005,2181224c2161387,2170747,2173770,2160269,2186152,2149792c2226157,2109787,2270925,2061209,2298547,2023109l2314015,1996814l2314740,1994534c2322360,1983104,2331885,1969769,2339505,1956434c2342363,1952624,2344268,1948814,2347125,1945004l2357257,1930951l2360460,1925002c2369032,1912619,2375700,1900237,2380462,1890712c2395702,1864042,2407132,1837372,2419515,1809749c2430945,1782127,2443327,1754504,2457615,1723072c2459044,1714500,2464759,1699974,2468807,1687829l2472460,1674043xm2576677,1589722l2573820,1591627l2573820,1591627l2576677,1589722xm2585674,1533271l2585332,1534956l2588107,1538287c2590965,1541145,2593822,1544955,2596680,1547812c2598585,1545907,2600490,1544002,2602395,1544002l2602539,1543271l2598585,1545907c2594775,1544002,2591918,1540192,2589060,1537334l2585674,1533271xm2577184,1425070l2576519,1425107l2575314,1425174l2575725,1429702c2575725,1438275,2575725,1444942,2574773,1453515c2573820,1458277,2572868,1462087,2570963,1467802c2563343,1480185,2555723,1492567,2548103,1503997c2546198,1515427,2545245,1524952,2542388,1535430l2536673,1545907c2533815,1561147,2530958,1575435,2527148,1591627c2523338,1604010,2520480,1615440,2516670,1627822c2512860,1640205,2510003,1651635,2505240,1663065c2503335,1672590,2501430,1681162,2498573,1690687c2496668,1700212,2494763,1709737,2490953,1719262l2497030,1709810l2502383,1689734c2503335,1679257,2505240,1670684,2507145,1661159c2510955,1649729,2514765,1637347,2518575,1625917c2522385,1613534,2525243,1602104,2529053,1589722c2532863,1574482,2534768,1560194,2538578,1544002l2544293,1533524c2547150,1523047,2548103,1513522,2550008,1502092c2557628,1489709,2565248,1478279,2572868,1465897c2568105,1490662,2563343,1514474,2557628,1539239c2555723,1562099,2542388,1593532,2546198,1600199c2537625,1626869,2530005,1652587,2520480,1678304l2515393,1686218l2513218,1698069c2512146,1704261,2510479,1710690,2506193,1718310c2492858,1737360,2486190,1756410,2479523,1776412c2475713,1785937,2471903,1796415,2467140,1806892c2465235,1812607,2462378,1817370,2459520,1823085c2456663,1828800,2453805,1834515,2449995,1840230c2441423,1855470,2432850,1871662,2424278,1885950c2417610,1903095,2406180,1914525,2396655,1930717c2389035,1948815,2375700,1970722,2361413,1990725c2347125,2010727,2332838,2031682,2322360,2049780c2313788,2061210,2305215,2072640,2296643,2083117c2287118,2093595,2278545,2104072,2269020,2115502c2266163,2120265,2262353,2124075,2259495,2128837c2255685,2133600,2252828,2137410,2249018,2142172c2243303,2146935,2237588,2151697,2232825,2155507l2206342,2184829l2207107,2187892c2195677,2200275,2188057,2208847,2179485,2216467c2169960,2223135,2159482,2229802,2149957,2237422l2126145,2256472l2103587,2272957l2107095,2272665l2131860,2254567l2155673,2235517c2165198,2228850,2175675,2222182,2185200,2214562c2192820,2206942,2201393,2198370,2212823,2185987c2212823,2185035,2212823,2184082,2211870,2182177c2221395,2172652,2229968,2163127,2238540,2152650c2243303,2148840,2249018,2144077,2254733,2139315c2257590,2135505,2261400,2130742,2265210,2125980c2268068,2121217,2271878,2116455,2274735,2112645c2284260,2102167,2292833,2090737,2302358,2080260c2310930,2069782,2319503,2058352,2328075,2046922c2338553,2028825,2352840,2007870,2367128,1987867c2381415,1966912,2394750,1945957,2402370,1927860c2411895,1911667,2423325,1900237,2429993,1883092c2438565,1868805,2447138,1851660,2455710,1837372c2459520,1831657,2462378,1825942,2465235,1820227c2468093,1814512,2469998,1808797,2472855,1804035c2477618,1793557,2481428,1783080,2485238,1773555c2492858,1753552,2499525,1734502,2511908,1715452c2520480,1700212,2518575,1688782,2522385,1676400c2532863,1650682,2539530,1624965,2548103,1598295c2544293,1590675,2557628,1560195,2559533,1537335c2565248,1513522,2570010,1488757,2574773,1463992l2578209,1451109l2575725,1450657c2576677,1443037,2576677,1436370,2576677,1426845l2577184,1425070xm2597632,1404937l2586541,1451152l2586542,1451152l2597633,1404938l2597632,1404937xm2606205,1395412c2604300,1399222,2602395,1402080,2600490,1407795l2599181,1433750c2599062,1441132,2599062,1448276,2598585,1458277l2589060,1487586l2589060,1490934l2600490,1458277c2601443,1438274,2600490,1429702,2602395,1407794l2606836,1398173l2606205,1395412xm2565247,1354454l2559006,1369207l2556675,1390650l2553670,1380633l2552571,1382047l2555723,1392555c2554770,1397317,2554770,1402080,2553818,1407795c2555723,1410652,2556675,1415415,2557628,1420177l2560581,1420013l2558580,1413509c2559532,1407794,2559532,1403032,2560485,1398269c2562390,1384934,2563342,1369694,2565247,1354454xm2645258,1328737c2646210,1329689,2646210,1329689,2647163,1329689c2647163,1345882,2646210,1359217,2646210,1369694c2646210,1380172,2647163,1388744,2647163,1397317c2648115,1413509,2647163,1425892,2644305,1447799c2645258,1453514,2643353,1463039,2641448,1476374c2638590,1488757,2635733,1503997,2632875,1518284c2631923,1529714,2631923,1542097,2630018,1553527c2623350,1574482,2622398,1591627,2615730,1618297c2610968,1637347,2607158,1656397,2602395,1674494c2590965,1685924,2591918,1668779,2578583,1684972c2578583,1684019,2579535,1680209,2580488,1679257c2581440,1664017,2577630,1661160,2584298,1639252c2589060,1625917,2594775,1611630,2598585,1597342l2610015,1590675l2610015,1590674c2618588,1552574,2615730,1544002,2622398,1518284c2624303,1506854,2627160,1495424,2629065,1483994c2630970,1472564,2632875,1460182,2634780,1448752c2636685,1437322,2637638,1425892,2639543,1415414c2640495,1404937,2641448,1394459,2641448,1383982c2640495,1376362,2641448,1366837,2642400,1357312c2643353,1352549,2643353,1347787,2644305,1343024c2644305,1338262,2645258,1333499,2645258,1328737xm134151,887095l134625,887332l134670,887199l134151,887095xm191618,750570c176378,775335,173520,782955,170663,789622c164948,795337,160185,801052,153518,803910l153477,804822l151819,841286l151867,841199l153518,804862c159233,801052,164948,795337,170663,790574c173520,783907,177330,776287,191618,751522l192332,751998l192689,751284l191618,750570xm203047,667702c199237,670560,194475,673417,189712,677227c183045,689610,178282,700087,169710,719137l174286,722798l174435,722155l170663,719137c179235,700087,183998,689609,190665,677227l202473,668793l203047,667702xm276390,613410l275187,614373l270080,634008c268770,638413,267818,641033,266865,643890c230670,692467,209715,757237,179235,803910c175425,816292,171615,829627,166852,842962c162090,856297,159232,869632,155422,882967c145897,911542,131610,942022,130657,966787c124942,985837,119227,1004887,114465,1023937c111607,1038225,109702,1052512,106845,1066800l103035,1088707c102082,1096327,101130,1102995,100177,1110615c97320,1130617,93510,1149667,91605,1169670c90652,1182052,89700,1192530,88747,1205865c89700,1215390,91605,1224915,93510,1243965l95742,1223205l95415,1216342c96367,1203007,98272,1188719,99225,1176337c101130,1156334,104940,1137284,107797,1117282l114596,1109123l124469,1043051l123990,1031557l133400,1004580l138999,981931l137325,985837c135420,984885,133515,983932,131610,983932c126847,996315,122085,1010602,117322,1024890c117322,1031557,117322,1039177,118275,1047750c115417,1062990,113512,1076325,111607,1091565c111607,1093470,110655,1096327,110655,1099185c106845,1102995,104940,1106805,101130,1110615c102082,1102995,103035,1096327,103987,1088707l107797,1066800c110655,1052512,112560,1038225,115417,1023937c121132,1004887,126847,985837,131610,966787c132562,942022,146850,912495,156375,882967c160185,869632,163042,856297,167805,842962c171615,829627,176377,817245,180187,803910c210667,757237,230670,692467,267817,643890c269722,637222,271627,633412,276390,613410xm293536,518160l293535,518160l298297,521970l298297,521969l293536,518160xm465169,382550l464986,382696l464430,383325l456651,391477l454684,394338l453399,395790c451546,398815,450698,401003,447840,403860c428790,425767,408788,447675,389738,472440c384023,479107,378308,484822,373545,491490c367830,498157,363068,504825,357353,511492l285752,590631l358305,510540c364020,503872,368782,497205,374497,490537c380212,483870,385927,478155,390690,471487c409740,446722,429742,425767,448792,402907l454684,394338l464430,383325l465169,382550xm489348,316869c487763,316669,484470,318176,481127,319733l475013,322003l473558,323849c469748,326707,465938,329564,463080,333374c453555,339089,445935,343852,436410,350519l418313,370522l401168,390524c397358,393382,394500,396239,389738,401002l389350,400516l378546,413504c374736,418862,369735,425768,360210,436245l330683,468630l335445,474344l335536,474264l331635,469582c341160,459105,352590,447675,361162,437197c380212,416242,381165,409575,390690,401002c395452,396240,399262,393382,402120,390525l419265,370522l437362,350520c446887,344805,454507,340042,464032,333375c467842,330517,471652,326707,474510,323850c476415,324326,481654,321469,485940,319564l489548,318444l489348,316869xm1868970,144780c1890877,153352,1906117,160020,1917547,166687c1928977,172402,1935645,178117,1938502,183832c1920405,174307,1904212,167640,1891830,160972c1879447,154305,1871827,148590,1868970,144780xm1710855,75247c1719427,75247,1733715,78104,1748955,83819c1765147,90487,1783245,100012,1802295,110489,1750860,94297,1716570,83819,1710855,75247xm1137451,68937c1133641,68580,1127926,69056,1117448,71437c1104113,73342,1088873,75247,1074585,77152c1061250,80010,1046010,83820,1032675,86677c1026960,88582,1021245,90487,1014578,92392c1007910,94297,1001243,96202,993623,98107l947769,107115l939330,110490c920280,117157,900278,122872,881228,130492c862178,138112,843128,144780,824078,153352c809790,160020,796455,165735,784073,171450c775500,173355,765975,178117,757403,181927c734543,190500,713588,201930,691680,212407c681203,218122,670725,225742,660248,232410c649770,239077,639293,245745,629768,252412c618338,263842,597383,280035,581190,288607c565950,300037,550710,312420,535470,324802l491713,362974l495465,367665c497370,366713,500764,364272,504752,361295l512657,355403l541185,330517c556425,318134,571665,306704,586905,294322c603097,285749,623100,269557,635482,258127c645960,251459,655485,244792,665962,238124c676440,231457,685965,224789,697395,218122c719302,207644,741210,196214,763117,187642c771690,183832,781215,179069,788835,174307c801217,168592,815505,162877,828840,156209c847890,147637,866940,140969,885990,133349c905040,125729,925042,120014,944092,113347l968499,108553l980289,104524,1140765,69904l1137451,68937xm1478088,48458c1484636,48815,1491780,49530,1498447,50482c1511782,52387,1523212,56197,1526070,60007c1520355,59055,1514640,58102,1505115,57150c1495590,56197,1482255,53340,1461300,48577c1465586,48101,1471539,48101,1478088,48458xm1588935,40957c1602270,41909,1614652,42862,1627987,43814c1644180,48577,1659420,56197,1675612,62864c1652752,60007,1631797,55244,1616557,52387c1601317,48577,1590840,44767,1588935,40957xm1270324,40719c1233653,40957,1196981,42862,1160310,46672c1135545,47624,1109827,52387,1084110,57149c1071727,59054,1059345,62864,1047915,66674c1036485,70484,1026007,74294,1016482,78104c1001242,80009,987907,81914,972667,83819c914565,101917,859320,123824,806932,147637c786930,155257,765975,165734,746925,174307c741210,176212,734542,179069,728827,180974c723112,183832,717397,186689,712635,189547c702157,195262,691680,200977,682155,205739c663105,216217,647865,225742,634530,230504c619290,239077,610717,248602,598335,259079c555472,283844,517372,318134,493560,340994l471664,360034l450243,379593l450697,380047c388785,439102,334492,503872,285915,573404c271627,593407,260197,607694,252577,619124c244957,630554,240195,639127,237337,646747c232575,655319,226860,663892,222097,672464c212572,690562,203047,708659,193522,725804l162439,774785l162090,776287c158280,784860,155422,795337,151612,804862c148755,810577,146850,814387,143992,818197l142087,820102l133634,848201c132087,855345,131610,860584,131610,864870c131610,873442,132562,879157,129705,888682c124942,902017,121132,914400,116370,927735c112560,941070,107797,953452,103987,966787c99225,986790,95415,1004887,90652,1023937c87795,1042035,85890,1059180,83032,1076325c80175,1093470,79222,1111567,78270,1128712c81127,1115377,83032,1102995,84937,1092517l85555,1089530l86842,1075372c89700,1058227,91605,1040130,94462,1022985l96848,1023781l97055,1022896l94463,1022032c99225,1002029,103035,983932,107798,964882c111608,951547,115418,938212,120180,925829l133454,886956l132563,886777c135420,877252,134468,871537,134468,862965c134468,854392,135420,842010,144945,818197c146850,814387,148755,809625,152565,804862l152821,804166l163043,776287c173520,759142,183045,742950,194475,726757c204000,708660,212573,690562,223050,673417c227813,665797,233528,656272,238290,647700c241148,640080,245910,631507,253530,620077c261150,608647,272580,594360,286868,574357,335445,503872,389738,440055,451650,381000c466890,367665,479273,354330,495465,340995c519278,318135,557378,283845,600240,259080c612623,249555,621195,239077,636435,230505c649770,225742,665010,216217,684060,205740c693585,200977,704063,195262,714540,189547c720255,186690,725018,183832,730733,180975c736448,178117,742163,176212,748830,174307c767880,164782,788835,155257,808838,147637,860273,123825,916470,101917,974573,83820c989813,81915,1003148,80010,1018388,78105c1027913,74295,1038390,70485,1049820,66675c1061250,62865,1073633,59055,1086015,57150c1111733,52387,1138403,47625,1162215,46672c1198887,43338,1235558,41433,1272229,41076l1360655,44043l1270324,40719xm1404150,c1418437,952,1434630,1905,1448917,2857c1465110,3810,1480350,5715,1494637,7620c1509877,8572,1518450,11430,1525117,15240c1531785,19050,1536547,22860,1545120,24765c1558455,24765,1552740,17145,1569885,20002c1582267,21907,1594650,25717,1607032,28575c1614652,30480,1622272,33337,1629892,35242c1629892,35242,1629892,36195,1628940,36195c1629892,39052,1628940,40957,1627987,42862c1614652,41910,1602270,40957,1588935,40005c1584172,39052,1580362,38100,1575600,36195c1570837,35242,1567027,34290,1562265,33337c1553692,31432,1545120,29527,1536547,27622c1527975,25717,1519402,23812,1510830,21907c1502257,20955,1493685,19050,1484160,18097l1454633,18097c1446060,18097,1437488,18097,1430820,18097c1416533,18097,1405103,18097,1393673,18097l1391928,17540l1375575,25717c1367002,28574,1391767,30479,1381290,35242c1401292,39052,1421295,42862,1438440,46672l1413008,47116l1413437,47149c1423677,47863,1433202,48101,1440345,46672c1447965,47625,1455585,48577,1463205,49530c1484160,54292,1497495,56197,1507020,58102c1516545,60007,1522260,60007,1527975,60960c1539405,63817,1551788,66675,1563218,68580c1575600,70485,1587030,74295,1599413,76200c1610843,79057,1623225,81915,1634655,84772l1669898,95250l1687043,100012l1704188,105727l1704409,105929l1716704,108049c1727330,110549,1739921,114716,1746499,119121l1750661,125427l1751813,125730c1760385,129540,1769910,133350,1778483,136207c1786103,139065,1793723,141922,1801343,145732c1808963,149542,1816583,152400,1824203,156210c1828013,159067,1833728,161925,1841348,165735c1845158,167640,1848968,169545,1852778,171450c1856588,173355,1861350,175260,1865160,178117c1882305,186690,1899450,195262,1907070,201930c1924215,213360,1942313,223837,1960410,236220c1968983,241935,1978508,248602,1988033,255270l1988833,255841l2002949,264417c2327259,483516,2540483,854556,2540483,1275397l2540081,1283368l2550960,1284922c2554770,1287779,2557627,1289684,2561437,1292542c2562390,1303019,2564295,1305877,2566200,1318259c2571915,1329689,2578582,1339214,2584297,1348739l2591918,1349432l2591918,1342072l2599661,1320563l2599537,1316355c2602395,1287780,2604300,1288732,2607157,1290637c2610967,1289685,2614777,1289685,2617635,1290637c2623350,1286827,2628112,1282065,2633827,1280160c2634780,1294447,2634780,1306830,2635732,1322070c2633827,1328737,2632875,1335405,2630970,1342072c2629065,1348740,2627160,1355407,2625255,1361122c2624302,1371600,2623350,1382077,2622397,1392555l2621445,1408747c2620492,1414462,2620492,1419225,2619540,1424940l2615479,1427648l2615730,1428749l2619621,1426155l2621445,1410652l2622397,1394460c2623350,1383982,2624302,1373505,2625255,1363027c2627160,1357312,2629065,1350645,2630970,1343977c2632875,1337310,2634780,1330642,2635732,1323975c2638590,1325880,2640495,1327785,2643352,1329690c2643352,1334452,2643352,1339215,2642400,1343977c2641447,1348740,2641447,1353502,2640495,1358265c2639542,1367790,2638590,1376362,2639542,1384935c2638590,1394460,2638590,1404937,2637637,1416367c2635732,1426845,2634780,1438275,2632875,1449705c2630970,1461135,2630017,1472565,2627160,1484947c2625255,1496377,2622397,1507807,2620492,1519237c2613825,1544955,2615730,1553527,2608110,1591627c2604300,1593532,2600490,1595437,2596680,1598295c2592870,1611630,2587155,1626870,2582392,1640205c2575725,1662112,2580487,1664970,2578582,1680210c2577630,1682115,2576677,1684972,2576677,1685925c2570962,1701165,2565247,1716405,2560485,1729740c2558580,1731645,2557627,1732597,2555722,1733550c2549055,1748790,2542387,1764982,2535720,1780222c2543340,1764982,2550007,1748790,2556675,1733550c2558580,1731645,2559532,1731645,2561437,1729740c2553817,1770697,2541435,1796415,2530957,1816417c2525242,1820227,2519527,1823085,2514765,1824990l2511407,1831707l2511908,1832609c2512860,1830704,2513813,1827847,2515718,1824989c2520480,1823084,2526195,1820227,2531910,1816417c2532863,1826894,2525243,1840229,2520480,1848802c2513813,1862137,2506193,1874519,2499525,1886902c2495715,1893569,2492858,1899284,2489048,1905952c2485238,1912619,2481428,1918334,2477618,1925002c2474760,1928812,2472855,1933574,2469045,1939289c2465235,1948814,2461425,1957387,2456663,1966912l2443328,1993582c2436660,2003107,2429993,2013584,2422373,2022157c2415705,2030729,2408085,2040254,2401418,2048827l2402291,2047029l2378557,2079307c2372842,2073592,2341410,2118360,2327122,2135505l2316996,2151085l2327122,2136457c2341410,2120264,2372842,2075497,2378557,2080259c2375700,2100262,2348077,2125979,2339505,2139314c2331885,2148363,2325456,2155031,2319383,2160389l2303230,2172263l2302357,2173605l2292258,2181374l2291880,2184082c2277592,2199322,2263305,2215515,2247112,2229802c2231872,2245042,2216632,2260282,2199487,2273617l2197285,2275215l2181390,2295524c2169960,2306002,2156625,2314574,2143290,2324099l2107681,2350806l2107553,2350961l2143290,2325052c2155672,2315527,2169007,2306002,2181390,2296477c2173770,2309812,2163292,2318384,2149957,2327909c2139004,2337911,2131146,2341959,2124359,2344578l2106651,2352057l2106142,2352675c2099475,2357437,2093760,2361247,2087092,2365057l2079914,2368384l2061852,2383036c2055184,2388156,2049469,2392204,2044230,2395537c2034705,2403157,2027085,2407920,2017560,2412682c2019465,2409825,2014703,2411730,2008988,2413635l1999460,2417870l1997979,2418995l2009940,2414587c2015655,2412682,2019465,2410777,2018513,2413635c2011845,2423160,1998510,2431732,1984223,2439352c1976603,2443162,1969935,2446972,1962315,2450783c1954695,2454592,1947075,2457450,1940408,2461260l1924934,2463581l1922310,2465070c1898497,2476500,1874685,2486025,1849920,2496502l1846229,2497341l1824203,2511742c1829918,2512695,1832775,2513647,1836585,2515552c1819440,2530792,1796580,2533650,1790865,2535555c1791818,2531745,1793723,2526982,1794675,2522220c1789913,2524125,1785150,2526030,1779435,2527935c1774673,2529840,1769910,2530792,1765148,2532697c1755623,2535555,1745145,2538412,1735620,2542222l1731675,2537487l1717522,2540317c1711807,2541270,1706092,2543175,1700377,2544127c1688947,2546985,1676565,2550795,1665135,2552700l1663973,2553240l1697520,2545079c1703235,2543174,1708950,2542222,1714665,2541269c1720380,2540317,1725142,2538412,1728952,2538412c1729905,2540317,1731810,2542222,1734667,2543174c1745145,2540317,1754670,2537459,1764195,2533649c1768957,2531744,1773720,2530792,1778482,2528887c1783245,2526982,1788007,2525077,1793722,2523172c1792770,2526982,1790865,2531744,1789912,2536507c1776577,2543174,1763242,2548889,1749907,2555557l1747946,2555008l1720380,2566034c1711808,2568892,1704188,2570797,1697520,2572702c1683233,2576512,1672755,2578417,1663230,2581274c1663707,2578893,1657754,2578893,1649062,2580084l1619428,2585850l1618462,2587942c1593697,2593657,1566075,2598419,1539405,2603182c1530832,2602229,1531785,2600324,1521307,2598419c1516545,2598419,1511782,2598419,1506067,2598419c1498447,2601277,1488922,2604134,1479397,2606992c1470825,2607944,1463205,2608897,1455585,2608897c1447965,2608897,1440345,2609849,1431772,2609849l1429185,2608741l1407484,2612588c1399626,2612707,1391768,2611278,1381290,2607944c1381290,2607944,1382243,2606992,1382243,2606992c1384148,2605087,1385100,2603182,1387005,2600324c1379385,2599372,1371765,2598419,1365098,2597467c1367955,2595562,1372718,2593657,1375575,2591752c1386053,2591752,1396530,2591752,1407008,2590799c1417485,2589847,1427010,2589847,1437488,2589847l1481302,2590799l1511782,2587942c1531785,2584132,1550835,2579369,1568932,2575559c1585125,2570797,1596555,2568892,1607032,2566987c1617510,2566034,1627035,2566034,1635607,2566034l1637595,2565111l1609890,2566035c1599412,2566987,1587030,2569845,1571790,2574607c1553692,2578417,1534642,2583180,1514640,2586990c1505115,2587942,1495590,2588895,1484160,2589847c1470825,2589847,1455585,2589847,1440345,2588895c1430820,2588895,1420342,2589847,1409865,2589847c1399387,2590800,1388910,2590800,1378432,2590800c1377480,2588895,1378432,2587942,1379385,2586990c1381290,2584132,1384147,2581275,1386052,2577465c1479397,2573655,1585125,2555557,1679422,2528887c1748955,2508885,1814677,2485072,1878495,2453640c1893735,2445067,1911832,2435542,1930882,2426017c1940407,2421255,1950885,2416492,1960410,2410777c1969935,2405062,1980412,2400300,1990890,2394585c2010892,2383155,2029942,2371725,2048040,2360295c2066137,2347912,2081377,2336482,2093760,2325052c2122335,2304097,2150910,2283142,2179485,2258377c2187105,2251710,2195677,2245995,2203297,2239327c2210917,2232660,2218537,2225992,2226157,2219325c2238540,2208847,2249017,2199322,2260447,2187892c2265210,2179320,2270925,2171700,2274735,2164080l2295258,2145267l2295423,2144085l2275688,2162175c2271878,2169795,2266163,2177415,2261400,2185987c2249970,2197417,2239493,2206942,2227110,2217420c2219490,2224087,2211870,2230755,2204250,2237422c2196630,2244090,2189010,2249805,2180438,2256472c2151863,2280285,2124240,2302192,2094713,2323147c2082330,2334577,2066138,2346960,2048993,2358390c2030895,2369820,2011845,2382202,1991843,2392680c1981365,2398395,1971840,2403157,1961363,2408872c1951838,2414587,1941360,2419350,1931835,2424112c1912785,2433637,1894688,2443162,1879448,2451735c1815630,2482215,1749908,2506027,1680375,2526982c1586078,2553652,1480350,2571750,1387005,2575560c1379385,2575560,1370813,2575560,1365098,2575560c1364145,2572702,1362240,2570797,1362240,2567940c1358430,2566035,1348905,2566987,1339380,2566987c1330808,2569845,1319378,2572702,1318425,2575560c1294613,2576512,1275563,2576512,1257465,2576512c1240320,2575560,1226033,2574607,1212698,2574607c1205078,2573655,1198410,2572702,1190790,2572702c1183170,2571750,1175550,2570797,1168883,2568892l1182080,2554816l1179360,2555557l1130192,2546452l1127925,2546985c1090778,2541270,1060298,2535555,1033628,2529840c1020293,2526982,1007910,2524125,996480,2522220c985050,2519362,974573,2517457,964095,2516505c951713,2510790,938378,2505075,925043,2498407c911708,2493645,897420,2487930,876465,2480310c859320,2473642,842175,2466975,825983,2460307c830745,2455545,832650,2454592,834555,2453640c846938,2456497,858368,2458402,869798,2460307c875513,2465070,880275,2468880,885038,2473642c898373,2476500,912660,2482215,937425,2488882c975525,2503170,1006958,2509837,1041248,2515552c1049820,2517457,1058393,2518410,1066965,2520315c1075538,2521267,1085063,2523172,1094588,2525077c1104113,2526982,1114590,2528887,1125068,2531745l1158657,2539008l1161262,2538412c1171740,2540317,1181265,2541270,1192695,2543175c1193647,2542222,1193647,2542222,1193647,2541270c1208887,2542222,1225080,2542222,1239367,2543175c1242225,2543175,1246035,2544127,1246987,2544127c1271752,2545080,1294612,2544127,1317472,2544127c1335570,2545080,1352715,2545080,1368907,2546032c1389862,2545080,1410817,2542222,1429867,2541270c1432725,2541270,1436535,2541270,1437487,2541270c1438440,2544127,1440345,2546032,1440345,2548890c1468920,2546985,1486065,2544127,1500352,2541270c1514640,2539365,1525117,2536507,1540357,2531745c1547977,2530792,1555597,2529840,1563217,2527935c1567980,2526982,1572742,2526982,1577505,2526030c1588935,2523172,1598460,2521267,1608937,2518410c1617510,2516505,1626082,2514600,1634655,2512695c1643227,2510790,1651800,2507932,1660372,2506027l1707545,2497863l1713713,2495550c1697520,2498407,1680375,2501265,1664183,2504122c1655610,2506027,1647038,2508885,1638465,2510790c1629893,2512695,1621320,2514600,1612748,2516505c1601318,2519362,1592745,2521267,1581315,2524125c1576553,2525077,1571790,2525077,1567028,2526030c1559408,2526982,1551788,2527935,1544168,2529840c1517498,2532697,1498448,2533650,1482255,2535555c1467015,2537460,1454633,2539365,1440345,2539365c1438440,2539365,1435583,2539365,1432725,2539365c1413675,2541270,1392720,2544127,1371765,2544127c1355573,2543175,1338428,2543175,1320330,2542222c1297470,2542222,1274610,2543175,1249845,2542222c1247940,2542222,1245083,2541270,1242225,2541270c1231748,2537460,1224128,2533650,1212698,2528887c1207935,2532697,1201268,2535555,1196505,2539365l1196464,2539447l1209840,2530792c1221270,2535554,1229843,2539364,1239368,2543174c1224128,2543174,1207935,2542222,1193648,2541269l1194008,2541036l1164120,2536507c1151738,2533650,1140308,2531745,1128878,2528887c1118400,2526030,1107923,2524125,1098398,2522220c1088873,2520315,1079348,2519362,1070775,2517457c1062203,2515552,1053630,2514600,1045058,2512695c1010768,2506980,979335,2500312,941235,2486025c916470,2480310,902183,2474595,888848,2470785c883133,2466975,878370,2462212,873608,2457450c862178,2455545,850748,2453640,838365,2450782c820268,2442210,804075,2433637,785978,2424112c780263,2424112,776453,2425065,770738,2425065c751688,2415540,734543,2406967,716445,2397442c713588,2391727,709778,2386012,706920,2380297c706920,2380297,707873,2380297,708825,2379345c719303,2386012,730733,2391727,742163,2397442c753593,2403157,764070,2408872,775500,2415540c779310,2413635,782168,2411730,785025,2409825c766928,2401252,755498,2391727,745973,2384107c736448,2376487,726923,2371725,713588,2369820c686918,2350770,678345,2350770,668820,2344102c655485,2335530,643103,2327910,630720,2319337c600240,2302192,608813,2320290,570713,2293620c563093,2287905,556425,2282190,547853,2274570c549758,2274570,551663,2273617,552615,2272665c561188,2275522,567855,2277427,575475,2279332c559283,2261235,556425,2253615,527850,2229802c518325,2222182,509753,2214562,501180,2207895c492608,2200275,484035,2193607,476415,2185987c470700,2180272,455460,2174557,444983,2160270c428790,2143125,415455,2126932,399263,2109787l396126,2099983l386880,2090737c376403,2080260,365925,2068830,355448,2056447c353543,2049780,339255,2031682,351638,2039302c346875,2033587,343065,2026920,339255,2022157l337780,2019844l323062,2009774c311632,1996439,302107,1982152,294487,1968817c286867,1954529,281152,1941194,278295,1930717l276390,1930717c268770,1917382,261150,1903095,254483,1888807c247815,1874520,240195,1861185,233528,1846897c225908,1830705,218288,1814512,211620,1798320c204953,1782127,198285,1764982,191618,1748790c199238,1759267,205905,1769745,211620,1782127c217335,1794510,223050,1807845,231623,1824037c235433,1829752,236385,1839277,238290,1846897l241046,1850938l237654,1833303l228809,1817250l214411,1784874l197332,1756409c190665,1737359,183045,1718309,176377,1699259l158424,1640674l152529,1623596c142540,1590017,133959,1555831,126853,1521108l115498,1446707l115417,1448752c115417,1453515,115417,1457325,116370,1463992c118275,1475422,120180,1486852,121132,1499235c123037,1511617,124942,1524000,126847,1535430c122085,1526857,120180,1515427,117322,1503997c115417,1491615,113512,1478280,110655,1463992c105892,1463992,104940,1463992,103035,1463992c102082,1453515,101130,1443990,98272,1427797c96367,1420177,93510,1412557,91605,1404937c89700,1397317,87795,1389697,85890,1383030c80175,1376362,75412,1371600,69697,1365885c67792,1365885,66840,1365885,64935,1365885c63030,1360170,61125,1351597,60172,1342072c59220,1332547,58267,1322070,58267,1311592c58267,1291590,59220,1273492,62077,1268730c63030,1263015,63030,1258252,63982,1253490l67226,1243037l65649,1219200c65887,1207294,66839,1194911,67792,1183957l71602,1176814l71602,1172527c69697,1178242,66840,1182052,63982,1186815c62077,1183005,59220,1181100,57315,1177290c53505,1171575,54457,1120140,44932,1160145l42670,1146572l42075,1147762c41122,1160145,39217,1173480,38265,1185862c37312,1198245,35407,1211580,35407,1223962c34455,1233487,33502,1243965,32550,1253490l32550,1314449c32550,1324927,32550,1335404,33502,1345882c34455,1356359,35407,1366837,35407,1377314c31597,1378267,32550,1413509,26835,1406842c25882,1406842,25882,1406842,24930,1406842c19215,1385887,19215,1367789,19215,1349692c19215,1331594,22072,1313497,19215,1290637c20167,1274444,22072,1260157,23977,1244917l32546,1253485l24930,1243965c23025,1234440,23025,1223962,23025,1209675c23025,1195387,23977,1178242,24930,1157287c24930,1152525,25882,1147762,25882,1143000c26835,1135380,27787,1126807,28740,1119187c32550,1105852,36360,1089660,40170,1076325l45865,1047851l43980,1041082c42075,1053465,39217,1064895,37312,1079182c33502,1092517,29692,1108710,25882,1122045c24930,1129665,23977,1138237,23025,1145857c23025,1150620,22072,1155382,22072,1160145c22072,1181100,21120,1198245,20167,1212532c20167,1226820,21120,1237297,22072,1246822c20167,1263015,18262,1277302,17310,1292542c20167,1315402,17310,1333500,17310,1351597c17310,1369695,17310,1387792,23025,1408747c23025,1408747,23977,1408747,24930,1408747c28740,1426845,32550,1443990,37312,1463040c38265,1475422,41122,1486852,43980,1507807c48742,1524000,53505,1539240,58267,1553527c60410,1580673,74876,1623893,80770,1651843l82734,1670685l86843,1670685c97320,1697355,103988,1711642,107798,1721167c112560,1730692,114465,1737360,115418,1746885c111608,1745932,106845,1736407,101130,1724977c95415,1713547,90653,1700212,85890,1690687c81128,1678305,89700,1712595,84938,1700212l76651,1674524l70650,1675447c67792,1667827,65887,1660207,63982,1653540,53505,1643062,45885,1621155,41122,1601152c36360,1581150,32550,1562100,26835,1554480c22072,1537335,22072,1519237,25882,1515427c23977,1500187,21120,1484947,19215,1469707c17310,1454467,16357,1439227,14452,1423987,10642,1412557,6832,1403032,3975,1390650c-1740,1325880,-2693,1250632,10642,1213485c11595,1197292,12547,1177290,17310,1167765c15405,1159192,13500,1151572,11595,1143000c13500,1126807,11595,1089660,23025,1074420c23977,1067752,24930,1062990,25882,1058227c27787,1034415,29692,1018222,33502,1002982c40170,989647,48742,967740,53505,962977c58267,973455,46837,1000125,48742,1017270l53503,1007964l56362,985718c58267,975597,59696,966311,57315,961072c60172,949642,63030,941069,65887,929639c70650,914399,74460,898207,79222,882014c83985,865822,89700,849629,95415,833437l96628,832072l103988,793432c107798,785812,111608,775334,114465,765809c118275,756284,123038,748664,126848,742949c135420,726757,142088,710564,151613,695324c158280,680084,164948,667702,171615,652462c172568,639127,191618,614362,200190,597217c204953,591502,210668,585787,221145,573404c227813,559117,233528,548639,238290,540067c243053,531494,247815,525779,252578,519112c258293,513397,266865,503872,267818,511492c268770,510539,270675,507682,271628,505777c276390,495299,281153,485774,286868,475297c296393,464819,307823,446722,316395,441007c309966,453151,316932,450829,317199,455339l315045,461363l345922,429577c348780,423862,354495,417195,361162,409575c367830,402907,375450,396240,381165,390525l382889,392440l382118,391477c390690,382904,398310,374332,406883,366712c414503,359092,423075,351472,431648,343852c442125,333374,448793,324802,458318,315277c470700,305752,484035,296227,495465,287654c508800,277177,522135,267652,535470,258127l559389,241440l575475,226694c585000,220979,594525,215264,604050,209549c613575,203834,624052,199072,634530,193357l638565,191282l648937,181094c654771,176688,661201,172402,665963,168592c673583,162877,679298,160496,684656,159067l697880,156023l700252,154304c782167,109537,869797,74294,959332,49529l968945,47439l995527,38099c1001719,36194,1008148,35003,1013863,34408l1023424,34327l1026960,33337c1097445,17144,1169835,7619,1244130,4762c1262704,5238,1283897,4762,1305804,4524c1327712,4285,1350334,4285,1371765,5714l1372993,6635l1405103,2857c1415580,4762,1425105,5714,1434630,7619c1444155,9524,1453680,10477,1464158,13334l1479392,16797l1463205,12382c1453680,10477,1443202,8572,1433677,6667c1424152,4762,1414627,3810,1404150,1905c1404150,1905,1404150,952,1404150,xe" fillcolor="#0072c7" stroked="f">
                  <v:fill opacity="20303f"/>
                  <v:stroke joinstyle="miter"/>
                  <v:path arrowok="t" o:connecttype="custom" o:connectlocs="244553,441576;242450,442708;242576,442762;262032,430083;255235,431701;245040,432996;244554,431701;251675,431054;262032,430083;279712,428388;279297,428505;279510,428464;152877,425955;160078,427816;163153,427978;171730,432187;175614,432996;175857,433077;176747,432187;180145,433158;183544,433967;190240,435525;190341,435424;198109,436719;201831,437367;205553,437690;213159,438014;223516,437852;223966,437852;224973,437286;227238,436557;229544,436517;231122,436719;231547,437852;235168,437852;234035,439471;233388,440280;231284,441252;227400,441252;222383,440928;211541,440604;203449,439957;196329,438985;189208,437852;178365,436234;169950,433482;170048,433411;165095,431863;160726,429921;155709,428302;150531,426521;152877,425955;248139,422485;245666,422862;228567,423726;234197,424417;235653,424093;245687,422960;247338,422639;263502,420139;255104,421421;257986,421503;262133,420735;294159,419765;267819,426781;281148,423810;125285,416486;143895,424417;150531,426521;155547,428302;160564,429921;164933,431863;163962,432672;161373,432187;152149,428788;147618,427007;143086,425065;137099,422960;131920,420694;127874,418590;125285,416486;132891,412439;141792,416971;140659,417619;130302,412601;132891,412439;100039,401432;111044,407583;113309,410173;108131,407421;104247,404993;100039,401432;119336,397279;119338,397325;119884,397986;119944,397709;355672,386653;355084,386702;345375,393662;335827,398842;329030,402889;325308,404507;321424,406126;316731,408554;313170,410658;307992,412763;302651,414705;301195,416162;298929,416971;293265,417943;285983,420209;279348,422313;272065,424417;263003,426683;250218,428788;249895,429273;243748,430810;243907,430892;250733,429185;250866,428788;263650,426683;272713,424417;279995,422313;286630,420209;293913,417943;299577,416971;295742,419273;295854,419238;299900,416809;302166,416000;302317,415958;303299,414867;308639,412925;313818,410820;317378,408716;322071,406288;325955,404669;328618,403511;330001,402565;336798,398518;346346,393339;78165,384415;78779,384942;78989,385049;356758,380189;356703,380227;356703,380274;356960,380310;357026,380227;360255,377773;359299,378433;359130,378609;359785,378189;64951,369620;71063,376818;66217,371001;371713,369615;371698,369620;371591,370353;369002,373267;365927,376666;366112,376624;369002,373429;371591,370515;371713,369615;80769,365970;81089,366360;81105,366307;56831,362260;61038,365012;61245,365255;63162,365679;67511,369706;73499,374562;76088,378123;77545,379904;83694,385083;81914,386540;76187,380175;75927,380227;81346,386250;81914,386540;83695,385083;99068,397223;95994,398195;97126,399004;92595,399166;89682,397223;86931,395119;80134,389454;73823,383788;67997,378123;65246,375371;62657,372458;63628,371163;66864,374076;70424,376828;74794,381522;75165,381841;70424,376828;67026,374076;63789,371163;60229,366792;56831,362260;413344,336523;413261,336558;411494,340801;411645,316244;407356,322440;405252,326325;403148,329886;398131,336523;393762,343159;389878,348501;389554,348699;389289,349092;389716,348825;393600,343483;397970,336847;402986,330210;405090,326649;407194,322764;411563,316451;428394,314023;426290,320336;422568,327135;418846,334095;415447,338465;417713,333933;419655,329401;421111,326973;423053,323736;424834,320498;428394,314023;417919,300148;413991,307063;413919,307229;417875,300265;420073,284487;415352,297389;405421,317694;403967,319993;403957,320012;400559,325840;397160,332153;393277,337009;390040,342512;370944,364041;364632,369382;364027,369843;363766,370107;361127,372259;358968,374724;351039,380713;349796,381498;346421,384250;345934,384567;345213,385245;338901,389454;332590,393339;331868,393705;327594,396481;326269,397150;324984,398033;320614,400461;316532,402062;307433,406653;286085,414617;271209,418443;283232,416162;285497,415676;292780,413086;297311,411630;304593,407907;312847,404993;318134,402919;320453,401594;322556,400947;325469,399328;326235,398796;328221,396900;332590,394310;337561,391873;339387,390749;345698,386540;348449,383950;351524,382008;359454,376019;365118,370677;371429,365335;390525,343807;393153,339338;393277,338951;397484,332476;398779,330534;400500,328146;401044,327135;404443,321307;411078,307549;417551,292819;419453,286830;437780,270157;437294,270481;437294,270481;439308,260564;439250,260850;439722,261416;441178,263035;442149,262388;442174,262263;441502,262711;439884,261254;437866,242176;437753,242183;437548,242194;437618,242963;437456,247010;436809,249438;432925,255589;431954,260931;430983,262711;429365,270481;427585,276632;425643,282621;424510,287315;423215,292171;424248,290565;425157,287153;425966,282297;427908,276308;429689,270157;431307,262388;432278,260607;433249,255265;437133,249114;434543,261578;432601,271938;428232,285211;427368,286556;426998,288570;425805,292009;421273,301883;419169,307063;417875,309815;416256,312729;411887,320498;407194,328106;401206,338304;394571,348339;390202,354005;385509,359508;383890,361774;382110,364041;379359,366307;374860,371290;374990,371810;370297,376666;365280,380227;361234,383465;357401,386266;357997,386216;362205,383141;366251,379904;371268,376342;375961,371486;375799,370839;380330,365821;383081,363555;384861,361289;386480,359023;391173,353519;395542,347854;402177,337818;408165,327620;412858,320012;417227,312243;418846,309329;420140,306578;422244,301398;426776,291524;428556,284887;432925,271614;434867,261255;437456,248791;438040,246601;437618,246525;437780,242478;441340,238755;439456,246609;439456,246609;441340,238755;442797,237136;441826,239241;441603,243651;441502,247819;439884,252800;439884,253369;441826,247819;442149,239240;442904,237605;435838,230176;434778,232683;434382,236327;433871,234625;433684,234865;434220,236651;433896,239241;434543,241345;435045,241317;434705,240212;435029,237622;435838,230176;449432,225805;449756,225967;449594,232766;449756,237460;449270,246039;448785,250895;447328,258017;446843,264006;444415,275013;442149,284563;438104,286344;438427,285373;439075,278574;441502,271452;443444,270319;443444,270319;445548,258017;446681,252190;447652,246201;448461,240535;448785,235194;448946,230661;449270,228233;449432,225805;22792,150753;22873,150793;22881,150771;32556,127552;28996,134188;26083,136616;26076,136771;25794,142968;25802,142953;26083,136778;28996,134350;32556,127714;32677,127794;32738,127673;34498,113469;32232,115088;28834,122210;29611,122832;29637,122723;28996,122210;32394,115088;34400,113655;46959,104243;46755,104406;45887,107743;45341,109423;30452,136616;28348,143253;26406,150051;22199,164296;19448,174008;18153,181292;17506,185015;17020,188738;15564,198774;15078,204925;15887,211399;16267,207871;16211,206705;16858,199907;18315,189871;19470,188484;21147,177256;21066,175303;22665,170718;23616,166869;23332,167533;22361,167209;19933,174170;20095,178055;18962,185500;18800,186795;17182,188738;17667,185015;18315,181292;19609,174008;22361,164296;26568,150051;28510,143253;30614,136616;45502,109423;46959,104243;49872,88056;49872,88056;50681,88704;50681,88703;79033,65011;79002,65035;78907,65142;77585,66528;77251,67014;77033,67261;76088,68632;66217,80286;63466,83524;60715,86923;48550,100372;60876,86761;63627,83362;66379,80124;76250,68470;77251,67014;78907,65142;83141,53849;81744,54335;80705,54721;80458,55035;78678,56654;74146,59567;71072,62966;68159,66366;66217,68146;66151,68064;64315,70271;61200,74135;56183,79639;56992,80610;57008,80596;56345,79801;61362,74297;66379,68146;68321,66366;71234,62966;74308,59567;78839,56654;80620,55035;82562,54307;83175,54116;317540,24604;325793,28327;329353,31240;321424,27356;317540,24604;290676,12787;297149,14244;306212,18776;290676,12787;193254,11715;189855,12140;182573,13111;175452,14730;172378,15701;168817,16672;161027,18203;159593,18777;149721,22176;140012,26061;133215,29136;128683,30917;117517,36096;112177,39496;106998,42895;98745,49046;90977,55197;83543,61684;84180,62481;85758,61398;87101,60397;91948,56168;99716,50017;107969,43866;113148,40467;118488,37068;129654,31888;134024,29622;140821,26546;150531,22661;160402,19262;164549,18447;166552,17763;193817,11879;251129,8235;254588,8579;259281,10198;255720,9712;248276,8255;251129,8235;269962,6960;276597,7446;284688,10683;274655,8903;269962,6960;215829,6920;197138,7931;184191,9712;178042,11331;172701,13273;165257,14244;137099,25089;126903,29622;123828,30755;121077,32212;115899,34963;107807,39172;101658,44028;83856,57948;80136,61184;76497,64508;76574,64585;48577,97444;42913,105214;40324,109908;37734,114278;32880,123343;27599,131667;27539,131922;25759,136778;24464,139044;24141,139368;22705,144143;22361,146976;22037,151023;19771,157659;17667,164296;15402,174008;14107,182911;13298,191813;14431,185662;14536,185155;14755,182749;16049,173846;16455,173981;16490,173831;16049,173684;18315,163972;20419,157335;22674,150729;22523,150699;22846,146652;24626,139044;25921,136778;25964,136660;27701,131922;33041,123505;37896,114440;40486,110070;43075,105376;48739,97606;76736,64747;84180,57949;101981,44028;108131,39172;116222,34963;121401,32212;124152,30755;127227,29622;137422,25089;165581,14244;173025,13273;178365,11331;184515,9712;197461,7931;216153,6980;231177,7485;238566,0;246172,486;253940,1295;259119,2590;262517,4209;266725,3399;273036,4856;276920,5989;276758,6151;276597,7284;269962,6798;267696,6151;265430,5665;261061,4694;256691,3723;252160,3075;247144,3075;243098,3075;236786,3075;236490,2981;233712,4370;234682,5989;244392,7931;240071,8007;240144,8012;244716,7931;248600,8417;256044,9874;259604,10360;265592,11654;271742,12949;277729,14406;283717,16187;286630,16996;289543,17967;289581,18002;291670,18362;296732,20243;297439,21315;297635,21367;302166,23147;306050,24766;309934,26546;312847,28165;314789,29136;316892,30269;324013,34316;333076,40143;337769,43381;337905,43478;340303,44935;431630,216741;431562,218095;433411,218360;435191,219654;436000,224025;439075,229205;440369,229322;440369,228072;441685,224416;441664,223701;442958,219331;444739,219331;447490,217550;447813,224672;447004,228072;446033,231309;445548,236651;445386,239402;445062,242154;444372,242614;444415,242801;445076,242361;445386,239726;445548,236974;446033,231633;447004,228395;447813,224996;449108,225967;448946,228395;448623,230823;448461,235356;448137,240697;447328,246363;446357,252352;445224,258179;443120,270481;441178,271614;438751,278736;438104,285535;437780,286506;435029,293952;434220,294599;430821,302531;434382,294599;435191,293952;430012,308682;427261,310139;426690,311280;426776,311433;427423,310138;430174,308682;428232,314185;424672,320660;422892,323897;420950,327135;419493,329563;417389,334257;415124,338789;411563,343645;408003,348177;408152,347872;404119,353357;395380,362908;393660,365555;395380,363069;404119,353519;397484,363555;394065,367136;391321,369154;391173,369382;389457,370703;389393,371163;381786,378932;373695,386378;373321,386650;370620,390101;364147,394957;358097,399496;358075,399522;364147,395119;370620,390263;365280,395605;360931,398437;357922,399708;357836,399813;354599,401918;353379,402483;350311,404973;347317,407097;342785,410011;341329,410173;339710,410893;339459,411084;341491,410335;342947,410173;337121,414543;333399,416486;329677,418266;327048,418661;326602,418914;314303,424255;313676,424398;309934,426845;312038,427493;304270,430892;304917,428626;302328,429597;299900,430406;294883,432025;294213,431220;291809,431701;288896,432349;282908,433806;282711,433897;288410,432511;291323,431863;293751,431378;294722,432187;299738,430568;302166,429759;304755,428788;304108,431054;297311,434291;296978,434198;292294,436072;288410,437205;282584,438661;280177,438459;275142,439439;274978,439795;261546,442385;258472,441575;255882,441575;251351,443032;247305,443356;243259,443518;242820,443329;239133,443983;234682,443194;234844,443032;235653,441899;231931,441413;233712,440442;239052,440280;244231,440118;251675,440280;256853,439795;266563,437690;273036,436234;277891,436072;278229,435915;273522,436072;267049,437528;257339,439633;252160,440118;244716,439957;239537,440118;234197,440280;234359,439633;235492,438014;285335,429759;319158,416971;328059,412277;333076,409687;338254,406936;347964,401108;355732,395119;370297,383788;374342,380551;378226,377152;384052,371810;386480,367764;389967,364566;389995,364366;386642,367440;384214,371486;378388,376828;374504,380227;370458,383465;355894,394795;348126,400785;338416,406612;333237,409364;328221,411953;319320,416648;285497,429435;235653,437690;231931,437690;231446,436396;227562,436234;224002,437690;213645,437852;206039,437528;202316,437205;198594,436557;200837,434165;200374,434291;192021,432744;191636,432834;175614,429921;169303,428626;163801,427655;157166,424579;148912,421504;140335,418104;141792,416971;147780,418104;150369,420371;159269,422960;176909,427493;181278,428302;185972,429111;191150,430245;196857,431479;197300,431378;202640,432187;202802,431863;210570,432187;211864,432349;223840,432349;232579,432672;242936,431863;244230,431863;244716,433158;254911,431863;261708,430245;265592,429597;268020,429273;273360,427978;277729,427007;282099,425874;290114,424487;291161,424094;282746,425550;278377,426683;274007,427655;268667,428950;266240,429273;262356,429921;251837,430892;244716,431539;243421,431539;233064,432349;224325,432025;212350,432025;211055,431863;206039,429759;203287,431539;203280,431553;205553,430083;210570,432187;202802,431863;202863,431823;197785,431054;191797,429759;186619,428626;181926,427816;177556,427007;159917,422475;151016,419885;148427,417619;142439,416486;133538,411953;130949,412115;121725,407421;120106,404507;120430,404346;126094,407421;131758,410497;133376,409525;126742,405155;121239,402727;113633,398356;107160,394148;96965,389778;93081,386540;93890,386216;97774,387349;89682,378932;85151,375209;80943,371486;75603,367116;67835,358537;67302,356871;65731,355300;60391,349472;59744,346559;57640,343645;57389,343252;54889,341541;50034,334581;47283,328106;46959,328106;43237,320984;39677,313862;35954,305606;32556,297189;35954,302855;39353,309977;40486,313862;40954,314548;40378,311551;38875,308823;36429,303321;33527,298484;29967,288772;26916,278816;25915,275914;21552,258497;19623,245853;19609,246201;19771,248791;20580,254780;21551,260931;19933,255589;18800,248791;17506,248791;16697,242640;15564,238755;14593,235032;11842,232118;11033,232118;10223,228072;9900,222892;10547,215608;10871,213018;11422,211242;11154,207191;11518,201202;12165,199988;12165,199259;10871,201687;9738,200069;7634,197155;7250,194848;7149,195051;6501,201525;6016,208000;5530,213018;5530,223377;5692,228719;6016,234061;4559,239079;4236,239079;3265,229367;3265,219331;4074,211561;5530,213017;4236,211399;3912,205572;4236,196669;4397,194241;4883,190195;6825,182911;7793,178072;7472,176921;6339,183396;4397,190680;3912,194727;3750,197155;3426,206058;3750,211885;2941,219654;2941,229690;3912,239402;4236,239402;6339,248629;7472,256237;9900,264006;13723,280714;14057,283916;14755,283916;18315,292495;19610,296865;17182,293142;14593,287315;14431,288934;13023,284568;12004,284725;10871,281002;6987,272100;4559,264168;4397,257532;3265,249762;2455,241992;675,236327;1808,206220;2941,198450;1970,194241;3912,182587;4397,179835;5692,170447;9091,163648;8281,172875;9090,171293;9576,167513;9738,163324;11194,157983;13460,149889;16211,141634;16417,141402;17668,134836;19448,130142;21552,126257;25759,118163;29158,110879;34012,101491;37573,97444;40486,91779;42913,88218;45503,86923;46150,85952;48739,80772;53756,74945;53892,77380;53526,78404;58772,73002;61362,69603;64760,66366;65053,66691;64922,66528;69130,62319;73337,58434;77869,53578;84180,48884;90977,43866;95041,41030;97774,38524;102629,35611;107807,32859;108493,32506;110255,30775;113148,28651;116324,27032;118570,26515;118973,26222;162991,8417;164625,8062;169141,6475;172256,5847;173881,5834;174481,5665;211379,809;221857,769;233064,971;233273,1128;238728,486;243745,1295;248762,2266;251350,2854;248600,2104;243583,1133;238566,324;23856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2059" style="width:4498;height:4439;flip:x y;left:-26637;mso-wrap-style:square;position:absolute;rotation:180;top:-52836;visibility:visible;v-text-anchor:middle" coordsize="2647519,2612594" path="m1439383,2598425l1427010,2605087l1427751,2605405l1439383,2598425xm1542263,2530792c1527023,2534602,1516545,2538412,1502258,2540317c1487970,2542222,1470825,2545079,1442250,2547937c1442250,2545079,1440345,2543174,1439393,2540317c1452728,2540317,1465110,2538412,1481303,2536507c1496543,2534602,1515593,2533649,1542263,2530792xm1646324,2520821l1643880,2521511l1645133,2521267l1646324,2520821xm899801,2506503c908612,2507932,922185,2511742,942187,2517457c947902,2518409,954570,2518409,960285,2518409c977430,2526982,993622,2535555,1010767,2543175c1017435,2544127,1026007,2546032,1033627,2547937l1035057,2548414l1040295,2543175c1046962,2545080,1053630,2546985,1060297,2548890c1066965,2550795,1073632,2551747,1080300,2553652l1119713,2562818l1120305,2562225c1134592,2564130,1150785,2566987,1166025,2569845c1172692,2570797,1180312,2571750,1187932,2573655c1195552,2574607,1203172,2575560,1209840,2575560c1223175,2575560,1237462,2576512,1254607,2577465c1271752,2577465,1291755,2578417,1315567,2576512l1318213,2576512l1324140,2573178c1328188,2571750,1333189,2570321,1337475,2568892c1342238,2568892,1347000,2568654,1351048,2568654c1355096,2568654,1358430,2568892,1360335,2569844l1362835,2576512l1384147,2576512c1382242,2579370,1379385,2583180,1377480,2586037c1376527,2586990,1375575,2587942,1373670,2590800c1370812,2592705,1366050,2594610,1361287,2596515c1352715,2596515,1347000,2596515,1338427,2596515c1328902,2595562,1318425,2595562,1308900,2594610c1286992,2593657,1266037,2593657,1245082,2592705c1229842,2591752,1213650,2590800,1197457,2588895c1184122,2587942,1169835,2585085,1155547,2583180c1141260,2581275,1127925,2579370,1113637,2576512c1092682,2572702,1069822,2570797,1049820,2566987c1029817,2562225,1011720,2557462,1000290,2550795l1000863,2550379l971715,2541270c964095,2537459,955522,2533650,945997,2529840c935520,2526982,925995,2524125,916470,2520315c905992,2516505,896467,2513647,885990,2509837c886943,2506027,890991,2505075,899801,2506503xm1460492,2486082l1445939,2488303l1345293,2493385l1378432,2497454c1380337,2496502,1383195,2496502,1387005,2495549c1407007,2492692,1426057,2490787,1446060,2488882c1448203,2488406,1451716,2487751,1455778,2486992l1460492,2486082xm1550918,2472281l1501488,2479825l1518450,2480309c1528928,2479833,1536786,2477928,1542858,2475785l1550918,2472281xm1731355,2470078l1576323,2511364l1654777,2493883l1731355,2470078xm737400,2450782c787882,2468879,820267,2485072,846937,2497454c859320,2502217,872655,2506027,885990,2509837c896467,2513647,905992,2516504,915517,2520314c925042,2524124,934567,2526982,945045,2529839c954570,2533649,963142,2537459,970762,2541269c968857,2542222,966952,2544127,965047,2546032c960285,2545079,954570,2544127,949807,2543174c931710,2537459,913612,2529839,895515,2523172l868845,2512694c860272,2508884,850747,2505074,842175,2501264c829792,2497454,818362,2492692,806932,2488882c796455,2484119,785977,2480309,776452,2475547c766927,2471737,759307,2466974,752640,2463164c745972,2458402,741210,2454592,737400,2450782xm782168,2426970c800265,2436495,815505,2445067,834555,2453640c832650,2454592,830745,2455545,827888,2457450c807885,2447925,786930,2437447,766928,2427922c772643,2427922,776453,2427922,782168,2426970xm588810,2362200c620242,2375535,636435,2387917,653580,2398395c657390,2403157,669772,2412682,666915,2413635c655485,2407920,645007,2403157,636435,2397442c627862,2392680,620242,2387917,613575,2383155c601192,2374582,593572,2367915,588810,2362200xm702387,2337759l702396,2338030l705613,2341924l705967,2340292l702387,2337759xm2093409,2275234l2089950,2275522c2073757,2288857,2052802,2303145,2032800,2316480c2012797,2329815,1991842,2340292,1976602,2346960c1964220,2354580,1950885,2362200,1936597,2370772c1928977,2373630,1922310,2377440,1914690,2380297c1907070,2383155,1899450,2386012,1891830,2389822c1886115,2394585,1874685,2399347,1864207,2404110c1853730,2408872,1844205,2412682,1843252,2416492c1833727,2420302,1823250,2425065,1812772,2428875c1802295,2433637,1791817,2436495,1781340,2440305c1779435,2442210,1775625,2446020,1772767,2448877c1768005,2450782,1764195,2451735,1759432,2453640c1748002,2456497,1736572,2457450,1726095,2459355c1710855,2464117,1696567,2468880,1683232,2472690c1669897,2476500,1656562,2480310,1644180,2485072c1630845,2489835,1616557,2492692,1601317,2497455c1586077,2502217,1568932,2506980,1547977,2510790c1498447,2513647,1480350,2519362,1472730,2523172c1471777,2524125,1471777,2525077,1470825,2526030l1434646,2535075l1435583,2535555l1475761,2525510l1476540,2523172c1484160,2518410,1503210,2513647,1551788,2510790c1571790,2506980,1588935,2502217,1605128,2497455c1620368,2492692,1634655,2489835,1647990,2485072c1661325,2481262,1673708,2477452,1687043,2472690c1700378,2468880,1713713,2464117,1729905,2459355c1741335,2457450,1752765,2456497,1763243,2453640l1740675,2467181l1741335,2466975c1748955,2462212,1758480,2456497,1765148,2452687c1769910,2450782,1773720,2449830,1778483,2447925l1779371,2447679l1785150,2441257c1795628,2437447,1806105,2433637,1816583,2429827c1827060,2425065,1837538,2421255,1847063,2417445c1848015,2413635,1857540,2409825,1868018,2405062c1878495,2400300,1889925,2395537,1895640,2390775c1903260,2387917,1910880,2385060,1918500,2381250l1934176,2374435l1942313,2368867c1955648,2360295,1969935,2352675,1982318,2345055c1997558,2339340,2017560,2327910,2038515,2314575l2093409,2275234xm460060,2262062l463676,2265164l464911,2265793l460060,2262062xm2099802,2237197l2099475,2237422l2099475,2237694l2100989,2237910l2101380,2237422l2099802,2237197xm2120380,2222979l2114756,2226864l2113762,2227897l2117618,2225429l2120380,2222979xm382287,2175002l418261,2217358l389737,2183129l382287,2175002xm2187820,2174974l2187735,2175004l2187105,2179320c2179485,2186940,2176627,2191702,2171865,2196465c2168055,2201227,2163292,2206942,2153767,2216467l2154858,2216216l2171865,2197417c2175675,2192655,2179485,2187892,2187105,2180272c2188296,2177177,2188475,2175510,2187820,2174974xm475386,2153525l477272,2155822l477367,2155507l475386,2153525xm334493,2131694c337350,2128837,346875,2133599,359258,2147887l360474,2149319l371759,2151816c377593,2155745,385451,2163127,397357,2175509c409740,2185987,423075,2195512,432600,2204084c442125,2212657,447840,2220277,447840,2225039c450697,2228849,452602,2231707,456412,2235517c468795,2245994,479272,2255519,492607,2265997c489750,2269807,484987,2271712,482130,2274569l448422,2237115l446888,2237422l478787,2272865l482130,2274569c484988,2271712,488798,2268854,492608,2265997c521183,2290762,551663,2315527,583095,2337434c577380,2339339,572618,2341244,564998,2343149c567855,2345054,568808,2346007,571665,2347912c562140,2347912,554520,2348864,544995,2348864c539280,2345054,533565,2341244,527850,2337434c522135,2333624,517373,2328862,511658,2325052c498323,2313622,484035,2303144,471653,2291714c459270,2280284,446888,2268854,434505,2258377c422123,2246947,411645,2235517,400215,2225039c394500,2219324,388785,2213609,384023,2208847c379260,2203132,373545,2197417,368783,2191702c369735,2189797,379260,2195512,374498,2184082c381165,2189797,387833,2195512,393548,2201227c401168,2206942,407835,2212657,414503,2217419c423075,2226944,431648,2235517,440220,2245042l442406,2246917l414503,2217419c407835,2211704,401168,2206942,394500,2201227c387833,2195512,382118,2189797,375450,2184082c368783,2175509,361163,2166937,354495,2158364c347828,2149792,341160,2140267,334493,2131694xm2432850,1980247l2432367,1980454l2421964,2005422l2432850,1980247xm2422850,1860918l2397608,1897379c2392845,1904999,2389035,1912619,2385225,1920239c2380463,1927859,2376653,1934527,2372843,1941194c2363318,1954529,2353793,1967864,2343315,1980247c2334743,1993582,2327123,2005964,2317598,2019299c2309978,2029777,2302358,2040254,2294738,2050732l2292832,2051897l2291272,2054208l2293785,2052637c2301405,2042160,2309025,2031682,2316645,2021205c2325218,2007870,2333790,1995487,2342363,1982152c2352840,1969770,2362365,1956435,2371890,1943100c2375700,1936432,2380463,1929765,2384273,1922145c2388083,1914525,2392845,1906905,2396655,1899285c2405228,1884045,2414753,1870710,2422373,1862137l2422850,1860918xm2521433,1847850c2518575,1860232,2514765,1871662,2509050,1884997c2503335,1897380,2496668,1910715,2487143,1925002c2479523,1940242,2471903,1954530,2465235,1965960c2457615,1977390,2450948,1985962,2445233,1991677l2458568,1965007c2461425,1956435,2466188,1947862,2469998,1938337c2473808,1932622,2475713,1928812,2478570,1924050c2482380,1917382,2486190,1911667,2490000,1905000c2493810,1898332,2496668,1892617,2500478,1885950c2507145,1873567,2514765,1861185,2521433,1847850xm2459780,1766202l2436660,1806892l2436235,1807870l2459520,1766887l2459780,1766202xm2472460,1674043l2444672,1749965c2427321,1790989,2407787,1830865,2386218,1869449l2377660,1882980l2377605,1883092c2373795,1892617,2366175,1905000,2357602,1917382c2349030,1929765,2341410,1943100,2337600,1954530c2330932,1963102,2322360,1972627,2314740,1983105c2307120,1993582,2300452,2005012,2295690,2015490c2268067,2053590,2223300,2102167,2183295,2142172c2170912,2152650,2158530,2163127,2146147,2173605l2142583,2176315l2141046,2177871l2125512,2190534l2112810,2205037c2097570,2217420,2082330,2228850,2066137,2240280l2058824,2244900l2038960,2261093l2036092,2262956l2031847,2266950c2019465,2275522,2007082,2284095,1994700,2291715c1982317,2299335,1969935,2306955,1957552,2314575l1953300,2316730l1928148,2333067l1920351,2337000l1912785,2342197c1905165,2346960,1896592,2351722,1887067,2356485l1863038,2365909l1809483,2392922c1768715,2410756,1726785,2426426,1683836,2439784l1596280,2462297l1667040,2448877c1671802,2447924,1675612,2446972,1680375,2446019c1690852,2437447,1711807,2432684,1723237,2430779c1732762,2427922,1742287,2425064,1749907,2422207c1761337,2411729,1783245,2406014,1792770,2400299c1808962,2394584,1825155,2388869,1841347,2383154l1872470,2370949l1886115,2363152l1898496,2359343l1915642,2349817l1920147,2346686l1931835,2335530c1939455,2330767,1948980,2325052,1957552,2320290l1986810,2305948l1997557,2299334c2009940,2291714,2022322,2283142,2034705,2274569c2037562,2268854,2044230,2264092,2050897,2259329c2057565,2254567,2064232,2249804,2068995,2247899c2084235,2236469,2100427,2225039,2115667,2212657c2121382,2199322,2139480,2187892,2149005,2181224c2161387,2170747,2173770,2160269,2186152,2149792c2226157,2109787,2270925,2061209,2298547,2023109l2314015,1996814l2314740,1994534c2322360,1983104,2331885,1969769,2339505,1956434c2342363,1952624,2344268,1948814,2347125,1945004l2357257,1930951l2360460,1925002c2369032,1912619,2375700,1900237,2380462,1890712c2395702,1864042,2407132,1837372,2419515,1809749c2430945,1782127,2443327,1754504,2457615,1723072c2459044,1714500,2464759,1699974,2468807,1687829l2472460,1674043xm2576677,1589722l2573820,1591627l2573820,1591627l2576677,1589722xm2585674,1533271l2585332,1534956l2588107,1538287c2590965,1541145,2593822,1544955,2596680,1547812c2598585,1545907,2600490,1544002,2602395,1544002l2602539,1543271l2598585,1545907c2594775,1544002,2591918,1540192,2589060,1537334l2585674,1533271xm2577184,1425070l2576519,1425107l2575314,1425174l2575725,1429702c2575725,1438275,2575725,1444942,2574773,1453515c2573820,1458277,2572868,1462087,2570963,1467802c2563343,1480185,2555723,1492567,2548103,1503997c2546198,1515427,2545245,1524952,2542388,1535430l2536673,1545907c2533815,1561147,2530958,1575435,2527148,1591627c2523338,1604010,2520480,1615440,2516670,1627822c2512860,1640205,2510003,1651635,2505240,1663065c2503335,1672590,2501430,1681162,2498573,1690687c2496668,1700212,2494763,1709737,2490953,1719262l2497030,1709810l2502383,1689734c2503335,1679257,2505240,1670684,2507145,1661159c2510955,1649729,2514765,1637347,2518575,1625917c2522385,1613534,2525243,1602104,2529053,1589722c2532863,1574482,2534768,1560194,2538578,1544002l2544293,1533524c2547150,1523047,2548103,1513522,2550008,1502092c2557628,1489709,2565248,1478279,2572868,1465897c2568105,1490662,2563343,1514474,2557628,1539239c2555723,1562099,2542388,1593532,2546198,1600199c2537625,1626869,2530005,1652587,2520480,1678304l2515393,1686218l2513218,1698069c2512146,1704261,2510479,1710690,2506193,1718310c2492858,1737360,2486190,1756410,2479523,1776412c2475713,1785937,2471903,1796415,2467140,1806892c2465235,1812607,2462378,1817370,2459520,1823085c2456663,1828800,2453805,1834515,2449995,1840230c2441423,1855470,2432850,1871662,2424278,1885950c2417610,1903095,2406180,1914525,2396655,1930717c2389035,1948815,2375700,1970722,2361413,1990725c2347125,2010727,2332838,2031682,2322360,2049780c2313788,2061210,2305215,2072640,2296643,2083117c2287118,2093595,2278545,2104072,2269020,2115502c2266163,2120265,2262353,2124075,2259495,2128837c2255685,2133600,2252828,2137410,2249018,2142172c2243303,2146935,2237588,2151697,2232825,2155507l2206342,2184829l2207107,2187892c2195677,2200275,2188057,2208847,2179485,2216467c2169960,2223135,2159482,2229802,2149957,2237422l2126145,2256472l2103587,2272957l2107095,2272665l2131860,2254567l2155673,2235517c2165198,2228850,2175675,2222182,2185200,2214562c2192820,2206942,2201393,2198370,2212823,2185987c2212823,2185035,2212823,2184082,2211870,2182177c2221395,2172652,2229968,2163127,2238540,2152650c2243303,2148840,2249018,2144077,2254733,2139315c2257590,2135505,2261400,2130742,2265210,2125980c2268068,2121217,2271878,2116455,2274735,2112645c2284260,2102167,2292833,2090737,2302358,2080260c2310930,2069782,2319503,2058352,2328075,2046922c2338553,2028825,2352840,2007870,2367128,1987867c2381415,1966912,2394750,1945957,2402370,1927860c2411895,1911667,2423325,1900237,2429993,1883092c2438565,1868805,2447138,1851660,2455710,1837372c2459520,1831657,2462378,1825942,2465235,1820227c2468093,1814512,2469998,1808797,2472855,1804035c2477618,1793557,2481428,1783080,2485238,1773555c2492858,1753552,2499525,1734502,2511908,1715452c2520480,1700212,2518575,1688782,2522385,1676400c2532863,1650682,2539530,1624965,2548103,1598295c2544293,1590675,2557628,1560195,2559533,1537335c2565248,1513522,2570010,1488757,2574773,1463992l2578209,1451109l2575725,1450657c2576677,1443037,2576677,1436370,2576677,1426845l2577184,1425070xm2597632,1404937l2586541,1451152l2586542,1451152l2597633,1404938l2597632,1404937xm2606205,1395412c2604300,1399222,2602395,1402080,2600490,1407795l2599181,1433750c2599062,1441132,2599062,1448276,2598585,1458277l2589060,1487586l2589060,1490934l2600490,1458277c2601443,1438274,2600490,1429702,2602395,1407794l2606836,1398173l2606205,1395412xm2565247,1354454l2559006,1369207l2556675,1390650l2553670,1380633l2552571,1382047l2555723,1392555c2554770,1397317,2554770,1402080,2553818,1407795c2555723,1410652,2556675,1415415,2557628,1420177l2560581,1420013l2558580,1413509c2559532,1407794,2559532,1403032,2560485,1398269c2562390,1384934,2563342,1369694,2565247,1354454xm2645258,1328737c2646210,1329689,2646210,1329689,2647163,1329689c2647163,1345882,2646210,1359217,2646210,1369694c2646210,1380172,2647163,1388744,2647163,1397317c2648115,1413509,2647163,1425892,2644305,1447799c2645258,1453514,2643353,1463039,2641448,1476374c2638590,1488757,2635733,1503997,2632875,1518284c2631923,1529714,2631923,1542097,2630018,1553527c2623350,1574482,2622398,1591627,2615730,1618297c2610968,1637347,2607158,1656397,2602395,1674494c2590965,1685924,2591918,1668779,2578583,1684972c2578583,1684019,2579535,1680209,2580488,1679257c2581440,1664017,2577630,1661160,2584298,1639252c2589060,1625917,2594775,1611630,2598585,1597342l2610015,1590675l2610015,1590674c2618588,1552574,2615730,1544002,2622398,1518284c2624303,1506854,2627160,1495424,2629065,1483994c2630970,1472564,2632875,1460182,2634780,1448752c2636685,1437322,2637638,1425892,2639543,1415414c2640495,1404937,2641448,1394459,2641448,1383982c2640495,1376362,2641448,1366837,2642400,1357312c2643353,1352549,2643353,1347787,2644305,1343024c2644305,1338262,2645258,1333499,2645258,1328737xm134151,887095l134625,887332l134670,887199l134151,887095xm191618,750570c176378,775335,173520,782955,170663,789622c164948,795337,160185,801052,153518,803910l153477,804822l151819,841286l151867,841199l153518,804862c159233,801052,164948,795337,170663,790574c173520,783907,177330,776287,191618,751522l192332,751998l192689,751284l191618,750570xm203047,667702c199237,670560,194475,673417,189712,677227c183045,689610,178282,700087,169710,719137l174286,722798l174435,722155l170663,719137c179235,700087,183998,689609,190665,677227l202473,668793l203047,667702xm276390,613410l275187,614373l270080,634008c268770,638413,267818,641033,266865,643890c230670,692467,209715,757237,179235,803910c175425,816292,171615,829627,166852,842962c162090,856297,159232,869632,155422,882967c145897,911542,131610,942022,130657,966787c124942,985837,119227,1004887,114465,1023937c111607,1038225,109702,1052512,106845,1066800l103035,1088707c102082,1096327,101130,1102995,100177,1110615c97320,1130617,93510,1149667,91605,1169670c90652,1182052,89700,1192530,88747,1205865c89700,1215390,91605,1224915,93510,1243965l95742,1223205l95415,1216342c96367,1203007,98272,1188719,99225,1176337c101130,1156334,104940,1137284,107797,1117282l114596,1109123l124469,1043051l123990,1031557l133400,1004580l138999,981931l137325,985837c135420,984885,133515,983932,131610,983932c126847,996315,122085,1010602,117322,1024890c117322,1031557,117322,1039177,118275,1047750c115417,1062990,113512,1076325,111607,1091565c111607,1093470,110655,1096327,110655,1099185c106845,1102995,104940,1106805,101130,1110615c102082,1102995,103035,1096327,103987,1088707l107797,1066800c110655,1052512,112560,1038225,115417,1023937c121132,1004887,126847,985837,131610,966787c132562,942022,146850,912495,156375,882967c160185,869632,163042,856297,167805,842962c171615,829627,176377,817245,180187,803910c210667,757237,230670,692467,267817,643890c269722,637222,271627,633412,276390,613410xm293536,518160l293535,518160l298297,521970l298297,521969l293536,518160xm465169,382550l464986,382696l464430,383325l456651,391477l454684,394338l453399,395790c451546,398815,450698,401003,447840,403860c428790,425767,408788,447675,389738,472440c384023,479107,378308,484822,373545,491490c367830,498157,363068,504825,357353,511492l285752,590631l358305,510540c364020,503872,368782,497205,374497,490537c380212,483870,385927,478155,390690,471487c409740,446722,429742,425767,448792,402907l454684,394338l464430,383325l465169,382550xm489348,316869c487763,316669,484470,318176,481127,319733l475013,322003l473558,323849c469748,326707,465938,329564,463080,333374c453555,339089,445935,343852,436410,350519l418313,370522l401168,390524c397358,393382,394500,396239,389738,401002l389350,400516l378546,413504c374736,418862,369735,425768,360210,436245l330683,468630l335445,474344l335536,474264l331635,469582c341160,459105,352590,447675,361162,437197c380212,416242,381165,409575,390690,401002c395452,396240,399262,393382,402120,390525l419265,370522l437362,350520c446887,344805,454507,340042,464032,333375c467842,330517,471652,326707,474510,323850c476415,324326,481654,321469,485940,319564l489548,318444l489348,316869xm1868970,144780c1890877,153352,1906117,160020,1917547,166687c1928977,172402,1935645,178117,1938502,183832c1920405,174307,1904212,167640,1891830,160972c1879447,154305,1871827,148590,1868970,144780xm1710855,75247c1719427,75247,1733715,78104,1748955,83819c1765147,90487,1783245,100012,1802295,110489,1750860,94297,1716570,83819,1710855,75247xm1137451,68937c1133641,68580,1127926,69056,1117448,71437c1104113,73342,1088873,75247,1074585,77152c1061250,80010,1046010,83820,1032675,86677c1026960,88582,1021245,90487,1014578,92392c1007910,94297,1001243,96202,993623,98107l947769,107115l939330,110490c920280,117157,900278,122872,881228,130492c862178,138112,843128,144780,824078,153352c809790,160020,796455,165735,784073,171450c775500,173355,765975,178117,757403,181927c734543,190500,713588,201930,691680,212407c681203,218122,670725,225742,660248,232410c649770,239077,639293,245745,629768,252412c618338,263842,597383,280035,581190,288607c565950,300037,550710,312420,535470,324802l491713,362974l495465,367665c497370,366713,500764,364272,504752,361295l512657,355403l541185,330517c556425,318134,571665,306704,586905,294322c603097,285749,623100,269557,635482,258127c645960,251459,655485,244792,665962,238124c676440,231457,685965,224789,697395,218122c719302,207644,741210,196214,763117,187642c771690,183832,781215,179069,788835,174307c801217,168592,815505,162877,828840,156209c847890,147637,866940,140969,885990,133349c905040,125729,925042,120014,944092,113347l968499,108553l980289,104524,1140765,69904l1137451,68937xm1478088,48458c1484636,48815,1491780,49530,1498447,50482c1511782,52387,1523212,56197,1526070,60007c1520355,59055,1514640,58102,1505115,57150c1495590,56197,1482255,53340,1461300,48577c1465586,48101,1471539,48101,1478088,48458xm1588935,40957c1602270,41909,1614652,42862,1627987,43814c1644180,48577,1659420,56197,1675612,62864c1652752,60007,1631797,55244,1616557,52387c1601317,48577,1590840,44767,1588935,40957xm1270324,40719c1233653,40957,1196981,42862,1160310,46672c1135545,47624,1109827,52387,1084110,57149c1071727,59054,1059345,62864,1047915,66674c1036485,70484,1026007,74294,1016482,78104c1001242,80009,987907,81914,972667,83819c914565,101917,859320,123824,806932,147637c786930,155257,765975,165734,746925,174307c741210,176212,734542,179069,728827,180974c723112,183832,717397,186689,712635,189547c702157,195262,691680,200977,682155,205739c663105,216217,647865,225742,634530,230504c619290,239077,610717,248602,598335,259079c555472,283844,517372,318134,493560,340994l471664,360034l450243,379593l450697,380047c388785,439102,334492,503872,285915,573404c271627,593407,260197,607694,252577,619124c244957,630554,240195,639127,237337,646747c232575,655319,226860,663892,222097,672464c212572,690562,203047,708659,193522,725804l162439,774785l162090,776287c158280,784860,155422,795337,151612,804862c148755,810577,146850,814387,143992,818197l142087,820102l133634,848201c132087,855345,131610,860584,131610,864870c131610,873442,132562,879157,129705,888682c124942,902017,121132,914400,116370,927735c112560,941070,107797,953452,103987,966787c99225,986790,95415,1004887,90652,1023937c87795,1042035,85890,1059180,83032,1076325c80175,1093470,79222,1111567,78270,1128712c81127,1115377,83032,1102995,84937,1092517l85555,1089530l86842,1075372c89700,1058227,91605,1040130,94462,1022985l96848,1023781l97055,1022896l94463,1022032c99225,1002029,103035,983932,107798,964882c111608,951547,115418,938212,120180,925829l133454,886956l132563,886777c135420,877252,134468,871537,134468,862965c134468,854392,135420,842010,144945,818197c146850,814387,148755,809625,152565,804862l152821,804166l163043,776287c173520,759142,183045,742950,194475,726757c204000,708660,212573,690562,223050,673417c227813,665797,233528,656272,238290,647700c241148,640080,245910,631507,253530,620077c261150,608647,272580,594360,286868,574357,335445,503872,389738,440055,451650,381000c466890,367665,479273,354330,495465,340995c519278,318135,557378,283845,600240,259080c612623,249555,621195,239077,636435,230505c649770,225742,665010,216217,684060,205740c693585,200977,704063,195262,714540,189547c720255,186690,725018,183832,730733,180975c736448,178117,742163,176212,748830,174307c767880,164782,788835,155257,808838,147637,860273,123825,916470,101917,974573,83820c989813,81915,1003148,80010,1018388,78105c1027913,74295,1038390,70485,1049820,66675c1061250,62865,1073633,59055,1086015,57150c1111733,52387,1138403,47625,1162215,46672c1198887,43338,1235558,41433,1272229,41076l1360655,44043l1270324,40719xm1404150,c1418437,952,1434630,1905,1448917,2857c1465110,3810,1480350,5715,1494637,7620c1509877,8572,1518450,11430,1525117,15240c1531785,19050,1536547,22860,1545120,24765c1558455,24765,1552740,17145,1569885,20002c1582267,21907,1594650,25717,1607032,28575c1614652,30480,1622272,33337,1629892,35242c1629892,35242,1629892,36195,1628940,36195c1629892,39052,1628940,40957,1627987,42862c1614652,41910,1602270,40957,1588935,40005c1584172,39052,1580362,38100,1575600,36195c1570837,35242,1567027,34290,1562265,33337c1553692,31432,1545120,29527,1536547,27622c1527975,25717,1519402,23812,1510830,21907c1502257,20955,1493685,19050,1484160,18097l1454633,18097c1446060,18097,1437488,18097,1430820,18097c1416533,18097,1405103,18097,1393673,18097l1391928,17540l1375575,25717c1367002,28574,1391767,30479,1381290,35242c1401292,39052,1421295,42862,1438440,46672l1413008,47116l1413437,47149c1423677,47863,1433202,48101,1440345,46672c1447965,47625,1455585,48577,1463205,49530c1484160,54292,1497495,56197,1507020,58102c1516545,60007,1522260,60007,1527975,60960c1539405,63817,1551788,66675,1563218,68580c1575600,70485,1587030,74295,1599413,76200c1610843,79057,1623225,81915,1634655,84772l1669898,95250l1687043,100012l1704188,105727l1704409,105929l1716704,108049c1727330,110549,1739921,114716,1746499,119121l1750661,125427l1751813,125730c1760385,129540,1769910,133350,1778483,136207c1786103,139065,1793723,141922,1801343,145732c1808963,149542,1816583,152400,1824203,156210c1828013,159067,1833728,161925,1841348,165735c1845158,167640,1848968,169545,1852778,171450c1856588,173355,1861350,175260,1865160,178117c1882305,186690,1899450,195262,1907070,201930c1924215,213360,1942313,223837,1960410,236220c1968983,241935,1978508,248602,1988033,255270l1988833,255841l2002949,264417c2327259,483516,2540483,854556,2540483,1275397l2540081,1283368l2550960,1284922c2554770,1287779,2557627,1289684,2561437,1292542c2562390,1303019,2564295,1305877,2566200,1318259c2571915,1329689,2578582,1339214,2584297,1348739l2591918,1349432l2591918,1342072l2599661,1320563l2599537,1316355c2602395,1287780,2604300,1288732,2607157,1290637c2610967,1289685,2614777,1289685,2617635,1290637c2623350,1286827,2628112,1282065,2633827,1280160c2634780,1294447,2634780,1306830,2635732,1322070c2633827,1328737,2632875,1335405,2630970,1342072c2629065,1348740,2627160,1355407,2625255,1361122c2624302,1371600,2623350,1382077,2622397,1392555l2621445,1408747c2620492,1414462,2620492,1419225,2619540,1424940l2615479,1427648l2615730,1428749l2619621,1426155l2621445,1410652l2622397,1394460c2623350,1383982,2624302,1373505,2625255,1363027c2627160,1357312,2629065,1350645,2630970,1343977c2632875,1337310,2634780,1330642,2635732,1323975c2638590,1325880,2640495,1327785,2643352,1329690c2643352,1334452,2643352,1339215,2642400,1343977c2641447,1348740,2641447,1353502,2640495,1358265c2639542,1367790,2638590,1376362,2639542,1384935c2638590,1394460,2638590,1404937,2637637,1416367c2635732,1426845,2634780,1438275,2632875,1449705c2630970,1461135,2630017,1472565,2627160,1484947c2625255,1496377,2622397,1507807,2620492,1519237c2613825,1544955,2615730,1553527,2608110,1591627c2604300,1593532,2600490,1595437,2596680,1598295c2592870,1611630,2587155,1626870,2582392,1640205c2575725,1662112,2580487,1664970,2578582,1680210c2577630,1682115,2576677,1684972,2576677,1685925c2570962,1701165,2565247,1716405,2560485,1729740c2558580,1731645,2557627,1732597,2555722,1733550c2549055,1748790,2542387,1764982,2535720,1780222c2543340,1764982,2550007,1748790,2556675,1733550c2558580,1731645,2559532,1731645,2561437,1729740c2553817,1770697,2541435,1796415,2530957,1816417c2525242,1820227,2519527,1823085,2514765,1824990l2511407,1831707l2511908,1832609c2512860,1830704,2513813,1827847,2515718,1824989c2520480,1823084,2526195,1820227,2531910,1816417c2532863,1826894,2525243,1840229,2520480,1848802c2513813,1862137,2506193,1874519,2499525,1886902c2495715,1893569,2492858,1899284,2489048,1905952c2485238,1912619,2481428,1918334,2477618,1925002c2474760,1928812,2472855,1933574,2469045,1939289c2465235,1948814,2461425,1957387,2456663,1966912l2443328,1993582c2436660,2003107,2429993,2013584,2422373,2022157c2415705,2030729,2408085,2040254,2401418,2048827l2402291,2047029l2378557,2079307c2372842,2073592,2341410,2118360,2327122,2135505l2316996,2151085l2327122,2136457c2341410,2120264,2372842,2075497,2378557,2080259c2375700,2100262,2348077,2125979,2339505,2139314c2331885,2148363,2325456,2155031,2319383,2160389l2303230,2172263l2302357,2173605l2292258,2181374l2291880,2184082c2277592,2199322,2263305,2215515,2247112,2229802c2231872,2245042,2216632,2260282,2199487,2273617l2197285,2275215l2181390,2295524c2169960,2306002,2156625,2314574,2143290,2324099l2107681,2350806l2107553,2350961l2143290,2325052c2155672,2315527,2169007,2306002,2181390,2296477c2173770,2309812,2163292,2318384,2149957,2327909c2139004,2337911,2131146,2341959,2124359,2344578l2106651,2352057l2106142,2352675c2099475,2357437,2093760,2361247,2087092,2365057l2079914,2368384l2061852,2383036c2055184,2388156,2049469,2392204,2044230,2395537c2034705,2403157,2027085,2407920,2017560,2412682c2019465,2409825,2014703,2411730,2008988,2413635l1999460,2417870l1997979,2418995l2009940,2414587c2015655,2412682,2019465,2410777,2018513,2413635c2011845,2423160,1998510,2431732,1984223,2439352c1976603,2443162,1969935,2446972,1962315,2450783c1954695,2454592,1947075,2457450,1940408,2461260l1924934,2463581l1922310,2465070c1898497,2476500,1874685,2486025,1849920,2496502l1846229,2497341l1824203,2511742c1829918,2512695,1832775,2513647,1836585,2515552c1819440,2530792,1796580,2533650,1790865,2535555c1791818,2531745,1793723,2526982,1794675,2522220c1789913,2524125,1785150,2526030,1779435,2527935c1774673,2529840,1769910,2530792,1765148,2532697c1755623,2535555,1745145,2538412,1735620,2542222l1731675,2537487l1717522,2540317c1711807,2541270,1706092,2543175,1700377,2544127c1688947,2546985,1676565,2550795,1665135,2552700l1663973,2553240l1697520,2545079c1703235,2543174,1708950,2542222,1714665,2541269c1720380,2540317,1725142,2538412,1728952,2538412c1729905,2540317,1731810,2542222,1734667,2543174c1745145,2540317,1754670,2537459,1764195,2533649c1768957,2531744,1773720,2530792,1778482,2528887c1783245,2526982,1788007,2525077,1793722,2523172c1792770,2526982,1790865,2531744,1789912,2536507c1776577,2543174,1763242,2548889,1749907,2555557l1747946,2555008l1720380,2566034c1711808,2568892,1704188,2570797,1697520,2572702c1683233,2576512,1672755,2578417,1663230,2581274c1663707,2578893,1657754,2578893,1649062,2580084l1619428,2585850l1618462,2587942c1593697,2593657,1566075,2598419,1539405,2603182c1530832,2602229,1531785,2600324,1521307,2598419c1516545,2598419,1511782,2598419,1506067,2598419c1498447,2601277,1488922,2604134,1479397,2606992c1470825,2607944,1463205,2608897,1455585,2608897c1447965,2608897,1440345,2609849,1431772,2609849l1429185,2608741l1407484,2612588c1399626,2612707,1391768,2611278,1381290,2607944c1381290,2607944,1382243,2606992,1382243,2606992c1384148,2605087,1385100,2603182,1387005,2600324c1379385,2599372,1371765,2598419,1365098,2597467c1367955,2595562,1372718,2593657,1375575,2591752c1386053,2591752,1396530,2591752,1407008,2590799c1417485,2589847,1427010,2589847,1437488,2589847l1481302,2590799l1511782,2587942c1531785,2584132,1550835,2579369,1568932,2575559c1585125,2570797,1596555,2568892,1607032,2566987c1617510,2566034,1627035,2566034,1635607,2566034l1637595,2565111l1609890,2566035c1599412,2566987,1587030,2569845,1571790,2574607c1553692,2578417,1534642,2583180,1514640,2586990c1505115,2587942,1495590,2588895,1484160,2589847c1470825,2589847,1455585,2589847,1440345,2588895c1430820,2588895,1420342,2589847,1409865,2589847c1399387,2590800,1388910,2590800,1378432,2590800c1377480,2588895,1378432,2587942,1379385,2586990c1381290,2584132,1384147,2581275,1386052,2577465c1479397,2573655,1585125,2555557,1679422,2528887c1748955,2508885,1814677,2485072,1878495,2453640c1893735,2445067,1911832,2435542,1930882,2426017c1940407,2421255,1950885,2416492,1960410,2410777c1969935,2405062,1980412,2400300,1990890,2394585c2010892,2383155,2029942,2371725,2048040,2360295c2066137,2347912,2081377,2336482,2093760,2325052c2122335,2304097,2150910,2283142,2179485,2258377c2187105,2251710,2195677,2245995,2203297,2239327c2210917,2232660,2218537,2225992,2226157,2219325c2238540,2208847,2249017,2199322,2260447,2187892c2265210,2179320,2270925,2171700,2274735,2164080l2295258,2145267l2295423,2144085l2275688,2162175c2271878,2169795,2266163,2177415,2261400,2185987c2249970,2197417,2239493,2206942,2227110,2217420c2219490,2224087,2211870,2230755,2204250,2237422c2196630,2244090,2189010,2249805,2180438,2256472c2151863,2280285,2124240,2302192,2094713,2323147c2082330,2334577,2066138,2346960,2048993,2358390c2030895,2369820,2011845,2382202,1991843,2392680c1981365,2398395,1971840,2403157,1961363,2408872c1951838,2414587,1941360,2419350,1931835,2424112c1912785,2433637,1894688,2443162,1879448,2451735c1815630,2482215,1749908,2506027,1680375,2526982c1586078,2553652,1480350,2571750,1387005,2575560c1379385,2575560,1370813,2575560,1365098,2575560c1364145,2572702,1362240,2570797,1362240,2567940c1358430,2566035,1348905,2566987,1339380,2566987c1330808,2569845,1319378,2572702,1318425,2575560c1294613,2576512,1275563,2576512,1257465,2576512c1240320,2575560,1226033,2574607,1212698,2574607c1205078,2573655,1198410,2572702,1190790,2572702c1183170,2571750,1175550,2570797,1168883,2568892l1182080,2554816l1179360,2555557l1130192,2546452l1127925,2546985c1090778,2541270,1060298,2535555,1033628,2529840c1020293,2526982,1007910,2524125,996480,2522220c985050,2519362,974573,2517457,964095,2516505c951713,2510790,938378,2505075,925043,2498407c911708,2493645,897420,2487930,876465,2480310c859320,2473642,842175,2466975,825983,2460307c830745,2455545,832650,2454592,834555,2453640c846938,2456497,858368,2458402,869798,2460307c875513,2465070,880275,2468880,885038,2473642c898373,2476500,912660,2482215,937425,2488882c975525,2503170,1006958,2509837,1041248,2515552c1049820,2517457,1058393,2518410,1066965,2520315c1075538,2521267,1085063,2523172,1094588,2525077c1104113,2526982,1114590,2528887,1125068,2531745l1158657,2539008l1161262,2538412c1171740,2540317,1181265,2541270,1192695,2543175c1193647,2542222,1193647,2542222,1193647,2541270c1208887,2542222,1225080,2542222,1239367,2543175c1242225,2543175,1246035,2544127,1246987,2544127c1271752,2545080,1294612,2544127,1317472,2544127c1335570,2545080,1352715,2545080,1368907,2546032c1389862,2545080,1410817,2542222,1429867,2541270c1432725,2541270,1436535,2541270,1437487,2541270c1438440,2544127,1440345,2546032,1440345,2548890c1468920,2546985,1486065,2544127,1500352,2541270c1514640,2539365,1525117,2536507,1540357,2531745c1547977,2530792,1555597,2529840,1563217,2527935c1567980,2526982,1572742,2526982,1577505,2526030c1588935,2523172,1598460,2521267,1608937,2518410c1617510,2516505,1626082,2514600,1634655,2512695c1643227,2510790,1651800,2507932,1660372,2506027l1707545,2497863l1713713,2495550c1697520,2498407,1680375,2501265,1664183,2504122c1655610,2506027,1647038,2508885,1638465,2510790c1629893,2512695,1621320,2514600,1612748,2516505c1601318,2519362,1592745,2521267,1581315,2524125c1576553,2525077,1571790,2525077,1567028,2526030c1559408,2526982,1551788,2527935,1544168,2529840c1517498,2532697,1498448,2533650,1482255,2535555c1467015,2537460,1454633,2539365,1440345,2539365c1438440,2539365,1435583,2539365,1432725,2539365c1413675,2541270,1392720,2544127,1371765,2544127c1355573,2543175,1338428,2543175,1320330,2542222c1297470,2542222,1274610,2543175,1249845,2542222c1247940,2542222,1245083,2541270,1242225,2541270c1231748,2537460,1224128,2533650,1212698,2528887c1207935,2532697,1201268,2535555,1196505,2539365l1196464,2539447l1209840,2530792c1221270,2535554,1229843,2539364,1239368,2543174c1224128,2543174,1207935,2542222,1193648,2541269l1194008,2541036l1164120,2536507c1151738,2533650,1140308,2531745,1128878,2528887c1118400,2526030,1107923,2524125,1098398,2522220c1088873,2520315,1079348,2519362,1070775,2517457c1062203,2515552,1053630,2514600,1045058,2512695c1010768,2506980,979335,2500312,941235,2486025c916470,2480310,902183,2474595,888848,2470785c883133,2466975,878370,2462212,873608,2457450c862178,2455545,850748,2453640,838365,2450782c820268,2442210,804075,2433637,785978,2424112c780263,2424112,776453,2425065,770738,2425065c751688,2415540,734543,2406967,716445,2397442c713588,2391727,709778,2386012,706920,2380297c706920,2380297,707873,2380297,708825,2379345c719303,2386012,730733,2391727,742163,2397442c753593,2403157,764070,2408872,775500,2415540c779310,2413635,782168,2411730,785025,2409825c766928,2401252,755498,2391727,745973,2384107c736448,2376487,726923,2371725,713588,2369820c686918,2350770,678345,2350770,668820,2344102c655485,2335530,643103,2327910,630720,2319337c600240,2302192,608813,2320290,570713,2293620c563093,2287905,556425,2282190,547853,2274570c549758,2274570,551663,2273617,552615,2272665c561188,2275522,567855,2277427,575475,2279332c559283,2261235,556425,2253615,527850,2229802c518325,2222182,509753,2214562,501180,2207895c492608,2200275,484035,2193607,476415,2185987c470700,2180272,455460,2174557,444983,2160270c428790,2143125,415455,2126932,399263,2109787l396126,2099983l386880,2090737c376403,2080260,365925,2068830,355448,2056447c353543,2049780,339255,2031682,351638,2039302c346875,2033587,343065,2026920,339255,2022157l337780,2019844l323062,2009774c311632,1996439,302107,1982152,294487,1968817c286867,1954529,281152,1941194,278295,1930717l276390,1930717c268770,1917382,261150,1903095,254483,1888807c247815,1874520,240195,1861185,233528,1846897c225908,1830705,218288,1814512,211620,1798320c204953,1782127,198285,1764982,191618,1748790c199238,1759267,205905,1769745,211620,1782127c217335,1794510,223050,1807845,231623,1824037c235433,1829752,236385,1839277,238290,1846897l241046,1850938l237654,1833303l228809,1817250l214411,1784874l197332,1756409c190665,1737359,183045,1718309,176377,1699259l158424,1640674l152529,1623596c142540,1590017,133959,1555831,126853,1521108l115498,1446707l115417,1448752c115417,1453515,115417,1457325,116370,1463992c118275,1475422,120180,1486852,121132,1499235c123037,1511617,124942,1524000,126847,1535430c122085,1526857,120180,1515427,117322,1503997c115417,1491615,113512,1478280,110655,1463992c105892,1463992,104940,1463992,103035,1463992c102082,1453515,101130,1443990,98272,1427797c96367,1420177,93510,1412557,91605,1404937c89700,1397317,87795,1389697,85890,1383030c80175,1376362,75412,1371600,69697,1365885c67792,1365885,66840,1365885,64935,1365885c63030,1360170,61125,1351597,60172,1342072c59220,1332547,58267,1322070,58267,1311592c58267,1291590,59220,1273492,62077,1268730c63030,1263015,63030,1258252,63982,1253490l67226,1243037l65649,1219200c65887,1207294,66839,1194911,67792,1183957l71602,1176814l71602,1172527c69697,1178242,66840,1182052,63982,1186815c62077,1183005,59220,1181100,57315,1177290c53505,1171575,54457,1120140,44932,1160145l42670,1146572l42075,1147762c41122,1160145,39217,1173480,38265,1185862c37312,1198245,35407,1211580,35407,1223962c34455,1233487,33502,1243965,32550,1253490l32550,1314449c32550,1324927,32550,1335404,33502,1345882c34455,1356359,35407,1366837,35407,1377314c31597,1378267,32550,1413509,26835,1406842c25882,1406842,25882,1406842,24930,1406842c19215,1385887,19215,1367789,19215,1349692c19215,1331594,22072,1313497,19215,1290637c20167,1274444,22072,1260157,23977,1244917l32546,1253485l24930,1243965c23025,1234440,23025,1223962,23025,1209675c23025,1195387,23977,1178242,24930,1157287c24930,1152525,25882,1147762,25882,1143000c26835,1135380,27787,1126807,28740,1119187c32550,1105852,36360,1089660,40170,1076325l45865,1047851l43980,1041082c42075,1053465,39217,1064895,37312,1079182c33502,1092517,29692,1108710,25882,1122045c24930,1129665,23977,1138237,23025,1145857c23025,1150620,22072,1155382,22072,1160145c22072,1181100,21120,1198245,20167,1212532c20167,1226820,21120,1237297,22072,1246822c20167,1263015,18262,1277302,17310,1292542c20167,1315402,17310,1333500,17310,1351597c17310,1369695,17310,1387792,23025,1408747c23025,1408747,23977,1408747,24930,1408747c28740,1426845,32550,1443990,37312,1463040c38265,1475422,41122,1486852,43980,1507807c48742,1524000,53505,1539240,58267,1553527c60410,1580673,74876,1623893,80770,1651843l82734,1670685l86843,1670685c97320,1697355,103988,1711642,107798,1721167c112560,1730692,114465,1737360,115418,1746885c111608,1745932,106845,1736407,101130,1724977c95415,1713547,90653,1700212,85890,1690687c81128,1678305,89700,1712595,84938,1700212l76651,1674524l70650,1675447c67792,1667827,65887,1660207,63982,1653540,53505,1643062,45885,1621155,41122,1601152c36360,1581150,32550,1562100,26835,1554480c22072,1537335,22072,1519237,25882,1515427c23977,1500187,21120,1484947,19215,1469707c17310,1454467,16357,1439227,14452,1423987,10642,1412557,6832,1403032,3975,1390650c-1740,1325880,-2693,1250632,10642,1213485c11595,1197292,12547,1177290,17310,1167765c15405,1159192,13500,1151572,11595,1143000c13500,1126807,11595,1089660,23025,1074420c23977,1067752,24930,1062990,25882,1058227c27787,1034415,29692,1018222,33502,1002982c40170,989647,48742,967740,53505,962977c58267,973455,46837,1000125,48742,1017270l53503,1007964l56362,985718c58267,975597,59696,966311,57315,961072c60172,949642,63030,941069,65887,929639c70650,914399,74460,898207,79222,882014c83985,865822,89700,849629,95415,833437l96628,832072l103988,793432c107798,785812,111608,775334,114465,765809c118275,756284,123038,748664,126848,742949c135420,726757,142088,710564,151613,695324c158280,680084,164948,667702,171615,652462c172568,639127,191618,614362,200190,597217c204953,591502,210668,585787,221145,573404c227813,559117,233528,548639,238290,540067c243053,531494,247815,525779,252578,519112c258293,513397,266865,503872,267818,511492c268770,510539,270675,507682,271628,505777c276390,495299,281153,485774,286868,475297c296393,464819,307823,446722,316395,441007c309966,453151,316932,450829,317199,455339l315045,461363l345922,429577c348780,423862,354495,417195,361162,409575c367830,402907,375450,396240,381165,390525l382889,392440l382118,391477c390690,382904,398310,374332,406883,366712c414503,359092,423075,351472,431648,343852c442125,333374,448793,324802,458318,315277c470700,305752,484035,296227,495465,287654c508800,277177,522135,267652,535470,258127l559389,241440l575475,226694c585000,220979,594525,215264,604050,209549c613575,203834,624052,199072,634530,193357l638565,191282l648937,181094c654771,176688,661201,172402,665963,168592c673583,162877,679298,160496,684656,159067l697880,156023l700252,154304c782167,109537,869797,74294,959332,49529l968945,47439l995527,38099c1001719,36194,1008148,35003,1013863,34408l1023424,34327l1026960,33337c1097445,17144,1169835,7619,1244130,4762c1262704,5238,1283897,4762,1305804,4524c1327712,4285,1350334,4285,1371765,5714l1372993,6635l1405103,2857c1415580,4762,1425105,5714,1434630,7619c1444155,9524,1453680,10477,1464158,13334l1479392,16797l1463205,12382c1453680,10477,1443202,8572,1433677,6667c1424152,4762,1414627,3810,1404150,1905c1404150,1905,1404150,952,1404150,xe" fillcolor="#0072c7" stroked="f">
                  <v:fill opacity="23644f"/>
                  <v:stroke joinstyle="miter"/>
                  <v:path arrowok="t" o:connecttype="custom" o:connectlocs="244553,441576;242450,442708;242576,442762;262032,430083;255235,431701;245040,432996;244554,431701;251675,431054;262032,430083;279712,428388;279297,428505;279510,428464;152877,425955;160078,427816;163153,427978;171730,432187;175614,432996;175857,433077;176747,432187;180145,433158;183544,433967;190240,435525;190341,435424;198109,436719;201831,437367;205553,437690;213159,438014;223516,437852;223966,437852;224973,437286;227238,436557;229544,436517;231122,436719;231547,437852;235168,437852;234035,439471;233388,440280;231284,441252;227400,441252;222383,440928;211541,440604;203449,439957;196329,438985;189208,437852;178365,436234;169950,433482;170048,433411;165095,431863;160726,429921;155709,428302;150531,426521;152877,425955;248139,422485;245666,422862;228567,423726;234197,424417;235653,424093;245687,422960;247338,422639;263502,420139;255104,421421;257986,421503;262133,420735;294159,419765;267819,426781;281148,423810;125285,416486;143895,424417;150531,426521;155547,428302;160564,429921;164933,431863;163962,432672;161373,432187;152149,428788;147618,427007;143086,425065;137099,422960;131920,420694;127874,418590;125285,416486;132891,412439;141792,416971;140659,417619;130302,412601;132891,412439;100039,401432;111044,407583;113309,410173;108131,407421;104247,404993;100039,401432;119336,397279;119338,397325;119884,397986;119944,397709;355672,386653;355084,386702;345375,393662;335827,398842;329030,402889;325308,404507;321424,406126;316731,408554;313170,410658;307992,412763;302651,414705;301195,416162;298929,416971;293265,417943;285983,420209;279348,422313;272065,424417;263003,426683;250218,428788;249895,429273;243748,430810;243907,430892;250733,429185;250866,428788;263650,426683;272713,424417;279995,422313;286630,420209;293913,417943;299577,416971;295742,419273;295854,419238;299900,416809;302166,416000;302317,415958;303299,414867;308639,412925;313818,410820;317378,408716;322071,406288;325955,404669;328618,403511;330001,402565;336798,398518;346346,393339;78165,384415;78779,384942;78989,385049;356758,380189;356703,380227;356703,380274;356960,380310;357026,380227;360255,377773;359299,378433;359130,378609;359785,378189;64951,369620;71063,376818;66217,371001;371713,369615;371698,369620;371591,370353;369002,373267;365927,376666;366112,376624;369002,373429;371591,370515;371713,369615;80769,365970;81089,366360;81105,366307;56831,362260;61038,365012;61245,365255;63162,365679;67511,369706;73499,374562;76088,378123;77545,379904;83694,385083;81914,386540;76187,380175;75927,380227;81346,386250;81914,386540;83695,385083;99068,397223;95994,398195;97126,399004;92595,399166;89682,397223;86931,395119;80134,389454;73823,383788;67997,378123;65246,375371;62657,372458;63628,371163;66864,374076;70424,376828;74794,381522;75165,381841;70424,376828;67026,374076;63789,371163;60229,366792;56831,362260;413344,336523;413261,336558;411494,340801;411645,316244;407356,322440;405252,326325;403148,329886;398131,336523;393762,343159;389878,348501;389554,348699;389289,349092;389716,348825;393600,343483;397970,336847;402986,330210;405090,326649;407194,322764;411563,316451;428394,314023;426290,320336;422568,327135;418846,334095;415447,338465;417713,333933;419655,329401;421111,326973;423053,323736;424834,320498;428394,314023;417919,300148;413991,307063;413919,307229;417875,300265;420073,284487;415352,297389;405421,317694;403967,319993;403957,320012;400559,325840;397160,332153;393277,337009;390040,342512;370944,364041;364632,369382;364027,369843;363766,370107;361127,372259;358968,374724;351039,380713;349796,381498;346421,384250;345934,384567;345213,385245;338901,389454;332590,393339;331868,393705;327594,396481;326269,397150;324984,398033;320614,400461;316532,402062;307433,406653;286085,414617;271209,418443;283232,416162;285497,415676;292780,413086;297311,411630;304593,407907;312847,404993;318134,402919;320453,401594;322556,400947;325469,399328;326235,398796;328221,396900;332590,394310;337561,391873;339387,390749;345698,386540;348449,383950;351524,382008;359454,376019;365118,370677;371429,365335;390525,343807;393153,339338;393277,338951;397484,332476;398779,330534;400500,328146;401044,327135;404443,321307;411078,307549;417551,292819;419453,286830;437780,270157;437294,270481;437294,270481;439308,260564;439250,260850;439722,261416;441178,263035;442149,262388;442174,262263;441502,262711;439884,261254;437866,242176;437753,242183;437548,242194;437618,242963;437456,247010;436809,249438;432925,255589;431954,260931;430983,262711;429365,270481;427585,276632;425643,282621;424510,287315;423215,292171;424248,290565;425157,287153;425966,282297;427908,276308;429689,270157;431307,262388;432278,260607;433249,255265;437133,249114;434543,261578;432601,271938;428232,285211;427368,286556;426998,288570;425805,292009;421273,301883;419169,307063;417875,309815;416256,312729;411887,320498;407194,328106;401206,338304;394571,348339;390202,354005;385509,359508;383890,361774;382110,364041;379359,366307;374860,371290;374990,371810;370297,376666;365280,380227;361234,383465;357401,386266;357997,386216;362205,383141;366251,379904;371268,376342;375961,371486;375799,370839;380330,365821;383081,363555;384861,361289;386480,359023;391173,353519;395542,347854;402177,337818;408165,327620;412858,320012;417227,312243;418846,309329;420140,306578;422244,301398;426776,291524;428556,284887;432925,271614;434867,261255;437456,248791;438040,246601;437618,246525;437780,242478;441340,238755;439456,246609;439456,246609;441340,238755;442797,237136;441826,239241;441603,243651;441502,247819;439884,252800;439884,253369;441826,247819;442149,239240;442904,237605;435838,230176;434778,232683;434382,236327;433871,234625;433684,234865;434220,236651;433896,239241;434543,241345;435045,241317;434705,240212;435029,237622;435838,230176;449432,225805;449756,225967;449594,232766;449756,237460;449270,246039;448785,250895;447328,258017;446843,264006;444415,275013;442149,284563;438104,286344;438427,285373;439075,278574;441502,271452;443444,270319;443444,270319;445548,258017;446681,252190;447652,246201;448461,240535;448785,235194;448946,230661;449270,228233;449432,225805;22792,150753;22873,150793;22881,150771;32556,127552;28996,134188;26083,136616;26076,136771;25794,142968;25802,142953;26083,136778;28996,134350;32556,127714;32677,127794;32738,127673;34498,113469;32232,115088;28834,122210;29611,122832;29637,122723;28996,122210;32394,115088;34400,113655;46959,104243;46755,104406;45887,107743;45341,109423;30452,136616;28348,143253;26406,150051;22199,164296;19448,174008;18153,181292;17506,185015;17020,188738;15564,198774;15078,204925;15887,211399;16267,207871;16211,206705;16858,199907;18315,189871;19470,188484;21147,177256;21066,175303;22665,170718;23616,166869;23332,167533;22361,167209;19933,174170;20095,178055;18962,185500;18800,186795;17182,188738;17667,185015;18315,181292;19609,174008;22361,164296;26568,150051;28510,143253;30614,136616;45502,109423;46959,104243;49872,88056;49872,88056;50681,88704;50681,88703;79033,65011;79002,65035;78907,65142;77585,66528;77251,67014;77033,67261;76088,68632;66217,80286;63466,83524;60715,86923;48550,100372;60876,86761;63627,83362;66379,80124;76250,68470;77251,67014;78907,65142;83141,53849;81744,54335;80705,54721;80458,55035;78678,56654;74146,59567;71072,62966;68159,66366;66217,68146;66151,68064;64315,70271;61200,74135;56183,79639;56992,80610;57008,80596;56345,79801;61362,74297;66379,68146;68321,66366;71234,62966;74308,59567;78839,56654;80620,55035;82562,54307;83175,54116;317540,24604;325793,28327;329353,31240;321424,27356;317540,24604;290676,12787;297149,14244;306212,18776;290676,12787;193254,11715;189855,12140;182573,13111;175452,14730;172378,15701;168817,16672;161027,18203;159593,18777;149721,22176;140012,26061;133215,29136;128683,30917;117517,36096;112177,39496;106998,42895;98745,49046;90977,55197;83543,61684;84180,62481;85758,61398;87101,60397;91948,56168;99716,50017;107969,43866;113148,40467;118488,37068;129654,31888;134024,29622;140821,26546;150531,22661;160402,19262;164549,18447;166552,17763;193817,11879;251129,8235;254588,8579;259281,10198;255720,9712;248276,8255;251129,8235;269962,6960;276597,7446;284688,10683;274655,8903;269962,6960;215829,6920;197138,7931;184191,9712;178042,11331;172701,13273;165257,14244;137099,25089;126903,29622;123828,30755;121077,32212;115899,34963;107807,39172;101658,44028;83856,57948;80136,61184;76497,64508;76574,64585;48577,97444;42913,105214;40324,109908;37734,114278;32880,123343;27599,131667;27539,131922;25759,136778;24464,139044;24141,139368;22705,144143;22361,146976;22037,151023;19771,157659;17667,164296;15402,174008;14107,182911;13298,191813;14431,185662;14536,185155;14755,182749;16049,173846;16455,173981;16490,173831;16049,173684;18315,163972;20419,157335;22674,150729;22523,150699;22846,146652;24626,139044;25921,136778;25964,136660;27701,131922;33041,123505;37896,114440;40486,110070;43075,105376;48739,97606;76736,64747;84180,57949;101981,44028;108131,39172;116222,34963;121401,32212;124152,30755;127227,29622;137422,25089;165581,14244;173025,13273;178365,11331;184515,9712;197461,7931;216153,6980;231177,7485;238566,0;246172,486;253940,1295;259119,2590;262517,4209;266725,3399;273036,4856;276920,5989;276758,6151;276597,7284;269962,6798;267696,6151;265430,5665;261061,4694;256691,3723;252160,3075;247144,3075;243098,3075;236786,3075;236490,2981;233712,4370;234682,5989;244392,7931;240071,8007;240144,8012;244716,7931;248600,8417;256044,9874;259604,10360;265592,11654;271742,12949;277729,14406;283717,16187;286630,16996;289543,17967;289581,18002;291670,18362;296732,20243;297439,21315;297635,21367;302166,23147;306050,24766;309934,26546;312847,28165;314789,29136;316892,30269;324013,34316;333076,40143;337769,43381;337905,43478;340303,44935;431630,216741;431562,218095;433411,218360;435191,219654;436000,224025;439075,229205;440369,229322;440369,228072;441685,224416;441664,223701;442958,219331;444739,219331;447490,217550;447813,224672;447004,228072;446033,231309;445548,236651;445386,239402;445062,242154;444372,242614;444415,242801;445076,242361;445386,239726;445548,236974;446033,231633;447004,228395;447813,224996;449108,225967;448946,228395;448623,230823;448461,235356;448137,240697;447328,246363;446357,252352;445224,258179;443120,270481;441178,271614;438751,278736;438104,285535;437780,286506;435029,293952;434220,294599;430821,302531;434382,294599;435191,293952;430012,308682;427261,310139;426690,311280;426776,311433;427423,310138;430174,308682;428232,314185;424672,320660;422892,323897;420950,327135;419493,329563;417389,334257;415124,338789;411563,343645;408003,348177;408152,347872;404119,353357;395380,362908;393660,365555;395380,363069;404119,353519;397484,363555;394065,367136;391321,369154;391173,369382;389457,370703;389393,371163;381786,378932;373695,386378;373321,386650;370620,390101;364147,394957;358097,399496;358075,399522;364147,395119;370620,390263;365280,395605;360931,398437;357922,399708;357836,399813;354599,401918;353379,402483;350311,404973;347317,407097;342785,410011;341329,410173;339710,410893;339459,411084;341491,410335;342947,410173;337121,414543;333399,416486;329677,418266;327048,418661;326602,418914;314303,424255;313676,424398;309934,426845;312038,427493;304270,430892;304917,428626;302328,429597;299900,430406;294883,432025;294213,431220;291809,431701;288896,432349;282908,433806;282711,433897;288410,432511;291323,431863;293751,431378;294722,432187;299738,430568;302166,429759;304755,428788;304108,431054;297311,434291;296978,434198;292294,436072;288410,437205;282584,438661;280177,438459;275142,439439;274978,439795;261546,442385;258472,441575;255882,441575;251351,443032;247305,443356;243259,443518;242820,443329;239133,443983;234682,443194;234844,443032;235653,441899;231931,441413;233712,440442;239052,440280;244231,440118;251675,440280;256853,439795;266563,437690;273036,436234;277891,436072;278229,435915;273522,436072;267049,437528;257339,439633;252160,440118;244716,439957;239537,440118;234197,440280;234359,439633;235492,438014;285335,429759;319158,416971;328059,412277;333076,409687;338254,406936;347964,401108;355732,395119;370297,383788;374342,380551;378226,377152;384052,371810;386480,367764;389967,364566;389995,364366;386642,367440;384214,371486;378388,376828;374504,380227;370458,383465;355894,394795;348126,400785;338416,406612;333237,409364;328221,411953;319320,416648;285497,429435;235653,437690;231931,437690;231446,436396;227562,436234;224002,437690;213645,437852;206039,437528;202316,437205;198594,436557;200837,434165;200374,434291;192021,432744;191636,432834;175614,429921;169303,428626;163801,427655;157166,424579;148912,421504;140335,418104;141792,416971;147780,418104;150369,420371;159269,422960;176909,427493;181278,428302;185972,429111;191150,430245;196857,431479;197300,431378;202640,432187;202802,431863;210570,432187;211864,432349;223840,432349;232579,432672;242936,431863;244230,431863;244716,433158;254911,431863;261708,430245;265592,429597;268020,429273;273360,427978;277729,427007;282099,425874;290114,424487;291161,424094;282746,425550;278377,426683;274007,427655;268667,428950;266240,429273;262356,429921;251837,430892;244716,431539;243421,431539;233064,432349;224325,432025;212350,432025;211055,431863;206039,429759;203287,431539;203280,431553;205553,430083;210570,432187;202802,431863;202863,431823;197785,431054;191797,429759;186619,428626;181926,427816;177556,427007;159917,422475;151016,419885;148427,417619;142439,416486;133538,411953;130949,412115;121725,407421;120106,404507;120430,404346;126094,407421;131758,410497;133376,409525;126742,405155;121239,402727;113633,398356;107160,394148;96965,389778;93081,386540;93890,386216;97774,387349;89682,378932;85151,375209;80943,371486;75603,367116;67835,358537;67302,356871;65731,355300;60391,349472;59744,346559;57640,343645;57389,343252;54889,341541;50034,334581;47283,328106;46959,328106;43237,320984;39677,313862;35954,305606;32556,297189;35954,302855;39353,309977;40486,313862;40954,314548;40378,311551;38875,308823;36429,303321;33527,298484;29967,288772;26916,278816;25915,275914;21552,258497;19623,245853;19609,246201;19771,248791;20580,254780;21551,260931;19933,255589;18800,248791;17506,248791;16697,242640;15564,238755;14593,235032;11842,232118;11033,232118;10223,228072;9900,222892;10547,215608;10871,213018;11422,211242;11154,207191;11518,201202;12165,199988;12165,199259;10871,201687;9738,200069;7634,197155;7250,194848;7149,195051;6501,201525;6016,208000;5530,213018;5530,223377;5692,228719;6016,234061;4559,239079;4236,239079;3265,229367;3265,219331;4074,211561;5530,213017;4236,211399;3912,205572;4236,196669;4397,194241;4883,190195;6825,182911;7793,178072;7472,176921;6339,183396;4397,190680;3912,194727;3750,197155;3426,206058;3750,211885;2941,219654;2941,229690;3912,239402;4236,239402;6339,248629;7472,256237;9900,264006;13723,280714;14057,283916;14755,283916;18315,292495;19610,296865;17182,293142;14593,287315;14431,288934;13023,284568;12004,284725;10871,281002;6987,272100;4559,264168;4397,257532;3265,249762;2455,241992;675,236327;1808,206220;2941,198450;1970,194241;3912,182587;4397,179835;5692,170447;9091,163648;8281,172875;9090,171293;9576,167513;9738,163324;11194,157983;13460,149889;16211,141634;16417,141402;17668,134836;19448,130142;21552,126257;25759,118163;29158,110879;34012,101491;37573,97444;40486,91779;42913,88218;45503,86923;46150,85952;48739,80772;53756,74945;53892,77380;53526,78404;58772,73002;61362,69603;64760,66366;65053,66691;64922,66528;69130,62319;73337,58434;77869,53578;84180,48884;90977,43866;95041,41030;97774,38524;102629,35611;107807,32859;108493,32506;110255,30775;113148,28651;116324,27032;118570,26515;118973,26222;162991,8417;164625,8062;169141,6475;172256,5847;173881,5834;174481,5665;211379,809;221857,769;233064,971;233273,1128;238728,486;243745,1295;248762,2266;251350,2854;248600,2104;243583,1133;238566,324;23856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2060" style="width:2809;height:2773;flip:x y;left:5966;mso-wrap-style:square;position:absolute;rotation:180;top:4616;visibility:visible;v-text-anchor:middle" coordsize="2647519,2612594" path="m1439383,2598425l1427010,2605087l1427751,2605405l1439383,2598425xm1542263,2530792c1527023,2534602,1516545,2538412,1502258,2540317c1487970,2542222,1470825,2545079,1442250,2547937c1442250,2545079,1440345,2543174,1439393,2540317c1452728,2540317,1465110,2538412,1481303,2536507c1496543,2534602,1515593,2533649,1542263,2530792xm1646324,2520821l1643880,2521511l1645133,2521267l1646324,2520821xm899801,2506503c908612,2507932,922185,2511742,942187,2517457c947902,2518409,954570,2518409,960285,2518409c977430,2526982,993622,2535555,1010767,2543175c1017435,2544127,1026007,2546032,1033627,2547937l1035057,2548414l1040295,2543175c1046962,2545080,1053630,2546985,1060297,2548890c1066965,2550795,1073632,2551747,1080300,2553652l1119713,2562818l1120305,2562225c1134592,2564130,1150785,2566987,1166025,2569845c1172692,2570797,1180312,2571750,1187932,2573655c1195552,2574607,1203172,2575560,1209840,2575560c1223175,2575560,1237462,2576512,1254607,2577465c1271752,2577465,1291755,2578417,1315567,2576512l1318213,2576512l1324140,2573178c1328188,2571750,1333189,2570321,1337475,2568892c1342238,2568892,1347000,2568654,1351048,2568654c1355096,2568654,1358430,2568892,1360335,2569844l1362835,2576512l1384147,2576512c1382242,2579370,1379385,2583180,1377480,2586037c1376527,2586990,1375575,2587942,1373670,2590800c1370812,2592705,1366050,2594610,1361287,2596515c1352715,2596515,1347000,2596515,1338427,2596515c1328902,2595562,1318425,2595562,1308900,2594610c1286992,2593657,1266037,2593657,1245082,2592705c1229842,2591752,1213650,2590800,1197457,2588895c1184122,2587942,1169835,2585085,1155547,2583180c1141260,2581275,1127925,2579370,1113637,2576512c1092682,2572702,1069822,2570797,1049820,2566987c1029817,2562225,1011720,2557462,1000290,2550795l1000863,2550379l971715,2541270c964095,2537459,955522,2533650,945997,2529840c935520,2526982,925995,2524125,916470,2520315c905992,2516505,896467,2513647,885990,2509837c886943,2506027,890991,2505075,899801,2506503xm1460492,2486082l1445939,2488303l1345293,2493385l1378432,2497454c1380337,2496502,1383195,2496502,1387005,2495549c1407007,2492692,1426057,2490787,1446060,2488882c1448203,2488406,1451716,2487751,1455778,2486992l1460492,2486082xm1550918,2472281l1501488,2479825l1518450,2480309c1528928,2479833,1536786,2477928,1542858,2475785l1550918,2472281xm1731355,2470078l1576323,2511364l1654777,2493883l1731355,2470078xm737400,2450782c787882,2468879,820267,2485072,846937,2497454c859320,2502217,872655,2506027,885990,2509837c896467,2513647,905992,2516504,915517,2520314c925042,2524124,934567,2526982,945045,2529839c954570,2533649,963142,2537459,970762,2541269c968857,2542222,966952,2544127,965047,2546032c960285,2545079,954570,2544127,949807,2543174c931710,2537459,913612,2529839,895515,2523172l868845,2512694c860272,2508884,850747,2505074,842175,2501264c829792,2497454,818362,2492692,806932,2488882c796455,2484119,785977,2480309,776452,2475547c766927,2471737,759307,2466974,752640,2463164c745972,2458402,741210,2454592,737400,2450782xm782168,2426970c800265,2436495,815505,2445067,834555,2453640c832650,2454592,830745,2455545,827888,2457450c807885,2447925,786930,2437447,766928,2427922c772643,2427922,776453,2427922,782168,2426970xm588810,2362200c620242,2375535,636435,2387917,653580,2398395c657390,2403157,669772,2412682,666915,2413635c655485,2407920,645007,2403157,636435,2397442c627862,2392680,620242,2387917,613575,2383155c601192,2374582,593572,2367915,588810,2362200xm702387,2337759l702396,2338030l705613,2341924l705967,2340292l702387,2337759xm2093409,2275234l2089950,2275522c2073757,2288857,2052802,2303145,2032800,2316480c2012797,2329815,1991842,2340292,1976602,2346960c1964220,2354580,1950885,2362200,1936597,2370772c1928977,2373630,1922310,2377440,1914690,2380297c1907070,2383155,1899450,2386012,1891830,2389822c1886115,2394585,1874685,2399347,1864207,2404110c1853730,2408872,1844205,2412682,1843252,2416492c1833727,2420302,1823250,2425065,1812772,2428875c1802295,2433637,1791817,2436495,1781340,2440305c1779435,2442210,1775625,2446020,1772767,2448877c1768005,2450782,1764195,2451735,1759432,2453640c1748002,2456497,1736572,2457450,1726095,2459355c1710855,2464117,1696567,2468880,1683232,2472690c1669897,2476500,1656562,2480310,1644180,2485072c1630845,2489835,1616557,2492692,1601317,2497455c1586077,2502217,1568932,2506980,1547977,2510790c1498447,2513647,1480350,2519362,1472730,2523172c1471777,2524125,1471777,2525077,1470825,2526030l1434646,2535075l1435583,2535555l1475761,2525510l1476540,2523172c1484160,2518410,1503210,2513647,1551788,2510790c1571790,2506980,1588935,2502217,1605128,2497455c1620368,2492692,1634655,2489835,1647990,2485072c1661325,2481262,1673708,2477452,1687043,2472690c1700378,2468880,1713713,2464117,1729905,2459355c1741335,2457450,1752765,2456497,1763243,2453640l1740675,2467181l1741335,2466975c1748955,2462212,1758480,2456497,1765148,2452687c1769910,2450782,1773720,2449830,1778483,2447925l1779371,2447679l1785150,2441257c1795628,2437447,1806105,2433637,1816583,2429827c1827060,2425065,1837538,2421255,1847063,2417445c1848015,2413635,1857540,2409825,1868018,2405062c1878495,2400300,1889925,2395537,1895640,2390775c1903260,2387917,1910880,2385060,1918500,2381250l1934176,2374435l1942313,2368867c1955648,2360295,1969935,2352675,1982318,2345055c1997558,2339340,2017560,2327910,2038515,2314575l2093409,2275234xm460060,2262062l463676,2265164l464911,2265793l460060,2262062xm2099802,2237197l2099475,2237422l2099475,2237694l2100989,2237910l2101380,2237422l2099802,2237197xm2120380,2222979l2114756,2226864l2113762,2227897l2117618,2225429l2120380,2222979xm382287,2175002l418261,2217358l389737,2183129l382287,2175002xm2187820,2174974l2187735,2175004l2187105,2179320c2179485,2186940,2176627,2191702,2171865,2196465c2168055,2201227,2163292,2206942,2153767,2216467l2154858,2216216l2171865,2197417c2175675,2192655,2179485,2187892,2187105,2180272c2188296,2177177,2188475,2175510,2187820,2174974xm475386,2153525l477272,2155822l477367,2155507l475386,2153525xm334493,2131694c337350,2128837,346875,2133599,359258,2147887l360474,2149319l371759,2151816c377593,2155745,385451,2163127,397357,2175509c409740,2185987,423075,2195512,432600,2204084c442125,2212657,447840,2220277,447840,2225039c450697,2228849,452602,2231707,456412,2235517c468795,2245994,479272,2255519,492607,2265997c489750,2269807,484987,2271712,482130,2274569l448422,2237115l446888,2237422l478787,2272865l482130,2274569c484988,2271712,488798,2268854,492608,2265997c521183,2290762,551663,2315527,583095,2337434c577380,2339339,572618,2341244,564998,2343149c567855,2345054,568808,2346007,571665,2347912c562140,2347912,554520,2348864,544995,2348864c539280,2345054,533565,2341244,527850,2337434c522135,2333624,517373,2328862,511658,2325052c498323,2313622,484035,2303144,471653,2291714c459270,2280284,446888,2268854,434505,2258377c422123,2246947,411645,2235517,400215,2225039c394500,2219324,388785,2213609,384023,2208847c379260,2203132,373545,2197417,368783,2191702c369735,2189797,379260,2195512,374498,2184082c381165,2189797,387833,2195512,393548,2201227c401168,2206942,407835,2212657,414503,2217419c423075,2226944,431648,2235517,440220,2245042l442406,2246917l414503,2217419c407835,2211704,401168,2206942,394500,2201227c387833,2195512,382118,2189797,375450,2184082c368783,2175509,361163,2166937,354495,2158364c347828,2149792,341160,2140267,334493,2131694xm2432850,1980247l2432367,1980454l2421964,2005422l2432850,1980247xm2422850,1860918l2397608,1897379c2392845,1904999,2389035,1912619,2385225,1920239c2380463,1927859,2376653,1934527,2372843,1941194c2363318,1954529,2353793,1967864,2343315,1980247c2334743,1993582,2327123,2005964,2317598,2019299c2309978,2029777,2302358,2040254,2294738,2050732l2292832,2051897l2291272,2054208l2293785,2052637c2301405,2042160,2309025,2031682,2316645,2021205c2325218,2007870,2333790,1995487,2342363,1982152c2352840,1969770,2362365,1956435,2371890,1943100c2375700,1936432,2380463,1929765,2384273,1922145c2388083,1914525,2392845,1906905,2396655,1899285c2405228,1884045,2414753,1870710,2422373,1862137l2422850,1860918xm2521433,1847850c2518575,1860232,2514765,1871662,2509050,1884997c2503335,1897380,2496668,1910715,2487143,1925002c2479523,1940242,2471903,1954530,2465235,1965960c2457615,1977390,2450948,1985962,2445233,1991677l2458568,1965007c2461425,1956435,2466188,1947862,2469998,1938337c2473808,1932622,2475713,1928812,2478570,1924050c2482380,1917382,2486190,1911667,2490000,1905000c2493810,1898332,2496668,1892617,2500478,1885950c2507145,1873567,2514765,1861185,2521433,1847850xm2459780,1766202l2436660,1806892l2436235,1807870l2459520,1766887l2459780,1766202xm2472460,1674043l2444672,1749965c2427321,1790989,2407787,1830865,2386218,1869449l2377660,1882980l2377605,1883092c2373795,1892617,2366175,1905000,2357602,1917382c2349030,1929765,2341410,1943100,2337600,1954530c2330932,1963102,2322360,1972627,2314740,1983105c2307120,1993582,2300452,2005012,2295690,2015490c2268067,2053590,2223300,2102167,2183295,2142172c2170912,2152650,2158530,2163127,2146147,2173605l2142583,2176315l2141046,2177871l2125512,2190534l2112810,2205037c2097570,2217420,2082330,2228850,2066137,2240280l2058824,2244900l2038960,2261093l2036092,2262956l2031847,2266950c2019465,2275522,2007082,2284095,1994700,2291715c1982317,2299335,1969935,2306955,1957552,2314575l1953300,2316730l1928148,2333067l1920351,2337000l1912785,2342197c1905165,2346960,1896592,2351722,1887067,2356485l1863038,2365909l1809483,2392922c1768715,2410756,1726785,2426426,1683836,2439784l1596280,2462297l1667040,2448877c1671802,2447924,1675612,2446972,1680375,2446019c1690852,2437447,1711807,2432684,1723237,2430779c1732762,2427922,1742287,2425064,1749907,2422207c1761337,2411729,1783245,2406014,1792770,2400299c1808962,2394584,1825155,2388869,1841347,2383154l1872470,2370949l1886115,2363152l1898496,2359343l1915642,2349817l1920147,2346686l1931835,2335530c1939455,2330767,1948980,2325052,1957552,2320290l1986810,2305948l1997557,2299334c2009940,2291714,2022322,2283142,2034705,2274569c2037562,2268854,2044230,2264092,2050897,2259329c2057565,2254567,2064232,2249804,2068995,2247899c2084235,2236469,2100427,2225039,2115667,2212657c2121382,2199322,2139480,2187892,2149005,2181224c2161387,2170747,2173770,2160269,2186152,2149792c2226157,2109787,2270925,2061209,2298547,2023109l2314015,1996814l2314740,1994534c2322360,1983104,2331885,1969769,2339505,1956434c2342363,1952624,2344268,1948814,2347125,1945004l2357257,1930951l2360460,1925002c2369032,1912619,2375700,1900237,2380462,1890712c2395702,1864042,2407132,1837372,2419515,1809749c2430945,1782127,2443327,1754504,2457615,1723072c2459044,1714500,2464759,1699974,2468807,1687829l2472460,1674043xm2576677,1589722l2573820,1591627l2573820,1591627l2576677,1589722xm2585674,1533271l2585332,1534956l2588107,1538287c2590965,1541145,2593822,1544955,2596680,1547812c2598585,1545907,2600490,1544002,2602395,1544002l2602539,1543271l2598585,1545907c2594775,1544002,2591918,1540192,2589060,1537334l2585674,1533271xm2577184,1425070l2576519,1425107l2575314,1425174l2575725,1429702c2575725,1438275,2575725,1444942,2574773,1453515c2573820,1458277,2572868,1462087,2570963,1467802c2563343,1480185,2555723,1492567,2548103,1503997c2546198,1515427,2545245,1524952,2542388,1535430l2536673,1545907c2533815,1561147,2530958,1575435,2527148,1591627c2523338,1604010,2520480,1615440,2516670,1627822c2512860,1640205,2510003,1651635,2505240,1663065c2503335,1672590,2501430,1681162,2498573,1690687c2496668,1700212,2494763,1709737,2490953,1719262l2497030,1709810l2502383,1689734c2503335,1679257,2505240,1670684,2507145,1661159c2510955,1649729,2514765,1637347,2518575,1625917c2522385,1613534,2525243,1602104,2529053,1589722c2532863,1574482,2534768,1560194,2538578,1544002l2544293,1533524c2547150,1523047,2548103,1513522,2550008,1502092c2557628,1489709,2565248,1478279,2572868,1465897c2568105,1490662,2563343,1514474,2557628,1539239c2555723,1562099,2542388,1593532,2546198,1600199c2537625,1626869,2530005,1652587,2520480,1678304l2515393,1686218l2513218,1698069c2512146,1704261,2510479,1710690,2506193,1718310c2492858,1737360,2486190,1756410,2479523,1776412c2475713,1785937,2471903,1796415,2467140,1806892c2465235,1812607,2462378,1817370,2459520,1823085c2456663,1828800,2453805,1834515,2449995,1840230c2441423,1855470,2432850,1871662,2424278,1885950c2417610,1903095,2406180,1914525,2396655,1930717c2389035,1948815,2375700,1970722,2361413,1990725c2347125,2010727,2332838,2031682,2322360,2049780c2313788,2061210,2305215,2072640,2296643,2083117c2287118,2093595,2278545,2104072,2269020,2115502c2266163,2120265,2262353,2124075,2259495,2128837c2255685,2133600,2252828,2137410,2249018,2142172c2243303,2146935,2237588,2151697,2232825,2155507l2206342,2184829l2207107,2187892c2195677,2200275,2188057,2208847,2179485,2216467c2169960,2223135,2159482,2229802,2149957,2237422l2126145,2256472l2103587,2272957l2107095,2272665l2131860,2254567l2155673,2235517c2165198,2228850,2175675,2222182,2185200,2214562c2192820,2206942,2201393,2198370,2212823,2185987c2212823,2185035,2212823,2184082,2211870,2182177c2221395,2172652,2229968,2163127,2238540,2152650c2243303,2148840,2249018,2144077,2254733,2139315c2257590,2135505,2261400,2130742,2265210,2125980c2268068,2121217,2271878,2116455,2274735,2112645c2284260,2102167,2292833,2090737,2302358,2080260c2310930,2069782,2319503,2058352,2328075,2046922c2338553,2028825,2352840,2007870,2367128,1987867c2381415,1966912,2394750,1945957,2402370,1927860c2411895,1911667,2423325,1900237,2429993,1883092c2438565,1868805,2447138,1851660,2455710,1837372c2459520,1831657,2462378,1825942,2465235,1820227c2468093,1814512,2469998,1808797,2472855,1804035c2477618,1793557,2481428,1783080,2485238,1773555c2492858,1753552,2499525,1734502,2511908,1715452c2520480,1700212,2518575,1688782,2522385,1676400c2532863,1650682,2539530,1624965,2548103,1598295c2544293,1590675,2557628,1560195,2559533,1537335c2565248,1513522,2570010,1488757,2574773,1463992l2578209,1451109l2575725,1450657c2576677,1443037,2576677,1436370,2576677,1426845l2577184,1425070xm2597632,1404937l2586541,1451152l2586542,1451152l2597633,1404938l2597632,1404937xm2606205,1395412c2604300,1399222,2602395,1402080,2600490,1407795l2599181,1433750c2599062,1441132,2599062,1448276,2598585,1458277l2589060,1487586l2589060,1490934l2600490,1458277c2601443,1438274,2600490,1429702,2602395,1407794l2606836,1398173l2606205,1395412xm2565247,1354454l2559006,1369207l2556675,1390650l2553670,1380633l2552571,1382047l2555723,1392555c2554770,1397317,2554770,1402080,2553818,1407795c2555723,1410652,2556675,1415415,2557628,1420177l2560581,1420013l2558580,1413509c2559532,1407794,2559532,1403032,2560485,1398269c2562390,1384934,2563342,1369694,2565247,1354454xm2645258,1328737c2646210,1329689,2646210,1329689,2647163,1329689c2647163,1345882,2646210,1359217,2646210,1369694c2646210,1380172,2647163,1388744,2647163,1397317c2648115,1413509,2647163,1425892,2644305,1447799c2645258,1453514,2643353,1463039,2641448,1476374c2638590,1488757,2635733,1503997,2632875,1518284c2631923,1529714,2631923,1542097,2630018,1553527c2623350,1574482,2622398,1591627,2615730,1618297c2610968,1637347,2607158,1656397,2602395,1674494c2590965,1685924,2591918,1668779,2578583,1684972c2578583,1684019,2579535,1680209,2580488,1679257c2581440,1664017,2577630,1661160,2584298,1639252c2589060,1625917,2594775,1611630,2598585,1597342l2610015,1590675l2610015,1590674c2618588,1552574,2615730,1544002,2622398,1518284c2624303,1506854,2627160,1495424,2629065,1483994c2630970,1472564,2632875,1460182,2634780,1448752c2636685,1437322,2637638,1425892,2639543,1415414c2640495,1404937,2641448,1394459,2641448,1383982c2640495,1376362,2641448,1366837,2642400,1357312c2643353,1352549,2643353,1347787,2644305,1343024c2644305,1338262,2645258,1333499,2645258,1328737xm134151,887095l134625,887332l134670,887199l134151,887095xm191618,750570c176378,775335,173520,782955,170663,789622c164948,795337,160185,801052,153518,803910l153477,804822l151819,841286l151867,841199l153518,804862c159233,801052,164948,795337,170663,790574c173520,783907,177330,776287,191618,751522l192332,751998l192689,751284l191618,750570xm203047,667702c199237,670560,194475,673417,189712,677227c183045,689610,178282,700087,169710,719137l174286,722798l174435,722155l170663,719137c179235,700087,183998,689609,190665,677227l202473,668793l203047,667702xm276390,613410l275187,614373l270080,634008c268770,638413,267818,641033,266865,643890c230670,692467,209715,757237,179235,803910c175425,816292,171615,829627,166852,842962c162090,856297,159232,869632,155422,882967c145897,911542,131610,942022,130657,966787c124942,985837,119227,1004887,114465,1023937c111607,1038225,109702,1052512,106845,1066800l103035,1088707c102082,1096327,101130,1102995,100177,1110615c97320,1130617,93510,1149667,91605,1169670c90652,1182052,89700,1192530,88747,1205865c89700,1215390,91605,1224915,93510,1243965l95742,1223205l95415,1216342c96367,1203007,98272,1188719,99225,1176337c101130,1156334,104940,1137284,107797,1117282l114596,1109123l124469,1043051l123990,1031557l133400,1004580l138999,981931l137325,985837c135420,984885,133515,983932,131610,983932c126847,996315,122085,1010602,117322,1024890c117322,1031557,117322,1039177,118275,1047750c115417,1062990,113512,1076325,111607,1091565c111607,1093470,110655,1096327,110655,1099185c106845,1102995,104940,1106805,101130,1110615c102082,1102995,103035,1096327,103987,1088707l107797,1066800c110655,1052512,112560,1038225,115417,1023937c121132,1004887,126847,985837,131610,966787c132562,942022,146850,912495,156375,882967c160185,869632,163042,856297,167805,842962c171615,829627,176377,817245,180187,803910c210667,757237,230670,692467,267817,643890c269722,637222,271627,633412,276390,613410xm293536,518160l293535,518160l298297,521970l298297,521969l293536,518160xm465169,382550l464986,382696l464430,383325l456651,391477l454684,394338l453399,395790c451546,398815,450698,401003,447840,403860c428790,425767,408788,447675,389738,472440c384023,479107,378308,484822,373545,491490c367830,498157,363068,504825,357353,511492l285752,590631l358305,510540c364020,503872,368782,497205,374497,490537c380212,483870,385927,478155,390690,471487c409740,446722,429742,425767,448792,402907l454684,394338l464430,383325l465169,382550xm489348,316869c487763,316669,484470,318176,481127,319733l475013,322003l473558,323849c469748,326707,465938,329564,463080,333374c453555,339089,445935,343852,436410,350519l418313,370522l401168,390524c397358,393382,394500,396239,389738,401002l389350,400516l378546,413504c374736,418862,369735,425768,360210,436245l330683,468630l335445,474344l335536,474264l331635,469582c341160,459105,352590,447675,361162,437197c380212,416242,381165,409575,390690,401002c395452,396240,399262,393382,402120,390525l419265,370522l437362,350520c446887,344805,454507,340042,464032,333375c467842,330517,471652,326707,474510,323850c476415,324326,481654,321469,485940,319564l489548,318444l489348,316869xm1868970,144780c1890877,153352,1906117,160020,1917547,166687c1928977,172402,1935645,178117,1938502,183832c1920405,174307,1904212,167640,1891830,160972c1879447,154305,1871827,148590,1868970,144780xm1710855,75247c1719427,75247,1733715,78104,1748955,83819c1765147,90487,1783245,100012,1802295,110489,1750860,94297,1716570,83819,1710855,75247xm1137451,68937c1133641,68580,1127926,69056,1117448,71437c1104113,73342,1088873,75247,1074585,77152c1061250,80010,1046010,83820,1032675,86677c1026960,88582,1021245,90487,1014578,92392c1007910,94297,1001243,96202,993623,98107l947769,107115l939330,110490c920280,117157,900278,122872,881228,130492c862178,138112,843128,144780,824078,153352c809790,160020,796455,165735,784073,171450c775500,173355,765975,178117,757403,181927c734543,190500,713588,201930,691680,212407c681203,218122,670725,225742,660248,232410c649770,239077,639293,245745,629768,252412c618338,263842,597383,280035,581190,288607c565950,300037,550710,312420,535470,324802l491713,362974l495465,367665c497370,366713,500764,364272,504752,361295l512657,355403l541185,330517c556425,318134,571665,306704,586905,294322c603097,285749,623100,269557,635482,258127c645960,251459,655485,244792,665962,238124c676440,231457,685965,224789,697395,218122c719302,207644,741210,196214,763117,187642c771690,183832,781215,179069,788835,174307c801217,168592,815505,162877,828840,156209c847890,147637,866940,140969,885990,133349c905040,125729,925042,120014,944092,113347l968499,108553l980289,104524,1140765,69904l1137451,68937xm1478088,48458c1484636,48815,1491780,49530,1498447,50482c1511782,52387,1523212,56197,1526070,60007c1520355,59055,1514640,58102,1505115,57150c1495590,56197,1482255,53340,1461300,48577c1465586,48101,1471539,48101,1478088,48458xm1588935,40957c1602270,41909,1614652,42862,1627987,43814c1644180,48577,1659420,56197,1675612,62864c1652752,60007,1631797,55244,1616557,52387c1601317,48577,1590840,44767,1588935,40957xm1270324,40719c1233653,40957,1196981,42862,1160310,46672c1135545,47624,1109827,52387,1084110,57149c1071727,59054,1059345,62864,1047915,66674c1036485,70484,1026007,74294,1016482,78104c1001242,80009,987907,81914,972667,83819c914565,101917,859320,123824,806932,147637c786930,155257,765975,165734,746925,174307c741210,176212,734542,179069,728827,180974c723112,183832,717397,186689,712635,189547c702157,195262,691680,200977,682155,205739c663105,216217,647865,225742,634530,230504c619290,239077,610717,248602,598335,259079c555472,283844,517372,318134,493560,340994l471664,360034l450243,379593l450697,380047c388785,439102,334492,503872,285915,573404c271627,593407,260197,607694,252577,619124c244957,630554,240195,639127,237337,646747c232575,655319,226860,663892,222097,672464c212572,690562,203047,708659,193522,725804l162439,774785l162090,776287c158280,784860,155422,795337,151612,804862c148755,810577,146850,814387,143992,818197l142087,820102l133634,848201c132087,855345,131610,860584,131610,864870c131610,873442,132562,879157,129705,888682c124942,902017,121132,914400,116370,927735c112560,941070,107797,953452,103987,966787c99225,986790,95415,1004887,90652,1023937c87795,1042035,85890,1059180,83032,1076325c80175,1093470,79222,1111567,78270,1128712c81127,1115377,83032,1102995,84937,1092517l85555,1089530l86842,1075372c89700,1058227,91605,1040130,94462,1022985l96848,1023781l97055,1022896l94463,1022032c99225,1002029,103035,983932,107798,964882c111608,951547,115418,938212,120180,925829l133454,886956l132563,886777c135420,877252,134468,871537,134468,862965c134468,854392,135420,842010,144945,818197c146850,814387,148755,809625,152565,804862l152821,804166l163043,776287c173520,759142,183045,742950,194475,726757c204000,708660,212573,690562,223050,673417c227813,665797,233528,656272,238290,647700c241148,640080,245910,631507,253530,620077c261150,608647,272580,594360,286868,574357,335445,503872,389738,440055,451650,381000c466890,367665,479273,354330,495465,340995c519278,318135,557378,283845,600240,259080c612623,249555,621195,239077,636435,230505c649770,225742,665010,216217,684060,205740c693585,200977,704063,195262,714540,189547c720255,186690,725018,183832,730733,180975c736448,178117,742163,176212,748830,174307c767880,164782,788835,155257,808838,147637,860273,123825,916470,101917,974573,83820c989813,81915,1003148,80010,1018388,78105c1027913,74295,1038390,70485,1049820,66675c1061250,62865,1073633,59055,1086015,57150c1111733,52387,1138403,47625,1162215,46672c1198887,43338,1235558,41433,1272229,41076l1360655,44043l1270324,40719xm1404150,c1418437,952,1434630,1905,1448917,2857c1465110,3810,1480350,5715,1494637,7620c1509877,8572,1518450,11430,1525117,15240c1531785,19050,1536547,22860,1545120,24765c1558455,24765,1552740,17145,1569885,20002c1582267,21907,1594650,25717,1607032,28575c1614652,30480,1622272,33337,1629892,35242c1629892,35242,1629892,36195,1628940,36195c1629892,39052,1628940,40957,1627987,42862c1614652,41910,1602270,40957,1588935,40005c1584172,39052,1580362,38100,1575600,36195c1570837,35242,1567027,34290,1562265,33337c1553692,31432,1545120,29527,1536547,27622c1527975,25717,1519402,23812,1510830,21907c1502257,20955,1493685,19050,1484160,18097l1454633,18097c1446060,18097,1437488,18097,1430820,18097c1416533,18097,1405103,18097,1393673,18097l1391928,17540l1375575,25717c1367002,28574,1391767,30479,1381290,35242c1401292,39052,1421295,42862,1438440,46672l1413008,47116l1413437,47149c1423677,47863,1433202,48101,1440345,46672c1447965,47625,1455585,48577,1463205,49530c1484160,54292,1497495,56197,1507020,58102c1516545,60007,1522260,60007,1527975,60960c1539405,63817,1551788,66675,1563218,68580c1575600,70485,1587030,74295,1599413,76200c1610843,79057,1623225,81915,1634655,84772l1669898,95250l1687043,100012l1704188,105727l1704409,105929l1716704,108049c1727330,110549,1739921,114716,1746499,119121l1750661,125427l1751813,125730c1760385,129540,1769910,133350,1778483,136207c1786103,139065,1793723,141922,1801343,145732c1808963,149542,1816583,152400,1824203,156210c1828013,159067,1833728,161925,1841348,165735c1845158,167640,1848968,169545,1852778,171450c1856588,173355,1861350,175260,1865160,178117c1882305,186690,1899450,195262,1907070,201930c1924215,213360,1942313,223837,1960410,236220c1968983,241935,1978508,248602,1988033,255270l1988833,255841l2002949,264417c2327259,483516,2540483,854556,2540483,1275397l2540081,1283368l2550960,1284922c2554770,1287779,2557627,1289684,2561437,1292542c2562390,1303019,2564295,1305877,2566200,1318259c2571915,1329689,2578582,1339214,2584297,1348739l2591918,1349432l2591918,1342072l2599661,1320563l2599537,1316355c2602395,1287780,2604300,1288732,2607157,1290637c2610967,1289685,2614777,1289685,2617635,1290637c2623350,1286827,2628112,1282065,2633827,1280160c2634780,1294447,2634780,1306830,2635732,1322070c2633827,1328737,2632875,1335405,2630970,1342072c2629065,1348740,2627160,1355407,2625255,1361122c2624302,1371600,2623350,1382077,2622397,1392555l2621445,1408747c2620492,1414462,2620492,1419225,2619540,1424940l2615479,1427648l2615730,1428749l2619621,1426155l2621445,1410652l2622397,1394460c2623350,1383982,2624302,1373505,2625255,1363027c2627160,1357312,2629065,1350645,2630970,1343977c2632875,1337310,2634780,1330642,2635732,1323975c2638590,1325880,2640495,1327785,2643352,1329690c2643352,1334452,2643352,1339215,2642400,1343977c2641447,1348740,2641447,1353502,2640495,1358265c2639542,1367790,2638590,1376362,2639542,1384935c2638590,1394460,2638590,1404937,2637637,1416367c2635732,1426845,2634780,1438275,2632875,1449705c2630970,1461135,2630017,1472565,2627160,1484947c2625255,1496377,2622397,1507807,2620492,1519237c2613825,1544955,2615730,1553527,2608110,1591627c2604300,1593532,2600490,1595437,2596680,1598295c2592870,1611630,2587155,1626870,2582392,1640205c2575725,1662112,2580487,1664970,2578582,1680210c2577630,1682115,2576677,1684972,2576677,1685925c2570962,1701165,2565247,1716405,2560485,1729740c2558580,1731645,2557627,1732597,2555722,1733550c2549055,1748790,2542387,1764982,2535720,1780222c2543340,1764982,2550007,1748790,2556675,1733550c2558580,1731645,2559532,1731645,2561437,1729740c2553817,1770697,2541435,1796415,2530957,1816417c2525242,1820227,2519527,1823085,2514765,1824990l2511407,1831707l2511908,1832609c2512860,1830704,2513813,1827847,2515718,1824989c2520480,1823084,2526195,1820227,2531910,1816417c2532863,1826894,2525243,1840229,2520480,1848802c2513813,1862137,2506193,1874519,2499525,1886902c2495715,1893569,2492858,1899284,2489048,1905952c2485238,1912619,2481428,1918334,2477618,1925002c2474760,1928812,2472855,1933574,2469045,1939289c2465235,1948814,2461425,1957387,2456663,1966912l2443328,1993582c2436660,2003107,2429993,2013584,2422373,2022157c2415705,2030729,2408085,2040254,2401418,2048827l2402291,2047029l2378557,2079307c2372842,2073592,2341410,2118360,2327122,2135505l2316996,2151085l2327122,2136457c2341410,2120264,2372842,2075497,2378557,2080259c2375700,2100262,2348077,2125979,2339505,2139314c2331885,2148363,2325456,2155031,2319383,2160389l2303230,2172263l2302357,2173605l2292258,2181374l2291880,2184082c2277592,2199322,2263305,2215515,2247112,2229802c2231872,2245042,2216632,2260282,2199487,2273617l2197285,2275215l2181390,2295524c2169960,2306002,2156625,2314574,2143290,2324099l2107681,2350806l2107553,2350961l2143290,2325052c2155672,2315527,2169007,2306002,2181390,2296477c2173770,2309812,2163292,2318384,2149957,2327909c2139004,2337911,2131146,2341959,2124359,2344578l2106651,2352057l2106142,2352675c2099475,2357437,2093760,2361247,2087092,2365057l2079914,2368384l2061852,2383036c2055184,2388156,2049469,2392204,2044230,2395537c2034705,2403157,2027085,2407920,2017560,2412682c2019465,2409825,2014703,2411730,2008988,2413635l1999460,2417870l1997979,2418995l2009940,2414587c2015655,2412682,2019465,2410777,2018513,2413635c2011845,2423160,1998510,2431732,1984223,2439352c1976603,2443162,1969935,2446972,1962315,2450783c1954695,2454592,1947075,2457450,1940408,2461260l1924934,2463581l1922310,2465070c1898497,2476500,1874685,2486025,1849920,2496502l1846229,2497341l1824203,2511742c1829918,2512695,1832775,2513647,1836585,2515552c1819440,2530792,1796580,2533650,1790865,2535555c1791818,2531745,1793723,2526982,1794675,2522220c1789913,2524125,1785150,2526030,1779435,2527935c1774673,2529840,1769910,2530792,1765148,2532697c1755623,2535555,1745145,2538412,1735620,2542222l1731675,2537487l1717522,2540317c1711807,2541270,1706092,2543175,1700377,2544127c1688947,2546985,1676565,2550795,1665135,2552700l1663973,2553240l1697520,2545079c1703235,2543174,1708950,2542222,1714665,2541269c1720380,2540317,1725142,2538412,1728952,2538412c1729905,2540317,1731810,2542222,1734667,2543174c1745145,2540317,1754670,2537459,1764195,2533649c1768957,2531744,1773720,2530792,1778482,2528887c1783245,2526982,1788007,2525077,1793722,2523172c1792770,2526982,1790865,2531744,1789912,2536507c1776577,2543174,1763242,2548889,1749907,2555557l1747946,2555008l1720380,2566034c1711808,2568892,1704188,2570797,1697520,2572702c1683233,2576512,1672755,2578417,1663230,2581274c1663707,2578893,1657754,2578893,1649062,2580084l1619428,2585850l1618462,2587942c1593697,2593657,1566075,2598419,1539405,2603182c1530832,2602229,1531785,2600324,1521307,2598419c1516545,2598419,1511782,2598419,1506067,2598419c1498447,2601277,1488922,2604134,1479397,2606992c1470825,2607944,1463205,2608897,1455585,2608897c1447965,2608897,1440345,2609849,1431772,2609849l1429185,2608741l1407484,2612588c1399626,2612707,1391768,2611278,1381290,2607944c1381290,2607944,1382243,2606992,1382243,2606992c1384148,2605087,1385100,2603182,1387005,2600324c1379385,2599372,1371765,2598419,1365098,2597467c1367955,2595562,1372718,2593657,1375575,2591752c1386053,2591752,1396530,2591752,1407008,2590799c1417485,2589847,1427010,2589847,1437488,2589847l1481302,2590799l1511782,2587942c1531785,2584132,1550835,2579369,1568932,2575559c1585125,2570797,1596555,2568892,1607032,2566987c1617510,2566034,1627035,2566034,1635607,2566034l1637595,2565111l1609890,2566035c1599412,2566987,1587030,2569845,1571790,2574607c1553692,2578417,1534642,2583180,1514640,2586990c1505115,2587942,1495590,2588895,1484160,2589847c1470825,2589847,1455585,2589847,1440345,2588895c1430820,2588895,1420342,2589847,1409865,2589847c1399387,2590800,1388910,2590800,1378432,2590800c1377480,2588895,1378432,2587942,1379385,2586990c1381290,2584132,1384147,2581275,1386052,2577465c1479397,2573655,1585125,2555557,1679422,2528887c1748955,2508885,1814677,2485072,1878495,2453640c1893735,2445067,1911832,2435542,1930882,2426017c1940407,2421255,1950885,2416492,1960410,2410777c1969935,2405062,1980412,2400300,1990890,2394585c2010892,2383155,2029942,2371725,2048040,2360295c2066137,2347912,2081377,2336482,2093760,2325052c2122335,2304097,2150910,2283142,2179485,2258377c2187105,2251710,2195677,2245995,2203297,2239327c2210917,2232660,2218537,2225992,2226157,2219325c2238540,2208847,2249017,2199322,2260447,2187892c2265210,2179320,2270925,2171700,2274735,2164080l2295258,2145267l2295423,2144085l2275688,2162175c2271878,2169795,2266163,2177415,2261400,2185987c2249970,2197417,2239493,2206942,2227110,2217420c2219490,2224087,2211870,2230755,2204250,2237422c2196630,2244090,2189010,2249805,2180438,2256472c2151863,2280285,2124240,2302192,2094713,2323147c2082330,2334577,2066138,2346960,2048993,2358390c2030895,2369820,2011845,2382202,1991843,2392680c1981365,2398395,1971840,2403157,1961363,2408872c1951838,2414587,1941360,2419350,1931835,2424112c1912785,2433637,1894688,2443162,1879448,2451735c1815630,2482215,1749908,2506027,1680375,2526982c1586078,2553652,1480350,2571750,1387005,2575560c1379385,2575560,1370813,2575560,1365098,2575560c1364145,2572702,1362240,2570797,1362240,2567940c1358430,2566035,1348905,2566987,1339380,2566987c1330808,2569845,1319378,2572702,1318425,2575560c1294613,2576512,1275563,2576512,1257465,2576512c1240320,2575560,1226033,2574607,1212698,2574607c1205078,2573655,1198410,2572702,1190790,2572702c1183170,2571750,1175550,2570797,1168883,2568892l1182080,2554816l1179360,2555557l1130192,2546452l1127925,2546985c1090778,2541270,1060298,2535555,1033628,2529840c1020293,2526982,1007910,2524125,996480,2522220c985050,2519362,974573,2517457,964095,2516505c951713,2510790,938378,2505075,925043,2498407c911708,2493645,897420,2487930,876465,2480310c859320,2473642,842175,2466975,825983,2460307c830745,2455545,832650,2454592,834555,2453640c846938,2456497,858368,2458402,869798,2460307c875513,2465070,880275,2468880,885038,2473642c898373,2476500,912660,2482215,937425,2488882c975525,2503170,1006958,2509837,1041248,2515552c1049820,2517457,1058393,2518410,1066965,2520315c1075538,2521267,1085063,2523172,1094588,2525077c1104113,2526982,1114590,2528887,1125068,2531745l1158657,2539008l1161262,2538412c1171740,2540317,1181265,2541270,1192695,2543175c1193647,2542222,1193647,2542222,1193647,2541270c1208887,2542222,1225080,2542222,1239367,2543175c1242225,2543175,1246035,2544127,1246987,2544127c1271752,2545080,1294612,2544127,1317472,2544127c1335570,2545080,1352715,2545080,1368907,2546032c1389862,2545080,1410817,2542222,1429867,2541270c1432725,2541270,1436535,2541270,1437487,2541270c1438440,2544127,1440345,2546032,1440345,2548890c1468920,2546985,1486065,2544127,1500352,2541270c1514640,2539365,1525117,2536507,1540357,2531745c1547977,2530792,1555597,2529840,1563217,2527935c1567980,2526982,1572742,2526982,1577505,2526030c1588935,2523172,1598460,2521267,1608937,2518410c1617510,2516505,1626082,2514600,1634655,2512695c1643227,2510790,1651800,2507932,1660372,2506027l1707545,2497863l1713713,2495550c1697520,2498407,1680375,2501265,1664183,2504122c1655610,2506027,1647038,2508885,1638465,2510790c1629893,2512695,1621320,2514600,1612748,2516505c1601318,2519362,1592745,2521267,1581315,2524125c1576553,2525077,1571790,2525077,1567028,2526030c1559408,2526982,1551788,2527935,1544168,2529840c1517498,2532697,1498448,2533650,1482255,2535555c1467015,2537460,1454633,2539365,1440345,2539365c1438440,2539365,1435583,2539365,1432725,2539365c1413675,2541270,1392720,2544127,1371765,2544127c1355573,2543175,1338428,2543175,1320330,2542222c1297470,2542222,1274610,2543175,1249845,2542222c1247940,2542222,1245083,2541270,1242225,2541270c1231748,2537460,1224128,2533650,1212698,2528887c1207935,2532697,1201268,2535555,1196505,2539365l1196464,2539447l1209840,2530792c1221270,2535554,1229843,2539364,1239368,2543174c1224128,2543174,1207935,2542222,1193648,2541269l1194008,2541036l1164120,2536507c1151738,2533650,1140308,2531745,1128878,2528887c1118400,2526030,1107923,2524125,1098398,2522220c1088873,2520315,1079348,2519362,1070775,2517457c1062203,2515552,1053630,2514600,1045058,2512695c1010768,2506980,979335,2500312,941235,2486025c916470,2480310,902183,2474595,888848,2470785c883133,2466975,878370,2462212,873608,2457450c862178,2455545,850748,2453640,838365,2450782c820268,2442210,804075,2433637,785978,2424112c780263,2424112,776453,2425065,770738,2425065c751688,2415540,734543,2406967,716445,2397442c713588,2391727,709778,2386012,706920,2380297c706920,2380297,707873,2380297,708825,2379345c719303,2386012,730733,2391727,742163,2397442c753593,2403157,764070,2408872,775500,2415540c779310,2413635,782168,2411730,785025,2409825c766928,2401252,755498,2391727,745973,2384107c736448,2376487,726923,2371725,713588,2369820c686918,2350770,678345,2350770,668820,2344102c655485,2335530,643103,2327910,630720,2319337c600240,2302192,608813,2320290,570713,2293620c563093,2287905,556425,2282190,547853,2274570c549758,2274570,551663,2273617,552615,2272665c561188,2275522,567855,2277427,575475,2279332c559283,2261235,556425,2253615,527850,2229802c518325,2222182,509753,2214562,501180,2207895c492608,2200275,484035,2193607,476415,2185987c470700,2180272,455460,2174557,444983,2160270c428790,2143125,415455,2126932,399263,2109787l396126,2099983l386880,2090737c376403,2080260,365925,2068830,355448,2056447c353543,2049780,339255,2031682,351638,2039302c346875,2033587,343065,2026920,339255,2022157l337780,2019844l323062,2009774c311632,1996439,302107,1982152,294487,1968817c286867,1954529,281152,1941194,278295,1930717l276390,1930717c268770,1917382,261150,1903095,254483,1888807c247815,1874520,240195,1861185,233528,1846897c225908,1830705,218288,1814512,211620,1798320c204953,1782127,198285,1764982,191618,1748790c199238,1759267,205905,1769745,211620,1782127c217335,1794510,223050,1807845,231623,1824037c235433,1829752,236385,1839277,238290,1846897l241046,1850938l237654,1833303l228809,1817250l214411,1784874l197332,1756409c190665,1737359,183045,1718309,176377,1699259l158424,1640674l152529,1623596c142540,1590017,133959,1555831,126853,1521108l115498,1446707l115417,1448752c115417,1453515,115417,1457325,116370,1463992c118275,1475422,120180,1486852,121132,1499235c123037,1511617,124942,1524000,126847,1535430c122085,1526857,120180,1515427,117322,1503997c115417,1491615,113512,1478280,110655,1463992c105892,1463992,104940,1463992,103035,1463992c102082,1453515,101130,1443990,98272,1427797c96367,1420177,93510,1412557,91605,1404937c89700,1397317,87795,1389697,85890,1383030c80175,1376362,75412,1371600,69697,1365885c67792,1365885,66840,1365885,64935,1365885c63030,1360170,61125,1351597,60172,1342072c59220,1332547,58267,1322070,58267,1311592c58267,1291590,59220,1273492,62077,1268730c63030,1263015,63030,1258252,63982,1253490l67226,1243037l65649,1219200c65887,1207294,66839,1194911,67792,1183957l71602,1176814l71602,1172527c69697,1178242,66840,1182052,63982,1186815c62077,1183005,59220,1181100,57315,1177290c53505,1171575,54457,1120140,44932,1160145l42670,1146572l42075,1147762c41122,1160145,39217,1173480,38265,1185862c37312,1198245,35407,1211580,35407,1223962c34455,1233487,33502,1243965,32550,1253490l32550,1314449c32550,1324927,32550,1335404,33502,1345882c34455,1356359,35407,1366837,35407,1377314c31597,1378267,32550,1413509,26835,1406842c25882,1406842,25882,1406842,24930,1406842c19215,1385887,19215,1367789,19215,1349692c19215,1331594,22072,1313497,19215,1290637c20167,1274444,22072,1260157,23977,1244917l32546,1253485l24930,1243965c23025,1234440,23025,1223962,23025,1209675c23025,1195387,23977,1178242,24930,1157287c24930,1152525,25882,1147762,25882,1143000c26835,1135380,27787,1126807,28740,1119187c32550,1105852,36360,1089660,40170,1076325l45865,1047851l43980,1041082c42075,1053465,39217,1064895,37312,1079182c33502,1092517,29692,1108710,25882,1122045c24930,1129665,23977,1138237,23025,1145857c23025,1150620,22072,1155382,22072,1160145c22072,1181100,21120,1198245,20167,1212532c20167,1226820,21120,1237297,22072,1246822c20167,1263015,18262,1277302,17310,1292542c20167,1315402,17310,1333500,17310,1351597c17310,1369695,17310,1387792,23025,1408747c23025,1408747,23977,1408747,24930,1408747c28740,1426845,32550,1443990,37312,1463040c38265,1475422,41122,1486852,43980,1507807c48742,1524000,53505,1539240,58267,1553527c60410,1580673,74876,1623893,80770,1651843l82734,1670685l86843,1670685c97320,1697355,103988,1711642,107798,1721167c112560,1730692,114465,1737360,115418,1746885c111608,1745932,106845,1736407,101130,1724977c95415,1713547,90653,1700212,85890,1690687c81128,1678305,89700,1712595,84938,1700212l76651,1674524l70650,1675447c67792,1667827,65887,1660207,63982,1653540,53505,1643062,45885,1621155,41122,1601152c36360,1581150,32550,1562100,26835,1554480c22072,1537335,22072,1519237,25882,1515427c23977,1500187,21120,1484947,19215,1469707c17310,1454467,16357,1439227,14452,1423987,10642,1412557,6832,1403032,3975,1390650c-1740,1325880,-2693,1250632,10642,1213485c11595,1197292,12547,1177290,17310,1167765c15405,1159192,13500,1151572,11595,1143000c13500,1126807,11595,1089660,23025,1074420c23977,1067752,24930,1062990,25882,1058227c27787,1034415,29692,1018222,33502,1002982c40170,989647,48742,967740,53505,962977c58267,973455,46837,1000125,48742,1017270l53503,1007964l56362,985718c58267,975597,59696,966311,57315,961072c60172,949642,63030,941069,65887,929639c70650,914399,74460,898207,79222,882014c83985,865822,89700,849629,95415,833437l96628,832072l103988,793432c107798,785812,111608,775334,114465,765809c118275,756284,123038,748664,126848,742949c135420,726757,142088,710564,151613,695324c158280,680084,164948,667702,171615,652462c172568,639127,191618,614362,200190,597217c204953,591502,210668,585787,221145,573404c227813,559117,233528,548639,238290,540067c243053,531494,247815,525779,252578,519112c258293,513397,266865,503872,267818,511492c268770,510539,270675,507682,271628,505777c276390,495299,281153,485774,286868,475297c296393,464819,307823,446722,316395,441007c309966,453151,316932,450829,317199,455339l315045,461363l345922,429577c348780,423862,354495,417195,361162,409575c367830,402907,375450,396240,381165,390525l382889,392440l382118,391477c390690,382904,398310,374332,406883,366712c414503,359092,423075,351472,431648,343852c442125,333374,448793,324802,458318,315277c470700,305752,484035,296227,495465,287654c508800,277177,522135,267652,535470,258127l559389,241440l575475,226694c585000,220979,594525,215264,604050,209549c613575,203834,624052,199072,634530,193357l638565,191282l648937,181094c654771,176688,661201,172402,665963,168592c673583,162877,679298,160496,684656,159067l697880,156023l700252,154304c782167,109537,869797,74294,959332,49529l968945,47439l995527,38099c1001719,36194,1008148,35003,1013863,34408l1023424,34327l1026960,33337c1097445,17144,1169835,7619,1244130,4762c1262704,5238,1283897,4762,1305804,4524c1327712,4285,1350334,4285,1371765,5714l1372993,6635l1405103,2857c1415580,4762,1425105,5714,1434630,7619c1444155,9524,1453680,10477,1464158,13334l1479392,16797l1463205,12382c1453680,10477,1443202,8572,1433677,6667c1424152,4762,1414627,3810,1404150,1905c1404150,1905,1404150,952,1404150,xe" fillcolor="#0072c7" stroked="f">
                  <v:fill opacity="14392f"/>
                  <v:stroke joinstyle="miter"/>
                  <v:path arrowok="t" o:connecttype="custom" o:connectlocs="152711,275754;151398,276461;151476,276495;163626,268577;159381,269588;153015,270396;152712,269588;157158,269183;163626,268577;174666,267519;174406,267592;174539,267566;95464,265999;99961,267162;101881,267263;107237,269891;109662,270396;109814,270447;110369,269891;112492,270497;114614,271003;118795,271976;118858,271913;123709,272721;126033,273126;128357,273328;133107,273530;139574,273429;139855,273429;140484,273075;141899,272620;143339,272595;144324,272721;144589,273429;146850,273429;146143,274440;145739,274945;144425,275552;142000,275552;138867,275349;132096,275147;127044,274743;122597,274136;118151,273429;111380,272418;106125,270700;106186,270656;103094,269689;100365,268476;97232,267465;93999,266353;95464,265999;154950,263832;153406,264068;142728,264607;146244,265039;147153,264837;153419,264129;154450,263929;164544,262367;159300,263168;161099,263219;163689,262739;183687,262134;167239,266515;175563,264660;78234,260086;89855,265039;93999,266353;97131,267465;100264,268476;102992,269689;102386,270194;100769,269891;95009,267768;92180,266656;89350,265443;85611,264129;82377,262714;79851,261400;78234,260086;82984,257559;88542,260389;87834,260794;81367,257660;82984,257559;62469,250685;69341,254526;70756,256144;67522,254425;65097,252909;62469,250685;74519,248092;74520,248120;74862,248534;74899,248360;222099,241456;221732,241487;215669,245833;209706,249068;205462,251595;203138,252606;200713,253617;197782,255133;195559,256447;192325,257761;188990,258974;188081,259884;186666,260389;183129,260996;178582,262411;174438,263725;169891,265039;164232,266454;156248,267768;156046,268072;152208,269031;152307,269082;156570,268016;156653,267768;164636,266454;170295,265039;174843,263725;178986,262411;183533,260996;187070,260389;184676,261826;184746,261804;187272,260288;188687,259783;188781,259757;189394,259075;192729,257862;195963,256548;198186,255234;201117,253718;203542,252707;205205,251984;206069,251393;210313,248866;216275,245631;48810,240058;49193,240387;49324,240454;222777,237420;222743,237443;222743,237472;222903,237495;222945,237443;224960,235911;224364,236323;224258,236433;224667,236171;40559,230819;44375,235314;41349,231682;232115,230816;232106,230819;232040,231277;230423,233097;228503,235220;228618,235193;230423,233198;232040,231378;232115,230816;50436,228540;50636,228784;50646,228750;35488,226223;38115,227942;38244,228094;39442,228359;42157,230873;45896,233905;47513,236129;48423,237241;52263,240476;51151,241386;47575,237411;47412,237443;50797,241205;51151,241386;52263,240476;61863,248057;59943,248664;60650,249169;57821,249270;56002,248057;54284,246743;50040,243205;46099,239667;42461,236129;40743,234411;39126,232591;39732,231783;41753,233602;43976,235321;46705,238252;46937,238451;43976,235321;41854,233602;39833,231783;37610,229053;35488,226223;258112,210151;258061,210173;256957,212823;257051,197487;254373,201357;253059,203783;251745,206007;248613,210151;245884,214295;243459,217631;243257,217755;243091,218000;243358,217833;245783,214498;248512,210353;251644,206209;252958,203985;254272,201559;257000,197617;267510,196101;266196,200043;263872,204288;261548,208635;259426,211364;260840,208534;262053,205703;262962,204187;264175,202166;265287,200144;267510,196101;260969,187436;258516,191754;258471,191858;260941,187508;262314,177656;259366,185713;253164,198393;252256,199829;252251,199841;250128,203480;248006,207422;245581,210454;243560,213891;231635,227335;227694,230671;227316,230958;227153,231124;225505,232467;224157,234007;219206,237747;218430,238237;216322,239955;216018,240153;215568,240577;211627,243205;207685,245631;207234,245860;204566,247594;203739,248011;202936,248562;200207,250079;197658,251079;191976,253946;178646,258919;169356,261308;176864,259884;178278,259580;182826,257963;185655,257053;190203,254728;195357,252909;198659,251614;200106,250786;201420,250382;203239,249371;203717,249039;204957,247855;207685,246238;210789,244716;211930,244014;215871,241386;217589,239768;219509,238555;224460,234815;227997,231479;231939,228144;243863,214700;245504,211909;245581,211667;248208,207624;249017,206411;250092,204920;250432,204288;252554,200649;256697,192057;260739,182859;261927,179119;273371,168707;273068,168909;273068,168909;274326,162716;274289,162895;274584,163249;275493,164259;276100,163855;276115,163778;275695,164057;274685,163147;273425,151234;273354,151238;273226,151245;273270,151725;273169,154252;272765,155768;270340,159610;269733,162945;269127,164057;268116,168909;267005,172750;265792,176491;265085,179422;264276,182454;264921,181451;265489,179321;265994,176288;267207,172548;268318,168707;269329,163855;269935,162743;270542,159407;272967,155566;271350,163350;270137,169819;267409,178108;266869,178948;266638,180205;265893,182353;263064,188519;261750,191754;260941,193472;259931,195292;257202,200144;254272,204895;250533,211263;246389,217530;243661,221068;240730,224505;239720,225920;238608,227335;236890,228750;234081,231862;234162,232187;231231,235220;228098,237443;225572,239465;223179,241214;223551,241183;226178,239263;228705,237241;231838,235017;234768,231985;234667,231581;237497,228447;239215,227032;240326,225617;241337,224202;244267,220765;246996,217227;251139,210960;254878,204592;257809,199841;260537,194989;261548,193169;262356,191451;263670,188216;266499,182050;267611,177906;270340,169617;271552,163148;273169,155364;273534,153997;273270,153949;273371,151422;275594,149097;274418,154002;274418,154002;275594,149097;276504,148086;275897,149400;275759,152155;275695,154758;274685,157868;274685,158223;275897,154758;276100,149400;276571,148379;272158,143740;271496,145305;271249,147581;270930,146518;270814,146668;271148,147783;270946,149400;271350,150714;271663,150697;271451,150007;271653,148389;272158,143740;280647,141010;280849,141111;280748,145357;280849,148288;280546,153646;280243,156678;279333,161126;279030,164866;277514,171740;276100,177703;273573,178815;273775,178209;274180,173963;275695,169516;276908,168808;276908,168808;278222,161126;278929,157487;279535,153747;280041,150209;280243,146873;280344,144043;280546,142527;280647,141010;14233,94142;14283,94167;14288,94153;20330,79653;18106,83798;16287,85314;16283,85411;16107,89280;16112,89271;16287,85415;18106,83899;20330,79754;20405,79805;20443,79729;21542,70859;20127,71870;18005,76317;18491,76706;18507,76638;18106,76317;20228,71870;21481,70975;29323,65097;29196,65200;28654,67283;28313,68332;19016,85314;17702,89458;16489,93704;13862,102599;12144,108664;11336,113213;10931,115538;10628,117863;9719,124130;9416,127971;9921,132014;10158,129811;10123,129083;10527,124837;11437,118570;12158,117704;13205,110692;13155,109473;14153,106610;14747,104206;14569,104621;13963,104418;12447,108765;12548,111191;11841,115841;11740,116650;10729,117863;11032,115538;11437,113213;12245,108664;13963,102599;16591,93704;17803,89458;19117,85314;28414,68332;29323,65097;31143,54989;31142,54989;31648,55393;31648,55393;49352,40598;49332,40613;49273,40680;48448,41545;48239,41849;48103,42003;47513,42859;41349,50137;39631,52159;37913,54281;30317,62680;38014,54180;39732,52058;41450,50036;47614,42758;48239,41849;49273,40680;51917,33627;51045,33931;50396,34172;50242,34368;49130,35379;46301,37198;44381,39321;42562,41444;41349,42556;41308,42504;40162,43883;38216,46296;35084,49733;35589,50339;35598,50331;35185,49834;38317,46397;41450,42556;42663,41444;44482,39321;46402,37198;49231,35379;50343,34368;51556,33913;51938,33794;198287,15365;203441,17689;205664,19509;200713,17083;198287,15365;181512,7985;185554,8895;191213,11725;181512,7985;120677,7316;118555,7581;114007,8188;109561,9198;107641,9805;105418,10411;100553,11367;99658,11726;93493,13848;87430,16274;83186,18195;80356,19307;73383,22541;70049,24664;66815,26787;61661,30628;56810,34469;52168,38520;52566,39018;53551,38342;54390,37717;57417,35076;62267,31235;67421,27393;70655,25271;73990,23148;80962,19913;83691,18498;87935,16577;93999,14151;100163,12029;102752,11520;104003,11092;121029,7418;156817,5143;158977,5357;161908,6368;159684,6065;155036,5155;156817,5143;168577,4347;172720,4650;177773,6671;171508,5559;168577,4347;134774,4321;123102,4953;115018,6065;111178,7076;107843,8289;103195,8895;85611,15668;79245,18498;77324,19206;75607,20115;72373,21834;67320,24462;63480,27494;52364,36188;50041,38208;47768,40284;47816,40332;30334,60852;26797,65704;25180,68635;23563,71364;20532,77025;17234,82223;17197,82382;16085,85415;15277,86830;15075,87032;14178,90014;13963,91783;13761,94310;12346,98455;11032,102599;9618,108664;8809,114224;8304,119783;9011,115942;9077,115625;9213,114122;10022,108563;10275,108647;10297,108553;10022,108462;11437,102397;12750,98252;14159,94127;14064,94108;14266,91581;15378,86830;16186,85415;16213,85341;17298,82382;20633,77126;23664,71465;25281,68736;26898,65805;30435,60953;47918,40433;52566,36188;63682,27495;67522,24462;72575,21834;75809,20115;77527,19206;79447,18498;85813,15668;103397,8895;108045,8289;111380,7076;115220,6065;123305,4953;134976,4359;144358,4674;148972,0;153722,303;158573,809;161806,1617;163929,2628;166556,2123;170497,3032;172922,3740;172821,3841;172720,4549;168577,4245;167162,3841;165748,3538;163019,2931;160291,2325;157461,1921;154328,1921;151802,1921;147861,1921;147676,1861;145941,2729;146547,3740;152610,4953;149912,5000;149958,5004;152813,4953;155238,5256;159886,6166;162110,6469;165849,7278;169689,8087;173428,8996;177167,10108;178986,10614;180805,11220;180828,11242;182133,11467;185294,12642;185735,13311;185858,13343;188687,14455;191112,15466;193538,16578;195357,17588;196569,18195;197883,18902;202329,21430;207989,25069;210919,27090;211004,27151;212502,28061;269531,135350;269488,136196;270643,136361;271754,137169;272260,139898;274179,143133;274988,143207;274988,142426;275810,140143;275796,139696;276605,136967;277716,136967;279434,135855;279636,140303;279131,142426;278525,144447;278222,147783;278121,149501;277919,151220;277488,151507;277514,151624;277927,151349;278121,149704;278222,147985;278525,144649;279131,142628;279636,140505;280445,141112;280344,142628;280142,144144;280041,146974;279839,150310;279333,153848;278727,157588;278020,161227;276706,168909;275493,169617;273977,174065;273573,178310;273371,178917;271653,183566;271148,183971;269026,188924;271249,183971;271754,183566;268520,192765;266803,193675;266446,194387;266499,194483;266904,193674;268622,192765;267409,196202;265186,200245;264074,202267;262861,204288;261952,205804;260638,208736;259223,211566;257000,214599;254777,217429;254870,217238;252352,220664;246895,226628;245820,228281;246895,226729;252352,220765;248208,227032;246074,229268;244360,230528;244267,230671;243196,231495;243156,231783;238406,236635;233353,241285;233120,241454;231433,243609;227391,246642;223613,249476;223600,249493;227391,246743;231433,243711;228098,247046;225383,248815;223504,249609;223450,249674;221429,250988;220667,251342;218751,252896;216881,254223;214052,256043;213142,256144;212132,256593;211974,256713;213243,256245;214153,256144;210515,258873;208191,260086;205866,261198;204225,261444;203946,261602;196266,264938;195875,265027;193538,266555;194851,266960;190001,269082;190405,267667;188788,268274;187272,268779;184140,269790;183721,269287;182220,269588;180401,269992;176662,270902;176538,270959;180097,270093;181916,269689;183432,269386;184038,269891;187171,268880;188687,268375;190304,267768;189900,269183;185655,271205;185447,271147;182523,272317;180097,273025;176459,273934;174956,273808;171812,274420;171710,274642;163322,276259;161402,275754;159785,275754;156956,276663;154429,276866;151903,276967;151629,276849;149326,277257;146547,276765;146648,276663;147153,275956;144829,275653;145941,275046;149276,274945;152509,274844;157158,274945;160392,274642;166455,273328;170497,272418;173529,272317;173740,272219;170800,272317;166758,273227;160695,274541;157461,274844;152813,274743;149579,274844;146244,274945;146345,274541;147052,273530;178177,268375;199298,260389;204856,257458;207989,255840;211222,254122;217286,250483;222136,246743;231231,239667;233758,237646;236183,235523;239821,232187;241337,229660;243514,227664;243532,227538;241438,229458;239922,231985;236284,235321;233859,237443;231332,239465;222237,246541;217387,250281;211323,253920;208090,255638;204957,257256;199399,260187;178278,268173;147153,273328;144829,273328;144526,272519;142101,272418;139878,273328;133410,273429;128660,273227;126336,273025;124012,272620;125412,271126;125124,271205;119907,270239;119667,270295;109662,268476;105721,267667;102285,267061;98142,265140;92988,263220;87632,261097;88542,260389;92281,261097;93898,262512;99456,264129;110471,266960;113199,267465;116130,267970;119363,268678;122927,269449;123203,269386;126538,269891;126639,269689;131490,269891;132298,269992;139776,269992;145233,270194;151701,269689;152509,269689;152813,270497;159179,269689;163423,268678;165849,268274;167364,268072;170699,267263;173428,266656;176156,265949;181161,265082;181815,264837;176561,265747;173832,266454;171104,267061;167769,267869;166253,268072;163828,268476;157259,269082;152813,269487;152004,269487;145537,269992;140080,269790;132602,269790;131793,269689;128660,268375;126943,269487;126938,269495;128357,268577;131490,269891;126639,269689;126678,269664;123507,269183;119768,268375;116534,267667;113603,267162;110875,266656;99860,263826;94302,262209;92685,260794;88946,260086;83388,257256;81771,257357;76011,254425;75000,252606;75202,252505;78739,254425;82276,256346;83287,255739;79144,253010;75708,251494;70958,248765;66916,246136;60549,243407;58124,241386;58629,241183;61055,241891;56002,236635;53172,234310;50545,231985;47210,229256;42360,223898;42027,222858;41046,221877;37711,218238;37307,216418;35993,214599;35837,214353;34275,213285;31243,208938;29526,204895;29323,204895;26999,200447;24776,195999;22452,190844;20330,185588;22452,189126;24574,193573;25281,195999;25574,196428;25214,194557;24275,192853;22748,189417;20936,186397;18713,180332;16808,174114;16182,172302;13458,161426;12254,153530;12245,153747;12346,155364;12851,159104;13458,162945;12447,159610;11740,155364;10931,155364;10426,151523;9719,149097;9112,146772;7394,144953;6889,144953;6384,142426;6182,139191;6586,134642;6788,133025;7132,131916;6965,129386;7192,125646;7597,124888;7597,124433;6788,125949;6081,124938;4767,123119;4527,121678;4464,121805;4060,125848;3756,129891;3453,133025;3453,139494;3554,142830;3756,146166;2847,149299;2645,149299;2039,143234;2039,136967;2544,132115;3453,133024;2645,132014;2443,128375;2645,122816;2746,121299;3049,118772;4262,114224;4866,111202;4666,110483;3959,114527;2746,119076;2443,121603;2342,123119;2140,128678;2342,132317;1836,137169;1836,143436;2443,149501;2645,149501;3959,155263;4666,160014;6182,164866;8569,175300;8778,177299;9214,177299;11437,182657;12245,185386;10729,183061;9112,179422;9011,180433;8132,177707;7496,177805;6788,175480;4363,169920;2847,164967;2746,160823;2039,155971;1533,151119;422,147581;1129,128779;1836,123927;1230,121299;2443,114021;2746,112303;3554,106440;5677,102195;5171,107956;5676,106969;5980,104608;6081,101992;6990,98657;8405,93603;10123,88447;10252,88303;11033,84202;12144,81270;13458,78844;16085,73790;18207,69242;21239,63379;23462,60852;25281,57314;26797,55090;28414,54281;28818,53675;30435,50440;33568,46801;33653,48322;33425,48962;36700,45588;38317,43466;40439,41444;40622,41647;40541,41545;43168,38917;45795,36491;48625,33458;52566,30527;56810,27393;59348,25622;61055,24058;64086,22238;67320,20520;67748,20300;68849,19218;70655,17892;72638,16881;74041,16558;74293,16375;101780,5256;102800,5034;105620,4043;107565,3652;108580,3643;108955,3538;131995,505;138539,480;145537,606;145667,704;149074,303;152206,809;155339,1415;156955,1783;155238,1314;152105,708;148972,202;14897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v:group>
          </w:pict>
        </mc:Fallback>
      </mc:AlternateContent>
    </w:r>
    <w:r w:rsidRPr="00060042" w:rsidR="00060042">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63E01448"/>
    <w:lvl w:ilvl="0">
      <w:start w:val="1"/>
      <w:numFmt w:val="bullet"/>
      <w:pStyle w:val="ListBullet"/>
      <w:lvlText w:val=""/>
      <w:lvlJc w:val="left"/>
      <w:pPr>
        <w:tabs>
          <w:tab w:val="num" w:pos="360"/>
        </w:tabs>
        <w:ind w:left="360" w:hanging="360"/>
      </w:pPr>
      <w:rPr>
        <w:rFonts w:ascii="Symbol" w:hAnsi="Symbol" w:hint="default"/>
        <w:color w:val="666666" w:themeColor="accent4"/>
      </w:rPr>
    </w:lvl>
  </w:abstractNum>
  <w:abstractNum w:abstractNumId="1">
    <w:nsid w:val="00000402"/>
    <w:multiLevelType w:val="multilevel"/>
    <w:tmpl w:val="00000885"/>
    <w:lvl w:ilvl="0">
      <w:start w:val="0"/>
      <w:numFmt w:val="bullet"/>
      <w:lvlText w:val="ï"/>
      <w:lvlJc w:val="left"/>
      <w:pPr>
        <w:ind w:left="4890" w:hanging="267"/>
      </w:pPr>
      <w:rPr>
        <w:rFonts w:ascii="Georgia" w:hAnsi="Georgia" w:cs="Georgia"/>
        <w:b w:val="0"/>
        <w:bCs w:val="0"/>
        <w:color w:val="D14140"/>
        <w:spacing w:val="-6"/>
        <w:w w:val="100"/>
        <w:sz w:val="20"/>
        <w:szCs w:val="20"/>
      </w:rPr>
    </w:lvl>
    <w:lvl w:ilvl="1">
      <w:start w:val="0"/>
      <w:numFmt w:val="bullet"/>
      <w:lvlText w:val="ï"/>
      <w:lvlJc w:val="left"/>
      <w:pPr>
        <w:ind w:left="5482" w:hanging="267"/>
      </w:pPr>
    </w:lvl>
    <w:lvl w:ilvl="2">
      <w:start w:val="0"/>
      <w:numFmt w:val="bullet"/>
      <w:lvlText w:val="ï"/>
      <w:lvlJc w:val="left"/>
      <w:pPr>
        <w:ind w:left="6064" w:hanging="267"/>
      </w:pPr>
    </w:lvl>
    <w:lvl w:ilvl="3">
      <w:start w:val="0"/>
      <w:numFmt w:val="bullet"/>
      <w:lvlText w:val="ï"/>
      <w:lvlJc w:val="left"/>
      <w:pPr>
        <w:ind w:left="6646" w:hanging="267"/>
      </w:pPr>
    </w:lvl>
    <w:lvl w:ilvl="4">
      <w:start w:val="0"/>
      <w:numFmt w:val="bullet"/>
      <w:lvlText w:val="ï"/>
      <w:lvlJc w:val="left"/>
      <w:pPr>
        <w:ind w:left="7228" w:hanging="267"/>
      </w:pPr>
    </w:lvl>
    <w:lvl w:ilvl="5">
      <w:start w:val="0"/>
      <w:numFmt w:val="bullet"/>
      <w:lvlText w:val="ï"/>
      <w:lvlJc w:val="left"/>
      <w:pPr>
        <w:ind w:left="7810" w:hanging="267"/>
      </w:pPr>
    </w:lvl>
    <w:lvl w:ilvl="6">
      <w:start w:val="0"/>
      <w:numFmt w:val="bullet"/>
      <w:lvlText w:val="ï"/>
      <w:lvlJc w:val="left"/>
      <w:pPr>
        <w:ind w:left="8392" w:hanging="267"/>
      </w:pPr>
    </w:lvl>
    <w:lvl w:ilvl="7">
      <w:start w:val="0"/>
      <w:numFmt w:val="bullet"/>
      <w:lvlText w:val="ï"/>
      <w:lvlJc w:val="left"/>
      <w:pPr>
        <w:ind w:left="8974" w:hanging="267"/>
      </w:pPr>
    </w:lvl>
    <w:lvl w:ilvl="8">
      <w:start w:val="0"/>
      <w:numFmt w:val="bullet"/>
      <w:lvlText w:val="ï"/>
      <w:lvlJc w:val="left"/>
      <w:pPr>
        <w:ind w:left="9556" w:hanging="267"/>
      </w:pPr>
    </w:lvl>
  </w:abstractNum>
  <w:abstractNum w:abstractNumId="2">
    <w:nsid w:val="112E54D5"/>
    <w:multiLevelType w:val="hybridMultilevel"/>
    <w:tmpl w:val="6B0081A8"/>
    <w:lvl w:ilvl="0">
      <w:start w:val="1"/>
      <w:numFmt w:val="bullet"/>
      <w:pStyle w:val="ListParagraph"/>
      <w:lvlText w:val=""/>
      <w:lvlJc w:val="left"/>
      <w:pPr>
        <w:ind w:left="720" w:hanging="360"/>
      </w:pPr>
      <w:rPr>
        <w:rFonts w:ascii="Symbol" w:hAnsi="Symbol" w:hint="default"/>
        <w:color w:val="666666" w:themeColor="accent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efaultTabStop w:val="720"/>
  <w:drawingGridHorizontalSpacing w:val="110"/>
  <w:drawingGridVerticalSpacing w:val="299"/>
  <w:displayHorizontalDrawingGridEvery w:val="0"/>
  <w:doNotShadeFormData/>
  <w:characterSpacingControl w:val="doNotCompress"/>
  <w:doNotValidateAgainstSchema/>
  <w:doNotDemarcateInvalidXml/>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380FD1"/>
    <w:pPr>
      <w:widowControl w:val="0"/>
      <w:autoSpaceDE w:val="0"/>
      <w:autoSpaceDN w:val="0"/>
      <w:adjustRightInd w:val="0"/>
    </w:pPr>
  </w:style>
  <w:style w:type="paragraph" w:styleId="Heading1">
    <w:name w:val="heading 1"/>
    <w:basedOn w:val="Normal"/>
    <w:next w:val="Normal"/>
    <w:link w:val="Heading1Char"/>
    <w:uiPriority w:val="9"/>
    <w:qFormat/>
    <w:rsid w:val="00310F17"/>
    <w:pPr>
      <w:pBdr>
        <w:top w:val="single" w:sz="24" w:space="8" w:color="2C567A" w:themeColor="accent1"/>
      </w:pBdr>
      <w:kinsoku w:val="0"/>
      <w:overflowPunct w:val="0"/>
      <w:spacing w:before="240" w:after="120"/>
      <w:outlineLvl w:val="0"/>
    </w:pPr>
    <w:rPr>
      <w:rFonts w:asciiTheme="majorHAnsi" w:hAnsiTheme="majorHAnsi"/>
      <w:b/>
      <w:bCs/>
      <w:color w:val="2C567A" w:themeColor="accent1"/>
      <w:sz w:val="28"/>
      <w:szCs w:val="20"/>
    </w:rPr>
  </w:style>
  <w:style w:type="paragraph" w:styleId="Heading2">
    <w:name w:val="heading 2"/>
    <w:basedOn w:val="Normal"/>
    <w:next w:val="Normal"/>
    <w:link w:val="Heading2Char"/>
    <w:uiPriority w:val="9"/>
    <w:rsid w:val="00AC6C7E"/>
    <w:pPr>
      <w:kinsoku w:val="0"/>
      <w:overflowPunct w:val="0"/>
      <w:spacing w:before="360" w:after="120"/>
      <w:outlineLvl w:val="1"/>
    </w:pPr>
    <w:rPr>
      <w:rFonts w:asciiTheme="majorHAnsi" w:hAnsiTheme="majorHAnsi" w:cs="Georgia"/>
      <w:b/>
      <w:bCs/>
      <w:color w:val="0072C7" w:themeColor="accent2"/>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310F17"/>
    <w:rPr>
      <w:rFonts w:asciiTheme="majorHAnsi" w:hAnsiTheme="majorHAnsi" w:cs="Georgia"/>
      <w:b/>
      <w:bCs/>
      <w:color w:val="2C567A" w:themeColor="accent1"/>
      <w:sz w:val="28"/>
    </w:rPr>
  </w:style>
  <w:style w:type="paragraph" w:styleId="ListParagraph">
    <w:name w:val="List Paragraph"/>
    <w:basedOn w:val="BodyText"/>
    <w:uiPriority w:val="1"/>
    <w:semiHidden/>
    <w:qFormat/>
    <w:rsid w:val="00F0223C"/>
    <w:pPr>
      <w:numPr>
        <w:numId w:val="2"/>
      </w:numPr>
      <w:spacing w:after="120"/>
    </w:pPr>
    <w:rPr>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semiHidden/>
    <w:rsid w:val="00590471"/>
    <w:pPr>
      <w:tabs>
        <w:tab w:val="center" w:pos="4680"/>
        <w:tab w:val="right" w:pos="9360"/>
      </w:tabs>
    </w:pPr>
  </w:style>
  <w:style w:type="character" w:customStyle="1" w:styleId="HeaderChar">
    <w:name w:val="Header Char"/>
    <w:basedOn w:val="DefaultParagraphFont"/>
    <w:link w:val="Header"/>
    <w:uiPriority w:val="99"/>
    <w:semiHidden/>
    <w:rsid w:val="00EE7E09"/>
    <w:rPr>
      <w:rFonts w:ascii="Georgia" w:hAnsi="Georgia" w:cs="Georgia"/>
      <w:sz w:val="22"/>
      <w:szCs w:val="22"/>
    </w:rPr>
  </w:style>
  <w:style w:type="paragraph" w:styleId="Footer">
    <w:name w:val="footer"/>
    <w:basedOn w:val="Normal"/>
    <w:link w:val="FooterChar"/>
    <w:uiPriority w:val="99"/>
    <w:semiHidden/>
    <w:rsid w:val="00590471"/>
    <w:pPr>
      <w:tabs>
        <w:tab w:val="center" w:pos="4680"/>
        <w:tab w:val="right" w:pos="9360"/>
      </w:tabs>
    </w:pPr>
  </w:style>
  <w:style w:type="character" w:customStyle="1" w:styleId="FooterChar">
    <w:name w:val="Footer Char"/>
    <w:basedOn w:val="DefaultParagraphFont"/>
    <w:link w:val="Footer"/>
    <w:uiPriority w:val="99"/>
    <w:semiHidden/>
    <w:rsid w:val="00EE7E09"/>
    <w:rPr>
      <w:rFonts w:ascii="Georgia" w:hAnsi="Georgia" w:cs="Georgia"/>
      <w:sz w:val="22"/>
      <w:szCs w:val="22"/>
    </w:rPr>
  </w:style>
  <w:style w:type="table" w:styleId="TableGrid">
    <w:name w:val="Table Grid"/>
    <w:basedOn w:val="TableNormal"/>
    <w:uiPriority w:val="39"/>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uiPriority w:val="10"/>
    <w:qFormat/>
    <w:rsid w:val="00310F17"/>
    <w:pPr>
      <w:pBdr>
        <w:bottom w:val="single" w:sz="24" w:space="8" w:color="2C567A" w:themeColor="accent1"/>
      </w:pBdr>
      <w:kinsoku w:val="0"/>
      <w:overflowPunct w:val="0"/>
      <w:spacing w:before="240" w:after="480"/>
    </w:pPr>
    <w:rPr>
      <w:rFonts w:asciiTheme="majorHAnsi" w:hAnsiTheme="majorHAnsi"/>
      <w:b/>
      <w:bCs/>
      <w:color w:val="2C567A" w:themeColor="accent1"/>
      <w:sz w:val="48"/>
      <w:szCs w:val="42"/>
    </w:rPr>
  </w:style>
  <w:style w:type="character" w:customStyle="1" w:styleId="TitleChar">
    <w:name w:val="Title Char"/>
    <w:basedOn w:val="DefaultParagraphFont"/>
    <w:link w:val="Title"/>
    <w:uiPriority w:val="10"/>
    <w:rsid w:val="00310F17"/>
    <w:rPr>
      <w:rFonts w:asciiTheme="majorHAnsi" w:hAnsiTheme="majorHAnsi" w:cs="Georgia"/>
      <w:b/>
      <w:bCs/>
      <w:color w:val="2C567A" w:themeColor="accent1"/>
      <w:sz w:val="48"/>
      <w:szCs w:val="42"/>
    </w:rPr>
  </w:style>
  <w:style w:type="paragraph" w:customStyle="1" w:styleId="Information">
    <w:name w:val="Information"/>
    <w:basedOn w:val="BodyText"/>
    <w:uiPriority w:val="1"/>
    <w:qFormat/>
    <w:rsid w:val="00380FD1"/>
    <w:pPr>
      <w:kinsoku w:val="0"/>
      <w:overflowPunct w:val="0"/>
      <w:spacing w:before="4"/>
    </w:pPr>
    <w:rPr>
      <w:color w:val="666666" w:themeColor="accent4"/>
      <w:szCs w:val="17"/>
    </w:rPr>
  </w:style>
  <w:style w:type="paragraph" w:customStyle="1" w:styleId="Dates">
    <w:name w:val="Dates"/>
    <w:basedOn w:val="BodyText"/>
    <w:qFormat/>
    <w:rsid w:val="00F0223C"/>
    <w:pPr>
      <w:kinsoku w:val="0"/>
      <w:overflowPunct w:val="0"/>
    </w:pPr>
    <w:rPr>
      <w:b/>
      <w:color w:val="000000" w:themeColor="text1"/>
      <w:sz w:val="18"/>
    </w:rPr>
  </w:style>
  <w:style w:type="character" w:styleId="Strong">
    <w:name w:val="Strong"/>
    <w:basedOn w:val="DefaultParagraphFont"/>
    <w:uiPriority w:val="22"/>
    <w:semiHidden/>
    <w:qFormat/>
    <w:rsid w:val="00F0223C"/>
    <w:rPr>
      <w:b/>
      <w:bCs/>
      <w:color w:val="666666"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line="480" w:lineRule="auto"/>
    </w:p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uiPriority w:val="1"/>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AC6C7E"/>
    <w:rPr>
      <w:rFonts w:asciiTheme="majorHAnsi" w:hAnsiTheme="majorHAnsi" w:cs="Georgia"/>
      <w:b/>
      <w:bCs/>
      <w:color w:val="0072C7" w:themeColor="accent2"/>
      <w:sz w:val="24"/>
      <w:szCs w:val="20"/>
      <w:u w:val="single"/>
    </w:rPr>
  </w:style>
  <w:style w:type="paragraph" w:customStyle="1" w:styleId="Experience">
    <w:name w:val="Experience"/>
    <w:basedOn w:val="Normal"/>
    <w:qFormat/>
    <w:rsid w:val="00AC6C7E"/>
    <w:pPr>
      <w:widowControl/>
      <w:autoSpaceDE/>
      <w:autoSpaceDN/>
      <w:adjustRightInd/>
      <w:spacing w:after="200"/>
    </w:pPr>
    <w:rPr>
      <w:rFonts w:eastAsiaTheme="minorHAnsi" w:cstheme="minorBidi"/>
      <w:szCs w:val="24"/>
    </w:rPr>
  </w:style>
  <w:style w:type="paragraph" w:styleId="ListBullet">
    <w:name w:val="List Bullet"/>
    <w:basedOn w:val="Normal"/>
    <w:uiPriority w:val="99"/>
    <w:rsid w:val="00AC6C7E"/>
    <w:pPr>
      <w:numPr>
        <w:numId w:val="3"/>
      </w:numPr>
      <w:contextualSpacing/>
    </w:pPr>
    <w:rPr>
      <w:rFonts w:cs="Georgia"/>
    </w:rPr>
  </w:style>
  <w:style w:type="paragraph" w:customStyle="1" w:styleId="SchoolName">
    <w:name w:val="School Name"/>
    <w:basedOn w:val="Normal"/>
    <w:uiPriority w:val="1"/>
    <w:rsid w:val="00353B60"/>
    <w:rPr>
      <w:rFonts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header" Target="header1.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image" Target="media/image2.jpeg" /><Relationship Id="rId9" Type="http://schemas.openxmlformats.org/officeDocument/2006/relationships/image" Target="media/image3.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rajaktha%20Gurang\Downloads\tf78128832_win32.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B719C72C2E74E05B7478DEF67EFF64E"/>
        <w:category>
          <w:name w:val="General"/>
          <w:gallery w:val="placeholder"/>
        </w:category>
        <w:types>
          <w:type w:val="bbPlcHdr"/>
        </w:types>
        <w:behaviors>
          <w:behavior w:val="content"/>
        </w:behaviors>
        <w:guid w:val="{955C915F-6A30-4325-B3AA-60616501153D}"/>
      </w:docPartPr>
      <w:docPartBody>
        <w:p w:rsidR="00B7671D">
          <w:pPr>
            <w:pStyle w:val="6B719C72C2E74E05B7478DEF67EFF64E"/>
          </w:pPr>
          <w:r w:rsidRPr="00AC6C7E">
            <w:t>Experience</w:t>
          </w:r>
        </w:p>
      </w:docPartBody>
    </w:docPart>
    <w:docPart>
      <w:docPartPr>
        <w:name w:val="E80CFF03D03543B5B574CF5A9D1B542F"/>
        <w:category>
          <w:name w:val="General"/>
          <w:gallery w:val="placeholder"/>
        </w:category>
        <w:types>
          <w:type w:val="bbPlcHdr"/>
        </w:types>
        <w:behaviors>
          <w:behavior w:val="content"/>
        </w:behaviors>
        <w:guid w:val="{07D75D2D-FF7B-4E96-B325-961656234BE0}"/>
      </w:docPartPr>
      <w:docPartBody>
        <w:p w:rsidR="00B7671D">
          <w:pPr>
            <w:pStyle w:val="E80CFF03D03543B5B574CF5A9D1B542F"/>
          </w:pPr>
          <w:r w:rsidRPr="00740017">
            <w:rPr>
              <w:rFonts w:ascii="Calibri" w:hAnsi="Calibri" w:cs="Calibri"/>
            </w:rPr>
            <w:t>[Dates From]</w:t>
          </w:r>
        </w:p>
      </w:docPartBody>
    </w:docPart>
    <w:docPart>
      <w:docPartPr>
        <w:name w:val="72155F2A6AF54C2983F77370BD0D3152"/>
        <w:category>
          <w:name w:val="General"/>
          <w:gallery w:val="placeholder"/>
        </w:category>
        <w:types>
          <w:type w:val="bbPlcHdr"/>
        </w:types>
        <w:behaviors>
          <w:behavior w:val="content"/>
        </w:behaviors>
        <w:guid w:val="{31E65F75-A572-4920-B04C-2642641CEA9C}"/>
      </w:docPartPr>
      <w:docPartBody>
        <w:p w:rsidR="00B7671D">
          <w:pPr>
            <w:pStyle w:val="72155F2A6AF54C2983F77370BD0D3152"/>
          </w:pPr>
          <w:r w:rsidRPr="00740017">
            <w:rPr>
              <w:rFonts w:ascii="Calibri" w:hAnsi="Calibri" w:cs="Calibri"/>
            </w:rPr>
            <w:t>[To]</w:t>
          </w:r>
        </w:p>
      </w:docPartBody>
    </w:docPart>
    <w:docPart>
      <w:docPartPr>
        <w:name w:val="46DEC0B9BFC64098A76B717B6E32769E"/>
        <w:category>
          <w:name w:val="General"/>
          <w:gallery w:val="placeholder"/>
        </w:category>
        <w:types>
          <w:type w:val="bbPlcHdr"/>
        </w:types>
        <w:behaviors>
          <w:behavior w:val="content"/>
        </w:behaviors>
        <w:guid w:val="{8394EFA3-DA2D-4358-8BA5-A1BD5E148F85}"/>
      </w:docPartPr>
      <w:docPartBody>
        <w:p w:rsidR="00B7671D">
          <w:pPr>
            <w:pStyle w:val="46DEC0B9BFC64098A76B717B6E32769E"/>
          </w:pPr>
          <w:r w:rsidRPr="00740017">
            <w:rPr>
              <w:rFonts w:ascii="Calibri" w:hAnsi="Calibri" w:cs="Calibri"/>
            </w:rPr>
            <w:t>[Job Title]</w:t>
          </w:r>
        </w:p>
      </w:docPartBody>
    </w:docPart>
    <w:docPart>
      <w:docPartPr>
        <w:name w:val="9CCBEC3B68B848B6A89B730AF22D9A4A"/>
        <w:category>
          <w:name w:val="General"/>
          <w:gallery w:val="placeholder"/>
        </w:category>
        <w:types>
          <w:type w:val="bbPlcHdr"/>
        </w:types>
        <w:behaviors>
          <w:behavior w:val="content"/>
        </w:behaviors>
        <w:guid w:val="{D44EE943-0056-460D-8D98-3BDF843F9D0D}"/>
      </w:docPartPr>
      <w:docPartBody>
        <w:p w:rsidR="00B7671D">
          <w:pPr>
            <w:pStyle w:val="9CCBEC3B68B848B6A89B730AF22D9A4A"/>
          </w:pPr>
          <w:r w:rsidRPr="00740017">
            <w:rPr>
              <w:rFonts w:ascii="Calibri" w:hAnsi="Calibri" w:cs="Calibri"/>
            </w:rPr>
            <w:t>[Job Position]</w:t>
          </w:r>
        </w:p>
      </w:docPartBody>
    </w:docPart>
    <w:docPart>
      <w:docPartPr>
        <w:name w:val="594D915B84BC4AD0A1F64D7C176FEA90"/>
        <w:category>
          <w:name w:val="General"/>
          <w:gallery w:val="placeholder"/>
        </w:category>
        <w:types>
          <w:type w:val="bbPlcHdr"/>
        </w:types>
        <w:behaviors>
          <w:behavior w:val="content"/>
        </w:behaviors>
        <w:guid w:val="{4404251F-0DDB-4780-844C-D25E1AB6E347}"/>
      </w:docPartPr>
      <w:docPartBody>
        <w:p w:rsidR="00B7671D">
          <w:pPr>
            <w:pStyle w:val="594D915B84BC4AD0A1F64D7C176FEA90"/>
          </w:pPr>
          <w:r w:rsidRPr="00740017">
            <w:rPr>
              <w:rFonts w:ascii="Calibri" w:hAnsi="Calibri" w:cs="Calibri"/>
            </w:rPr>
            <w:t>[Company Name]</w:t>
          </w:r>
        </w:p>
      </w:docPartBody>
    </w:docPart>
    <w:docPart>
      <w:docPartPr>
        <w:name w:val="CB41E0DABBE547E3ADDAF42D76524218"/>
        <w:category>
          <w:name w:val="General"/>
          <w:gallery w:val="placeholder"/>
        </w:category>
        <w:types>
          <w:type w:val="bbPlcHdr"/>
        </w:types>
        <w:behaviors>
          <w:behavior w:val="content"/>
        </w:behaviors>
        <w:guid w:val="{84B5D4D1-F39A-48AB-957A-9347FA6DB4E5}"/>
      </w:docPartPr>
      <w:docPartBody>
        <w:p w:rsidR="00B7671D">
          <w:pPr>
            <w:pStyle w:val="CB41E0DABBE547E3ADDAF42D76524218"/>
          </w:pPr>
          <w:r w:rsidRPr="00740017">
            <w:rPr>
              <w:rFonts w:ascii="Calibri" w:hAnsi="Calibri" w:cs="Calibri"/>
            </w:rPr>
            <w:t>[Dates From]</w:t>
          </w:r>
        </w:p>
      </w:docPartBody>
    </w:docPart>
    <w:docPart>
      <w:docPartPr>
        <w:name w:val="986EE1697A2C459FA3019EF282016A54"/>
        <w:category>
          <w:name w:val="General"/>
          <w:gallery w:val="placeholder"/>
        </w:category>
        <w:types>
          <w:type w:val="bbPlcHdr"/>
        </w:types>
        <w:behaviors>
          <w:behavior w:val="content"/>
        </w:behaviors>
        <w:guid w:val="{75C2F4F5-1B29-49B2-A65C-DFED62EFDFD5}"/>
      </w:docPartPr>
      <w:docPartBody>
        <w:p w:rsidR="00B7671D">
          <w:pPr>
            <w:pStyle w:val="986EE1697A2C459FA3019EF282016A54"/>
          </w:pPr>
          <w:r w:rsidRPr="00740017">
            <w:rPr>
              <w:rFonts w:ascii="Calibri" w:hAnsi="Calibri" w:cs="Calibri"/>
            </w:rPr>
            <w:t>[To]</w:t>
          </w:r>
        </w:p>
      </w:docPartBody>
    </w:docPart>
    <w:docPart>
      <w:docPartPr>
        <w:name w:val="CD878F5AE38D49A8A72F69CB9B731C14"/>
        <w:category>
          <w:name w:val="General"/>
          <w:gallery w:val="placeholder"/>
        </w:category>
        <w:types>
          <w:type w:val="bbPlcHdr"/>
        </w:types>
        <w:behaviors>
          <w:behavior w:val="content"/>
        </w:behaviors>
        <w:guid w:val="{5F2CB35D-9198-4206-B419-B4FBD71C24AA}"/>
      </w:docPartPr>
      <w:docPartBody>
        <w:p w:rsidR="00B7671D">
          <w:pPr>
            <w:pStyle w:val="CD878F5AE38D49A8A72F69CB9B731C14"/>
          </w:pPr>
          <w:r w:rsidRPr="00740017">
            <w:rPr>
              <w:rFonts w:ascii="Calibri" w:hAnsi="Calibri" w:cs="Calibri"/>
            </w:rPr>
            <w:t>[Job Title]</w:t>
          </w:r>
        </w:p>
      </w:docPartBody>
    </w:docPart>
    <w:docPart>
      <w:docPartPr>
        <w:name w:val="3B93364A21F04C2E9DC88A740A3A6D44"/>
        <w:category>
          <w:name w:val="General"/>
          <w:gallery w:val="placeholder"/>
        </w:category>
        <w:types>
          <w:type w:val="bbPlcHdr"/>
        </w:types>
        <w:behaviors>
          <w:behavior w:val="content"/>
        </w:behaviors>
        <w:guid w:val="{045D480D-6366-4CD0-91E5-6C40D0D7E811}"/>
      </w:docPartPr>
      <w:docPartBody>
        <w:p w:rsidR="00B7671D">
          <w:pPr>
            <w:pStyle w:val="3B93364A21F04C2E9DC88A740A3A6D44"/>
          </w:pPr>
          <w:r w:rsidRPr="00740017">
            <w:rPr>
              <w:rFonts w:ascii="Calibri" w:hAnsi="Calibri" w:cs="Calibri"/>
            </w:rPr>
            <w:t>[Job Position]</w:t>
          </w:r>
        </w:p>
      </w:docPartBody>
    </w:docPart>
    <w:docPart>
      <w:docPartPr>
        <w:name w:val="643C506CB14D4C84AF7D0663755F5D0C"/>
        <w:category>
          <w:name w:val="General"/>
          <w:gallery w:val="placeholder"/>
        </w:category>
        <w:types>
          <w:type w:val="bbPlcHdr"/>
        </w:types>
        <w:behaviors>
          <w:behavior w:val="content"/>
        </w:behaviors>
        <w:guid w:val="{22A7404B-8534-4D99-8932-BECBA78836F0}"/>
      </w:docPartPr>
      <w:docPartBody>
        <w:p w:rsidR="00B7671D">
          <w:pPr>
            <w:pStyle w:val="643C506CB14D4C84AF7D0663755F5D0C"/>
          </w:pPr>
          <w:r w:rsidRPr="00740017">
            <w:rPr>
              <w:rFonts w:ascii="Calibri" w:hAnsi="Calibri" w:cs="Calibri"/>
            </w:rPr>
            <w:t>[Company Name]</w:t>
          </w:r>
        </w:p>
      </w:docPartBody>
    </w:docPart>
    <w:docPart>
      <w:docPartPr>
        <w:name w:val="F9B437A1F1904ECE88A7B4B5A33FAE7F"/>
        <w:category>
          <w:name w:val="General"/>
          <w:gallery w:val="placeholder"/>
        </w:category>
        <w:types>
          <w:type w:val="bbPlcHdr"/>
        </w:types>
        <w:behaviors>
          <w:behavior w:val="content"/>
        </w:behaviors>
        <w:guid w:val="{42A18CEF-68C5-4586-8FA2-2EFF97E4F8B1}"/>
      </w:docPartPr>
      <w:docPartBody>
        <w:p w:rsidR="00B7671D">
          <w:pPr>
            <w:pStyle w:val="F9B437A1F1904ECE88A7B4B5A33FAE7F"/>
          </w:pPr>
          <w:r w:rsidRPr="00740017">
            <w:rPr>
              <w:rFonts w:ascii="Calibri" w:hAnsi="Calibri" w:cs="Calibri"/>
            </w:rPr>
            <w:t>[Dates From]</w:t>
          </w:r>
        </w:p>
      </w:docPartBody>
    </w:docPart>
    <w:docPart>
      <w:docPartPr>
        <w:name w:val="7C520B5703F547E09DEC2E47AC14AD21"/>
        <w:category>
          <w:name w:val="General"/>
          <w:gallery w:val="placeholder"/>
        </w:category>
        <w:types>
          <w:type w:val="bbPlcHdr"/>
        </w:types>
        <w:behaviors>
          <w:behavior w:val="content"/>
        </w:behaviors>
        <w:guid w:val="{9CF7B291-B95A-4F7F-9A79-B2D4D486782B}"/>
      </w:docPartPr>
      <w:docPartBody>
        <w:p w:rsidR="00B7671D">
          <w:pPr>
            <w:pStyle w:val="7C520B5703F547E09DEC2E47AC14AD21"/>
          </w:pPr>
          <w:r w:rsidRPr="00740017">
            <w:rPr>
              <w:rFonts w:ascii="Calibri" w:hAnsi="Calibri" w:cs="Calibri"/>
            </w:rPr>
            <w:t>[To]</w:t>
          </w:r>
        </w:p>
      </w:docPartBody>
    </w:docPart>
    <w:docPart>
      <w:docPartPr>
        <w:name w:val="7B9A22B0B32345F9BD067315F7FF567F"/>
        <w:category>
          <w:name w:val="General"/>
          <w:gallery w:val="placeholder"/>
        </w:category>
        <w:types>
          <w:type w:val="bbPlcHdr"/>
        </w:types>
        <w:behaviors>
          <w:behavior w:val="content"/>
        </w:behaviors>
        <w:guid w:val="{3C0DB47F-66A4-40BF-B9B0-E9B30BECDD41}"/>
      </w:docPartPr>
      <w:docPartBody>
        <w:p w:rsidR="00B7671D">
          <w:pPr>
            <w:pStyle w:val="7B9A22B0B32345F9BD067315F7FF567F"/>
          </w:pPr>
          <w:r w:rsidRPr="00740017">
            <w:rPr>
              <w:rFonts w:ascii="Calibri" w:hAnsi="Calibri" w:cs="Calibri"/>
            </w:rPr>
            <w:t>[Job Title]</w:t>
          </w:r>
        </w:p>
      </w:docPartBody>
    </w:docPart>
    <w:docPart>
      <w:docPartPr>
        <w:name w:val="821FCFD1A91A4CB7BDDF30CC73C0C174"/>
        <w:category>
          <w:name w:val="General"/>
          <w:gallery w:val="placeholder"/>
        </w:category>
        <w:types>
          <w:type w:val="bbPlcHdr"/>
        </w:types>
        <w:behaviors>
          <w:behavior w:val="content"/>
        </w:behaviors>
        <w:guid w:val="{2574FB53-D7ED-449D-B2DA-568EEEB1642C}"/>
      </w:docPartPr>
      <w:docPartBody>
        <w:p w:rsidR="00B7671D">
          <w:pPr>
            <w:pStyle w:val="821FCFD1A91A4CB7BDDF30CC73C0C174"/>
          </w:pPr>
          <w:r w:rsidRPr="00740017">
            <w:rPr>
              <w:rFonts w:ascii="Calibri" w:hAnsi="Calibri" w:cs="Calibri"/>
            </w:rPr>
            <w:t>[Job Position]</w:t>
          </w:r>
        </w:p>
      </w:docPartBody>
    </w:docPart>
    <w:docPart>
      <w:docPartPr>
        <w:name w:val="4F34F29BC23D4BF3B455FD9CD78A3DD4"/>
        <w:category>
          <w:name w:val="General"/>
          <w:gallery w:val="placeholder"/>
        </w:category>
        <w:types>
          <w:type w:val="bbPlcHdr"/>
        </w:types>
        <w:behaviors>
          <w:behavior w:val="content"/>
        </w:behaviors>
        <w:guid w:val="{B7870E8B-2620-4E5A-9450-1445DEF1C7C2}"/>
      </w:docPartPr>
      <w:docPartBody>
        <w:p w:rsidR="00B7671D">
          <w:pPr>
            <w:pStyle w:val="4F34F29BC23D4BF3B455FD9CD78A3DD4"/>
          </w:pPr>
          <w:r w:rsidRPr="00740017">
            <w:rPr>
              <w:rFonts w:ascii="Calibri" w:hAnsi="Calibri" w:cs="Calibri"/>
            </w:rPr>
            <w:t>[Company Name]</w:t>
          </w:r>
        </w:p>
      </w:docPartBody>
    </w:docPart>
    <w:docPart>
      <w:docPartPr>
        <w:name w:val="F89774116BE346AC973AB6C4367BE0B7"/>
        <w:category>
          <w:name w:val="General"/>
          <w:gallery w:val="placeholder"/>
        </w:category>
        <w:types>
          <w:type w:val="bbPlcHdr"/>
        </w:types>
        <w:behaviors>
          <w:behavior w:val="content"/>
        </w:behaviors>
        <w:guid w:val="{3EBF706E-D554-4D78-B34F-9476DB54C211}"/>
      </w:docPartPr>
      <w:docPartBody>
        <w:p w:rsidR="00B7671D">
          <w:pPr>
            <w:pStyle w:val="F89774116BE346AC973AB6C4367BE0B7"/>
          </w:pPr>
          <w:r w:rsidRPr="00740017">
            <w:rPr>
              <w:rFonts w:ascii="Calibri" w:hAnsi="Calibri" w:cs="Calibri"/>
            </w:rPr>
            <w:t>[This is the place for a brief summary of your key responsibilities and most stellar accomplishments.]</w:t>
          </w:r>
        </w:p>
      </w:docPartBody>
    </w:docPart>
    <w:docPart>
      <w:docPartPr>
        <w:name w:val="8FE313B14EE4449E9C510A3F717D7D03"/>
        <w:category>
          <w:name w:val="General"/>
          <w:gallery w:val="placeholder"/>
        </w:category>
        <w:types>
          <w:type w:val="bbPlcHdr"/>
        </w:types>
        <w:behaviors>
          <w:behavior w:val="content"/>
        </w:behaviors>
        <w:guid w:val="{F6805F32-6A5A-4F72-8FC7-BD8024CB7CF3}"/>
      </w:docPartPr>
      <w:docPartBody>
        <w:p w:rsidR="00B7671D">
          <w:pPr>
            <w:pStyle w:val="8FE313B14EE4449E9C510A3F717D7D03"/>
          </w:pPr>
          <w:r w:rsidRPr="00AC6C7E">
            <w:t>Education</w:t>
          </w:r>
        </w:p>
      </w:docPartBody>
    </w:docPart>
    <w:docPart>
      <w:docPartPr>
        <w:name w:val="33B44E5C82AD462E8185DD4D2F666415"/>
        <w:category>
          <w:name w:val="General"/>
          <w:gallery w:val="placeholder"/>
        </w:category>
        <w:types>
          <w:type w:val="bbPlcHdr"/>
        </w:types>
        <w:behaviors>
          <w:behavior w:val="content"/>
        </w:behaviors>
        <w:guid w:val="{1ACEDA8F-0568-407F-B3C9-DC6C25788AC5}"/>
      </w:docPartPr>
      <w:docPartBody>
        <w:p w:rsidR="00B7671D">
          <w:pPr>
            <w:pStyle w:val="33B44E5C82AD462E8185DD4D2F666415"/>
          </w:pPr>
          <w:r w:rsidRPr="00740017">
            <w:t>[School Name]</w:t>
          </w:r>
        </w:p>
      </w:docPartBody>
    </w:docPart>
    <w:docPart>
      <w:docPartPr>
        <w:name w:val="C6F714277CB9476F80EF67324118032E"/>
        <w:category>
          <w:name w:val="General"/>
          <w:gallery w:val="placeholder"/>
        </w:category>
        <w:types>
          <w:type w:val="bbPlcHdr"/>
        </w:types>
        <w:behaviors>
          <w:behavior w:val="content"/>
        </w:behaviors>
        <w:guid w:val="{F930DE80-197F-4DF6-9FEA-5EF114B4E319}"/>
      </w:docPartPr>
      <w:docPartBody>
        <w:p w:rsidR="00B7671D">
          <w:pPr>
            <w:pStyle w:val="C6F714277CB9476F80EF67324118032E"/>
          </w:pPr>
          <w:r w:rsidRPr="00353B60">
            <w:t>[City, State]</w:t>
          </w:r>
        </w:p>
      </w:docPartBody>
    </w:docPart>
    <w:docPart>
      <w:docPartPr>
        <w:name w:val="88A006768F7A45F49916514FFA941E55"/>
        <w:category>
          <w:name w:val="General"/>
          <w:gallery w:val="placeholder"/>
        </w:category>
        <w:types>
          <w:type w:val="bbPlcHdr"/>
        </w:types>
        <w:behaviors>
          <w:behavior w:val="content"/>
        </w:behaviors>
        <w:guid w:val="{DC6B98EF-C0A4-4CF0-A28F-A6DE3DC28985}"/>
      </w:docPartPr>
      <w:docPartBody>
        <w:p w:rsidR="00B7671D">
          <w:pPr>
            <w:pStyle w:val="88A006768F7A45F49916514FFA941E55"/>
          </w:pPr>
          <w:r w:rsidRPr="00740017">
            <w:rPr>
              <w:rFonts w:ascii="Calibri" w:hAnsi="Calibri" w:cs="Calibri"/>
            </w:rPr>
            <w:t>[You might want to include your GPA here and a brief summary of relevant coursework, awards, and honors.]</w:t>
          </w:r>
        </w:p>
      </w:docPartBody>
    </w:docPart>
    <w:docPart>
      <w:docPartPr>
        <w:name w:val="F37009A2019D4AF78D45DEF60E0271CD"/>
        <w:category>
          <w:name w:val="General"/>
          <w:gallery w:val="placeholder"/>
        </w:category>
        <w:types>
          <w:type w:val="bbPlcHdr"/>
        </w:types>
        <w:behaviors>
          <w:behavior w:val="content"/>
        </w:behaviors>
        <w:guid w:val="{5154D07D-5255-4349-883A-F44A528CF0FE}"/>
      </w:docPartPr>
      <w:docPartBody>
        <w:p w:rsidR="00B7671D">
          <w:pPr>
            <w:pStyle w:val="F37009A2019D4AF78D45DEF60E0271CD"/>
          </w:pPr>
          <w:r w:rsidRPr="00AC6C7E">
            <w:t>Communication</w:t>
          </w:r>
        </w:p>
      </w:docPartBody>
    </w:docPart>
    <w:docPart>
      <w:docPartPr>
        <w:name w:val="2304A6D3505D4B55BB2169FC06C5B415"/>
        <w:category>
          <w:name w:val="General"/>
          <w:gallery w:val="placeholder"/>
        </w:category>
        <w:types>
          <w:type w:val="bbPlcHdr"/>
        </w:types>
        <w:behaviors>
          <w:behavior w:val="content"/>
        </w:behaviors>
        <w:guid w:val="{3F16A714-D1EA-4B3E-B73F-ECA9224DF345}"/>
      </w:docPartPr>
      <w:docPartBody>
        <w:p w:rsidR="00B7671D">
          <w:pPr>
            <w:pStyle w:val="2304A6D3505D4B55BB2169FC06C5B415"/>
          </w:pPr>
          <w:r w:rsidRPr="007B3C81">
            <w:rPr>
              <w:rFonts w:ascii="Calibri" w:hAnsi="Calibri" w:cs="Calibri"/>
            </w:rPr>
            <w:t>[Want to put your own image in the circle?  It is easy!  Select the image and do a right mouse click.  Select “Fill” from the shortcut menu.  Choose Picture… from the list.  Navigate your computer to get the appropriate picture.  Click okay to insert your selected image.]</w:t>
          </w:r>
        </w:p>
      </w:docPartBody>
    </w:docPart>
    <w:docPart>
      <w:docPartPr>
        <w:name w:val="2226E8156B464DF7AB3F166DF6EE6BBF"/>
        <w:category>
          <w:name w:val="General"/>
          <w:gallery w:val="placeholder"/>
        </w:category>
        <w:types>
          <w:type w:val="bbPlcHdr"/>
        </w:types>
        <w:behaviors>
          <w:behavior w:val="content"/>
        </w:behaviors>
        <w:guid w:val="{4C6BFAF2-5613-455D-A6B0-20401B804F7D}"/>
      </w:docPartPr>
      <w:docPartBody>
        <w:p w:rsidR="00B7671D">
          <w:pPr>
            <w:pStyle w:val="2226E8156B464DF7AB3F166DF6EE6BBF"/>
          </w:pPr>
          <w:r w:rsidRPr="00AC6C7E">
            <w:t>Leadership</w:t>
          </w:r>
        </w:p>
      </w:docPartBody>
    </w:docPart>
    <w:docPart>
      <w:docPartPr>
        <w:name w:val="456D1F323D8649E68FBA6538AB8B18F4"/>
        <w:category>
          <w:name w:val="General"/>
          <w:gallery w:val="placeholder"/>
        </w:category>
        <w:types>
          <w:type w:val="bbPlcHdr"/>
        </w:types>
        <w:behaviors>
          <w:behavior w:val="content"/>
        </w:behaviors>
        <w:guid w:val="{134944AA-0449-4361-877B-3FA41E555B63}"/>
      </w:docPartPr>
      <w:docPartBody>
        <w:p w:rsidR="00B7671D">
          <w:pPr>
            <w:pStyle w:val="456D1F323D8649E68FBA6538AB8B18F4"/>
          </w:pPr>
          <w:r w:rsidRPr="007B3C81">
            <w:rPr>
              <w:rFonts w:ascii="Calibri" w:hAnsi="Calibri" w:cs="Calibri"/>
            </w:rPr>
            <w:t xml:space="preserve">[Once your image has been inserted, select it again.  Go to the Picture Tools Format menu. Click on the down arrow below “Crop” and select “Fill” from the list.  This will auto adjust your image to crop to the image.  You can click and drag your image to place it appropriately.] </w:t>
          </w:r>
        </w:p>
      </w:docPartBody>
    </w:docPart>
    <w:docPart>
      <w:docPartPr>
        <w:name w:val="69B9E4747C9D4BEA855E6E1939977390"/>
        <w:category>
          <w:name w:val="General"/>
          <w:gallery w:val="placeholder"/>
        </w:category>
        <w:types>
          <w:type w:val="bbPlcHdr"/>
        </w:types>
        <w:behaviors>
          <w:behavior w:val="content"/>
        </w:behaviors>
        <w:guid w:val="{99C69DFD-3949-4185-9400-B712AD04C0F2}"/>
      </w:docPartPr>
      <w:docPartBody>
        <w:p w:rsidR="00B7671D">
          <w:pPr>
            <w:pStyle w:val="69B9E4747C9D4BEA855E6E1939977390"/>
          </w:pPr>
          <w:r w:rsidRPr="00AC6C7E">
            <w:t>References</w:t>
          </w:r>
        </w:p>
      </w:docPartBody>
    </w:docPart>
    <w:docPart>
      <w:docPartPr>
        <w:name w:val="5E79413D4AEA415B9C7D816C200418AD"/>
        <w:category>
          <w:name w:val="General"/>
          <w:gallery w:val="placeholder"/>
        </w:category>
        <w:types>
          <w:type w:val="bbPlcHdr"/>
        </w:types>
        <w:behaviors>
          <w:behavior w:val="content"/>
        </w:behaviors>
        <w:guid w:val="{8CB97FC6-42D5-44BD-A946-ECA72DF2B129}"/>
      </w:docPartPr>
      <w:docPartBody>
        <w:p w:rsidR="00B7671D">
          <w:pPr>
            <w:pStyle w:val="5E79413D4AEA415B9C7D816C200418AD"/>
          </w:pPr>
          <w:r w:rsidRPr="00380FD1">
            <w:t>[Your Address]</w:t>
          </w:r>
        </w:p>
      </w:docPartBody>
    </w:docPart>
    <w:docPart>
      <w:docPartPr>
        <w:name w:val="A8EBE9847A8B47A2BC6BA2C09244B6DF"/>
        <w:category>
          <w:name w:val="General"/>
          <w:gallery w:val="placeholder"/>
        </w:category>
        <w:types>
          <w:type w:val="bbPlcHdr"/>
        </w:types>
        <w:behaviors>
          <w:behavior w:val="content"/>
        </w:behaviors>
        <w:guid w:val="{3BD62811-3B70-4820-8BBD-72A5CFAEC0BB}"/>
      </w:docPartPr>
      <w:docPartBody>
        <w:p w:rsidR="00B7671D">
          <w:pPr>
            <w:pStyle w:val="A8EBE9847A8B47A2BC6BA2C09244B6DF"/>
          </w:pPr>
          <w:r w:rsidRPr="00380FD1">
            <w:t>[City, ST ZIP Code]</w:t>
          </w:r>
        </w:p>
      </w:docPartBody>
    </w:docPart>
    <w:docPart>
      <w:docPartPr>
        <w:name w:val="61F31D1CE27B4E6F847958D0A874F76E"/>
        <w:category>
          <w:name w:val="General"/>
          <w:gallery w:val="placeholder"/>
        </w:category>
        <w:types>
          <w:type w:val="bbPlcHdr"/>
        </w:types>
        <w:behaviors>
          <w:behavior w:val="content"/>
        </w:behaviors>
        <w:guid w:val="{CABC47D6-E7C3-48DF-870E-336E1AFC53CE}"/>
      </w:docPartPr>
      <w:docPartBody>
        <w:p w:rsidR="00B7671D">
          <w:pPr>
            <w:pStyle w:val="61F31D1CE27B4E6F847958D0A874F76E"/>
          </w:pPr>
          <w:r w:rsidRPr="00380FD1">
            <w:t>[Your Phone]</w:t>
          </w:r>
        </w:p>
      </w:docPartBody>
    </w:docPart>
    <w:docPart>
      <w:docPartPr>
        <w:name w:val="726A0FF0FC5F44F5B74811A095CCFD33"/>
        <w:category>
          <w:name w:val="General"/>
          <w:gallery w:val="placeholder"/>
        </w:category>
        <w:types>
          <w:type w:val="bbPlcHdr"/>
        </w:types>
        <w:behaviors>
          <w:behavior w:val="content"/>
        </w:behaviors>
        <w:guid w:val="{2A0CFEDF-E167-4DD7-8A7B-9B579FC46D66}"/>
      </w:docPartPr>
      <w:docPartBody>
        <w:p w:rsidR="00B7671D">
          <w:pPr>
            <w:pStyle w:val="726A0FF0FC5F44F5B74811A095CCFD33"/>
          </w:pPr>
          <w:r w:rsidRPr="00380FD1">
            <w:t>[Your Email]</w:t>
          </w:r>
        </w:p>
      </w:docPartBody>
    </w:docPart>
    <w:docPart>
      <w:docPartPr>
        <w:name w:val="2CD94064CEB246DB9BBC74205F6AA330"/>
        <w:category>
          <w:name w:val="General"/>
          <w:gallery w:val="placeholder"/>
        </w:category>
        <w:types>
          <w:type w:val="bbPlcHdr"/>
        </w:types>
        <w:behaviors>
          <w:behavior w:val="content"/>
        </w:behaviors>
        <w:guid w:val="{1DB512AB-E1CD-409F-8B83-A712D07042D5}"/>
      </w:docPartPr>
      <w:docPartBody>
        <w:p w:rsidR="00B7671D">
          <w:pPr>
            <w:pStyle w:val="2CD94064CEB246DB9BBC74205F6AA330"/>
          </w:pPr>
          <w:r>
            <w:t>[</w:t>
          </w:r>
          <w:r w:rsidRPr="00380FD1">
            <w:rPr>
              <w:rStyle w:val="PlaceholderText"/>
              <w:color w:val="FFC000" w:themeColor="accent4"/>
            </w:rPr>
            <w:t>Your Website</w:t>
          </w:r>
          <w:r>
            <w:rPr>
              <w:rStyle w:val="PlaceholderText"/>
              <w:color w:val="FFC000" w:themeColor="accent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IN"/>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BB5CA1BA8148EE96C9E5086EFEDC1A">
    <w:name w:val="0CBB5CA1BA8148EE96C9E5086EFEDC1A"/>
  </w:style>
  <w:style w:type="paragraph" w:customStyle="1" w:styleId="50649A43885C43CD983B5023F5EBB045">
    <w:name w:val="50649A43885C43CD983B5023F5EBB045"/>
  </w:style>
  <w:style w:type="paragraph" w:customStyle="1" w:styleId="6B719C72C2E74E05B7478DEF67EFF64E">
    <w:name w:val="6B719C72C2E74E05B7478DEF67EFF64E"/>
  </w:style>
  <w:style w:type="paragraph" w:customStyle="1" w:styleId="E80CFF03D03543B5B574CF5A9D1B542F">
    <w:name w:val="E80CFF03D03543B5B574CF5A9D1B542F"/>
  </w:style>
  <w:style w:type="paragraph" w:customStyle="1" w:styleId="72155F2A6AF54C2983F77370BD0D3152">
    <w:name w:val="72155F2A6AF54C2983F77370BD0D3152"/>
  </w:style>
  <w:style w:type="paragraph" w:customStyle="1" w:styleId="46DEC0B9BFC64098A76B717B6E32769E">
    <w:name w:val="46DEC0B9BFC64098A76B717B6E32769E"/>
  </w:style>
  <w:style w:type="paragraph" w:customStyle="1" w:styleId="9CCBEC3B68B848B6A89B730AF22D9A4A">
    <w:name w:val="9CCBEC3B68B848B6A89B730AF22D9A4A"/>
  </w:style>
  <w:style w:type="paragraph" w:customStyle="1" w:styleId="594D915B84BC4AD0A1F64D7C176FEA90">
    <w:name w:val="594D915B84BC4AD0A1F64D7C176FEA90"/>
  </w:style>
  <w:style w:type="paragraph" w:customStyle="1" w:styleId="CB41E0DABBE547E3ADDAF42D76524218">
    <w:name w:val="CB41E0DABBE547E3ADDAF42D76524218"/>
  </w:style>
  <w:style w:type="paragraph" w:customStyle="1" w:styleId="986EE1697A2C459FA3019EF282016A54">
    <w:name w:val="986EE1697A2C459FA3019EF282016A54"/>
  </w:style>
  <w:style w:type="paragraph" w:customStyle="1" w:styleId="CD878F5AE38D49A8A72F69CB9B731C14">
    <w:name w:val="CD878F5AE38D49A8A72F69CB9B731C14"/>
  </w:style>
  <w:style w:type="paragraph" w:customStyle="1" w:styleId="3B93364A21F04C2E9DC88A740A3A6D44">
    <w:name w:val="3B93364A21F04C2E9DC88A740A3A6D44"/>
  </w:style>
  <w:style w:type="paragraph" w:customStyle="1" w:styleId="643C506CB14D4C84AF7D0663755F5D0C">
    <w:name w:val="643C506CB14D4C84AF7D0663755F5D0C"/>
  </w:style>
  <w:style w:type="paragraph" w:customStyle="1" w:styleId="F9B437A1F1904ECE88A7B4B5A33FAE7F">
    <w:name w:val="F9B437A1F1904ECE88A7B4B5A33FAE7F"/>
  </w:style>
  <w:style w:type="paragraph" w:customStyle="1" w:styleId="7C520B5703F547E09DEC2E47AC14AD21">
    <w:name w:val="7C520B5703F547E09DEC2E47AC14AD21"/>
  </w:style>
  <w:style w:type="paragraph" w:customStyle="1" w:styleId="7B9A22B0B32345F9BD067315F7FF567F">
    <w:name w:val="7B9A22B0B32345F9BD067315F7FF567F"/>
  </w:style>
  <w:style w:type="paragraph" w:customStyle="1" w:styleId="821FCFD1A91A4CB7BDDF30CC73C0C174">
    <w:name w:val="821FCFD1A91A4CB7BDDF30CC73C0C174"/>
  </w:style>
  <w:style w:type="paragraph" w:customStyle="1" w:styleId="4F34F29BC23D4BF3B455FD9CD78A3DD4">
    <w:name w:val="4F34F29BC23D4BF3B455FD9CD78A3DD4"/>
  </w:style>
  <w:style w:type="paragraph" w:customStyle="1" w:styleId="F89774116BE346AC973AB6C4367BE0B7">
    <w:name w:val="F89774116BE346AC973AB6C4367BE0B7"/>
  </w:style>
  <w:style w:type="paragraph" w:customStyle="1" w:styleId="8FE313B14EE4449E9C510A3F717D7D03">
    <w:name w:val="8FE313B14EE4449E9C510A3F717D7D03"/>
  </w:style>
  <w:style w:type="paragraph" w:customStyle="1" w:styleId="33B44E5C82AD462E8185DD4D2F666415">
    <w:name w:val="33B44E5C82AD462E8185DD4D2F666415"/>
  </w:style>
  <w:style w:type="paragraph" w:customStyle="1" w:styleId="C6F714277CB9476F80EF67324118032E">
    <w:name w:val="C6F714277CB9476F80EF67324118032E"/>
  </w:style>
  <w:style w:type="paragraph" w:customStyle="1" w:styleId="88A006768F7A45F49916514FFA941E55">
    <w:name w:val="88A006768F7A45F49916514FFA941E55"/>
  </w:style>
  <w:style w:type="paragraph" w:customStyle="1" w:styleId="F37009A2019D4AF78D45DEF60E0271CD">
    <w:name w:val="F37009A2019D4AF78D45DEF60E0271CD"/>
  </w:style>
  <w:style w:type="paragraph" w:customStyle="1" w:styleId="2304A6D3505D4B55BB2169FC06C5B415">
    <w:name w:val="2304A6D3505D4B55BB2169FC06C5B415"/>
  </w:style>
  <w:style w:type="paragraph" w:customStyle="1" w:styleId="2226E8156B464DF7AB3F166DF6EE6BBF">
    <w:name w:val="2226E8156B464DF7AB3F166DF6EE6BBF"/>
  </w:style>
  <w:style w:type="paragraph" w:customStyle="1" w:styleId="456D1F323D8649E68FBA6538AB8B18F4">
    <w:name w:val="456D1F323D8649E68FBA6538AB8B18F4"/>
  </w:style>
  <w:style w:type="paragraph" w:customStyle="1" w:styleId="69B9E4747C9D4BEA855E6E1939977390">
    <w:name w:val="69B9E4747C9D4BEA855E6E1939977390"/>
  </w:style>
  <w:style w:type="paragraph" w:customStyle="1" w:styleId="BD6F254F8F514657AF20527515F1709B">
    <w:name w:val="BD6F254F8F514657AF20527515F1709B"/>
  </w:style>
  <w:style w:type="paragraph" w:customStyle="1" w:styleId="5E79413D4AEA415B9C7D816C200418AD">
    <w:name w:val="5E79413D4AEA415B9C7D816C200418AD"/>
  </w:style>
  <w:style w:type="paragraph" w:customStyle="1" w:styleId="A8EBE9847A8B47A2BC6BA2C09244B6DF">
    <w:name w:val="A8EBE9847A8B47A2BC6BA2C09244B6DF"/>
  </w:style>
  <w:style w:type="paragraph" w:customStyle="1" w:styleId="61F31D1CE27B4E6F847958D0A874F76E">
    <w:name w:val="61F31D1CE27B4E6F847958D0A874F76E"/>
  </w:style>
  <w:style w:type="paragraph" w:customStyle="1" w:styleId="726A0FF0FC5F44F5B74811A095CCFD33">
    <w:name w:val="726A0FF0FC5F44F5B74811A095CCFD33"/>
  </w:style>
  <w:style w:type="character" w:styleId="PlaceholderText">
    <w:name w:val="Placeholder Text"/>
    <w:basedOn w:val="DefaultParagraphFont"/>
    <w:uiPriority w:val="99"/>
    <w:semiHidden/>
    <w:rPr>
      <w:color w:val="808080"/>
    </w:rPr>
  </w:style>
  <w:style w:type="paragraph" w:customStyle="1" w:styleId="2CD94064CEB246DB9BBC74205F6AA330">
    <w:name w:val="2CD94064CEB246DB9BBC74205F6AA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C0207-4C1F-41E3-A496-BDC896D6177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7FAE2FD-C3EB-4172-BC64-DC3468801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77303-89CA-48CF-B410-2734A6C94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tf78128832_win32</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2021-09-15T05:33:00Z</dcterms:created>
  <dcterms:modified xsi:type="dcterms:W3CDTF">2021-09-15T13:02:00Z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