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C2D" w:rsidRPr="00DF6A4E" w:rsidRDefault="00105252" w:rsidP="004F52DE">
      <w:pPr>
        <w:pStyle w:val="Title"/>
      </w:pPr>
      <w:r>
        <w:t>PAULA HITCHENS</w:t>
      </w:r>
    </w:p>
    <w:p w:rsidR="00801C2D" w:rsidRPr="00DF6A4E" w:rsidRDefault="00EF5FB5">
      <w:pPr>
        <w:pStyle w:val="ContactInfo"/>
      </w:pPr>
      <w:sdt>
        <w:sdtPr>
          <w:alias w:val="Enter street address:"/>
          <w:tag w:val="Enter street address:"/>
          <w:id w:val="731929978"/>
          <w:placeholder>
            <w:docPart w:val="276CAD33D4074E3F89DD346ACD5FF101"/>
          </w:placeholder>
          <w:temporary/>
          <w:showingPlcHdr/>
          <w15:appearance w15:val="hidden"/>
        </w:sdtPr>
        <w:sdtEndPr/>
        <w:sdtContent>
          <w:r w:rsidR="00801C2D" w:rsidRPr="00DF6A4E">
            <w:t>Street Address</w:t>
          </w:r>
        </w:sdtContent>
      </w:sdt>
      <w:r w:rsidR="00801C2D" w:rsidRPr="00DF6A4E">
        <w:t xml:space="preserve">  |  </w:t>
      </w:r>
      <w:sdt>
        <w:sdtPr>
          <w:alias w:val="Enter city, st zip code:"/>
          <w:tag w:val="Enter city, st zip code:"/>
          <w:id w:val="91148928"/>
          <w:placeholder>
            <w:docPart w:val="A61944C867BC4452925D21526196BF35"/>
          </w:placeholder>
          <w:temporary/>
          <w:showingPlcHdr/>
          <w15:appearance w15:val="hidden"/>
        </w:sdtPr>
        <w:sdtEndPr/>
        <w:sdtContent>
          <w:r w:rsidR="00801C2D" w:rsidRPr="00DF6A4E">
            <w:t>City, ST ZIP Code</w:t>
          </w:r>
        </w:sdtContent>
      </w:sdt>
      <w:r w:rsidR="00801C2D" w:rsidRPr="00DF6A4E">
        <w:t xml:space="preserve">  |  </w:t>
      </w:r>
      <w:sdt>
        <w:sdtPr>
          <w:alias w:val="Enter phone:"/>
          <w:tag w:val="Enter phone:"/>
          <w:id w:val="731929981"/>
          <w:placeholder>
            <w:docPart w:val="0FA9ECF2E2DC42B09A971B72957531C7"/>
          </w:placeholder>
          <w:temporary/>
          <w:showingPlcHdr/>
          <w15:appearance w15:val="hidden"/>
        </w:sdtPr>
        <w:sdtEndPr/>
        <w:sdtContent>
          <w:r w:rsidR="00801C2D" w:rsidRPr="00DF6A4E">
            <w:t>Phone</w:t>
          </w:r>
        </w:sdtContent>
      </w:sdt>
      <w:r w:rsidR="00801C2D" w:rsidRPr="00DF6A4E">
        <w:t xml:space="preserve">  |  </w:t>
      </w:r>
      <w:sdt>
        <w:sdtPr>
          <w:alias w:val="Enter email:"/>
          <w:tag w:val="Enter email:"/>
          <w:id w:val="731929984"/>
          <w:placeholder>
            <w:docPart w:val="174CE521BA0B4623B4B41B0E96CA3504"/>
          </w:placeholder>
          <w:temporary/>
          <w:showingPlcHdr/>
          <w15:appearance w15:val="hidden"/>
        </w:sdtPr>
        <w:sdtEndPr/>
        <w:sdtContent>
          <w:r w:rsidR="00801C2D" w:rsidRPr="00DF6A4E">
            <w:t>Email</w:t>
          </w:r>
        </w:sdtContent>
      </w:sdt>
    </w:p>
    <w:sdt>
      <w:sdtPr>
        <w:alias w:val="Objective:"/>
        <w:tag w:val="Objective:"/>
        <w:id w:val="-89400516"/>
        <w:placeholder>
          <w:docPart w:val="C8EF914062F3450886B90C2E40B7CC7F"/>
        </w:placeholder>
        <w:temporary/>
        <w:showingPlcHdr/>
        <w15:appearance w15:val="hidden"/>
      </w:sdtPr>
      <w:sdtEndPr/>
      <w:sdtContent>
        <w:p w:rsidR="00801C2D" w:rsidRPr="00DF6A4E" w:rsidRDefault="00801C2D" w:rsidP="00794AC5">
          <w:pPr>
            <w:pStyle w:val="Heading1"/>
          </w:pPr>
          <w:r w:rsidRPr="00DF6A4E">
            <w:t>Objective</w:t>
          </w:r>
        </w:p>
      </w:sdtContent>
    </w:sdt>
    <w:sdt>
      <w:sdtPr>
        <w:alias w:val="Enter objective:"/>
        <w:tag w:val="Enter objective:"/>
        <w:id w:val="348939760"/>
        <w:placeholder>
          <w:docPart w:val="B9E02EBF9E44449BBE34929BDB19214D"/>
        </w:placeholder>
        <w:temporary/>
        <w:showingPlcHdr/>
        <w15:appearance w15:val="hidden"/>
      </w:sdtPr>
      <w:sdtEndPr/>
      <w:sdtContent>
        <w:p w:rsidR="00801C2D" w:rsidRPr="00DF6A4E" w:rsidRDefault="00801C2D" w:rsidP="00794AC5">
          <w:r w:rsidRPr="00DF6A4E">
            <w:t xml:space="preserve">Check out the few quick tips below to help you get started. To replace any tip text with your own, just </w:t>
          </w:r>
          <w:r w:rsidR="00D05B36">
            <w:t>select</w:t>
          </w:r>
          <w:r w:rsidRPr="00DF6A4E">
            <w:t xml:space="preserve"> it and start typing.</w:t>
          </w:r>
        </w:p>
      </w:sdtContent>
    </w:sdt>
    <w:sdt>
      <w:sdtPr>
        <w:alias w:val="Skills &amp; Abilities:"/>
        <w:tag w:val="Skills &amp; Abilities:"/>
        <w:id w:val="-202552515"/>
        <w:placeholder>
          <w:docPart w:val="549E8E6F70C446B093BE33E1701EE075"/>
        </w:placeholder>
        <w:temporary/>
        <w:showingPlcHdr/>
        <w15:appearance w15:val="hidden"/>
      </w:sdtPr>
      <w:sdtEndPr/>
      <w:sdtContent>
        <w:p w:rsidR="00801C2D" w:rsidRPr="00DF6A4E" w:rsidRDefault="00801C2D" w:rsidP="00794AC5">
          <w:pPr>
            <w:pStyle w:val="Heading1"/>
          </w:pPr>
          <w:r w:rsidRPr="00DF6A4E">
            <w:t>Skills &amp; Abilities</w:t>
          </w:r>
        </w:p>
      </w:sdtContent>
    </w:sdt>
    <w:sdt>
      <w:sdtPr>
        <w:alias w:val="Enter skills and abilities:"/>
        <w:tag w:val="Enter skills and abilities:"/>
        <w:id w:val="-1124929428"/>
        <w:placeholder>
          <w:docPart w:val="DB4F67F48C69471F9F333E0E60E5CF43"/>
        </w:placeholder>
        <w:temporary/>
        <w:showingPlcHdr/>
        <w15:appearance w15:val="hidden"/>
      </w:sdtPr>
      <w:sdtEndPr/>
      <w:sdtContent>
        <w:p w:rsidR="00801C2D" w:rsidRPr="00DF6A4E" w:rsidRDefault="00801C2D" w:rsidP="00DF6A4E">
          <w:pPr>
            <w:pStyle w:val="ListBullet"/>
          </w:pPr>
          <w:r w:rsidRPr="00DF6A4E">
            <w:t>On the Design tab of the ribbon, check out the Themes, Colors and Fonts galleries to get a custom loo</w:t>
          </w:r>
          <w:r w:rsidR="00226FAE">
            <w:t>k with just a tap</w:t>
          </w:r>
          <w:r w:rsidRPr="00DF6A4E">
            <w:t>.</w:t>
          </w:r>
        </w:p>
      </w:sdtContent>
    </w:sdt>
    <w:sdt>
      <w:sdtPr>
        <w:alias w:val="Experience:"/>
        <w:tag w:val="Experience:"/>
        <w:id w:val="-206186829"/>
        <w:placeholder>
          <w:docPart w:val="03A19E6B0C824F2CA9BE1A09FC0ED7FF"/>
        </w:placeholder>
        <w:temporary/>
        <w:showingPlcHdr/>
        <w15:appearance w15:val="hidden"/>
      </w:sdtPr>
      <w:sdtEndPr/>
      <w:sdtContent>
        <w:p w:rsidR="00801C2D" w:rsidRPr="00DF6A4E" w:rsidRDefault="00801C2D" w:rsidP="00794AC5">
          <w:pPr>
            <w:pStyle w:val="Heading1"/>
          </w:pPr>
          <w:r w:rsidRPr="00DF6A4E">
            <w:t>Experience</w:t>
          </w:r>
        </w:p>
      </w:sdtContent>
    </w:sdt>
    <w:p w:rsidR="00801C2D" w:rsidRPr="00DF6A4E" w:rsidRDefault="00EF5FB5" w:rsidP="00F17679">
      <w:pPr>
        <w:pStyle w:val="Heading2"/>
      </w:pPr>
      <w:sdt>
        <w:sdtPr>
          <w:alias w:val="Enter job title 1:"/>
          <w:tag w:val="Enter job title 1:"/>
          <w:id w:val="348939787"/>
          <w:placeholder>
            <w:docPart w:val="3E748488819146A284C5630C6A5A1FB7"/>
          </w:placeholder>
          <w:temporary/>
          <w:showingPlcHdr/>
          <w15:appearance w15:val="hidden"/>
        </w:sdtPr>
        <w:sdtEndPr/>
        <w:sdtContent>
          <w:r w:rsidR="00801C2D" w:rsidRPr="00DF6A4E">
            <w:t>Job Title 1</w:t>
          </w:r>
        </w:sdtContent>
      </w:sdt>
      <w:r w:rsidR="00801C2D" w:rsidRPr="00DF6A4E">
        <w:t xml:space="preserve">, </w:t>
      </w:r>
      <w:sdt>
        <w:sdtPr>
          <w:alias w:val="Enter company name 1:"/>
          <w:tag w:val="Enter company name 1:"/>
          <w:id w:val="1238908449"/>
          <w:placeholder>
            <w:docPart w:val="61A56045FF29442EAB2DBDF13AF5595D"/>
          </w:placeholder>
          <w:temporary/>
          <w:showingPlcHdr/>
          <w15:appearance w15:val="hidden"/>
        </w:sdtPr>
        <w:sdtEndPr/>
        <w:sdtContent>
          <w:r w:rsidR="00801C2D" w:rsidRPr="00DF6A4E">
            <w:t>Company Name</w:t>
          </w:r>
        </w:sdtContent>
      </w:sdt>
      <w:r w:rsidR="00F62176" w:rsidRPr="00DF6A4E">
        <w:tab/>
      </w:r>
      <w:sdt>
        <w:sdtPr>
          <w:rPr>
            <w:rStyle w:val="Strong"/>
          </w:rPr>
          <w:alias w:val="Enter dates from for employment 1:"/>
          <w:tag w:val="Enter dates from for employment 1:"/>
          <w:id w:val="-1515292875"/>
          <w:placeholder>
            <w:docPart w:val="AF7ABF2DA05845C4AF80F4F0B5F1880F"/>
          </w:placeholder>
          <w:temporary/>
          <w:showingPlcHdr/>
          <w15:appearance w15:val="hidden"/>
        </w:sdtPr>
        <w:sdtEndPr>
          <w:rPr>
            <w:rStyle w:val="Strong"/>
          </w:rPr>
        </w:sdtEndPr>
        <w:sdtContent>
          <w:r w:rsidR="00801C2D" w:rsidRPr="00DF6A4E">
            <w:rPr>
              <w:rStyle w:val="Strong"/>
            </w:rPr>
            <w:t>Dates From</w:t>
          </w:r>
        </w:sdtContent>
      </w:sdt>
      <w:r w:rsidR="00801C2D" w:rsidRPr="00DF6A4E">
        <w:rPr>
          <w:rStyle w:val="Strong"/>
        </w:rPr>
        <w:t xml:space="preserve"> – </w:t>
      </w:r>
      <w:sdt>
        <w:sdtPr>
          <w:rPr>
            <w:rStyle w:val="Strong"/>
          </w:rPr>
          <w:alias w:val="Enter dates to for employment 1:"/>
          <w:tag w:val="Enter dates to for employment 1:"/>
          <w:id w:val="-556393742"/>
          <w:placeholder>
            <w:docPart w:val="20A337D7D5C3492787FFDA1112C48CB7"/>
          </w:placeholder>
          <w:temporary/>
          <w:showingPlcHdr/>
          <w15:appearance w15:val="hidden"/>
        </w:sdtPr>
        <w:sdtEndPr>
          <w:rPr>
            <w:rStyle w:val="Strong"/>
          </w:rPr>
        </w:sdtEndPr>
        <w:sdtContent>
          <w:r w:rsidR="00801C2D" w:rsidRPr="00DF6A4E">
            <w:rPr>
              <w:rStyle w:val="Strong"/>
            </w:rPr>
            <w:t>To</w:t>
          </w:r>
        </w:sdtContent>
      </w:sdt>
    </w:p>
    <w:sdt>
      <w:sdtPr>
        <w:alias w:val="Enter employment 1 city and state:"/>
        <w:tag w:val="Enter employment 1 city and state:"/>
        <w:id w:val="126278041"/>
        <w:placeholder>
          <w:docPart w:val="75D767F47B784993BAE1227BD7213ED9"/>
        </w:placeholder>
        <w:temporary/>
        <w:showingPlcHdr/>
        <w15:appearance w15:val="hidden"/>
      </w:sdtPr>
      <w:sdtEndPr/>
      <w:sdtContent>
        <w:p w:rsidR="00F62176" w:rsidRPr="00DF6A4E" w:rsidRDefault="00F62176" w:rsidP="00F62176">
          <w:pPr>
            <w:pStyle w:val="Heading3"/>
          </w:pPr>
          <w:r w:rsidRPr="00DF6A4E">
            <w:t>City, ST</w:t>
          </w:r>
        </w:p>
      </w:sdtContent>
    </w:sdt>
    <w:sdt>
      <w:sdtPr>
        <w:alias w:val="Enter responsibilities and accomplishments 1:"/>
        <w:tag w:val="Enter responsibilities and accomplishments 1:"/>
        <w:id w:val="-128775907"/>
        <w:placeholder>
          <w:docPart w:val="16F758487C5C4435A453D86F542D76F4"/>
        </w:placeholder>
        <w:temporary/>
        <w:showingPlcHdr/>
        <w15:appearance w15:val="hidden"/>
      </w:sdtPr>
      <w:sdtEndPr/>
      <w:sdtContent>
        <w:p w:rsidR="00801C2D" w:rsidRPr="00DF6A4E" w:rsidRDefault="00801C2D" w:rsidP="00DF6A4E">
          <w:pPr>
            <w:pStyle w:val="ListBullet"/>
          </w:pPr>
          <w:r w:rsidRPr="00DF6A4E">
            <w:t>This is the place for a brief summary of your key responsibilities and most stellar accomplishments.</w:t>
          </w:r>
        </w:p>
      </w:sdtContent>
    </w:sdt>
    <w:p w:rsidR="00801C2D" w:rsidRPr="00DF6A4E" w:rsidRDefault="00EF5FB5" w:rsidP="00F17679">
      <w:pPr>
        <w:pStyle w:val="Heading2"/>
      </w:pPr>
      <w:sdt>
        <w:sdtPr>
          <w:alias w:val="Enter job title 2:"/>
          <w:tag w:val="Enter job title 2:"/>
          <w:id w:val="-597570157"/>
          <w:placeholder>
            <w:docPart w:val="DA838F1A7D3548F3AC4313DEE417031A"/>
          </w:placeholder>
          <w:temporary/>
          <w:showingPlcHdr/>
          <w15:appearance w15:val="hidden"/>
        </w:sdtPr>
        <w:sdtEndPr/>
        <w:sdtContent>
          <w:r w:rsidR="00801C2D" w:rsidRPr="00DF6A4E">
            <w:t>Job Title 2</w:t>
          </w:r>
        </w:sdtContent>
      </w:sdt>
      <w:r w:rsidR="00801C2D" w:rsidRPr="00DF6A4E">
        <w:t xml:space="preserve">, </w:t>
      </w:r>
      <w:sdt>
        <w:sdtPr>
          <w:alias w:val="Enter company name 2:"/>
          <w:tag w:val="Enter company name 2:"/>
          <w:id w:val="-154140350"/>
          <w:placeholder>
            <w:docPart w:val="8FDF84C432BB495C968AF7A4AC7898EC"/>
          </w:placeholder>
          <w:temporary/>
          <w:showingPlcHdr/>
          <w15:appearance w15:val="hidden"/>
        </w:sdtPr>
        <w:sdtEndPr/>
        <w:sdtContent>
          <w:r w:rsidR="00801C2D" w:rsidRPr="00DF6A4E">
            <w:t>Company Name</w:t>
          </w:r>
        </w:sdtContent>
      </w:sdt>
      <w:r w:rsidR="00F62176" w:rsidRPr="00DF6A4E">
        <w:tab/>
      </w:r>
      <w:sdt>
        <w:sdtPr>
          <w:rPr>
            <w:rStyle w:val="Strong"/>
          </w:rPr>
          <w:alias w:val="Enter dates from for employment 2:"/>
          <w:tag w:val="Enter dates from for employment 2:"/>
          <w:id w:val="2135295069"/>
          <w:placeholder>
            <w:docPart w:val="00AADCAAC13D4DDC86FA7ABB47DB41CC"/>
          </w:placeholder>
          <w:temporary/>
          <w:showingPlcHdr/>
          <w15:appearance w15:val="hidden"/>
        </w:sdtPr>
        <w:sdtEndPr>
          <w:rPr>
            <w:rStyle w:val="Strong"/>
          </w:rPr>
        </w:sdtEndPr>
        <w:sdtContent>
          <w:r w:rsidR="00801C2D" w:rsidRPr="00DF6A4E">
            <w:rPr>
              <w:rStyle w:val="Strong"/>
            </w:rPr>
            <w:t>Dates From</w:t>
          </w:r>
        </w:sdtContent>
      </w:sdt>
      <w:r w:rsidR="00801C2D" w:rsidRPr="00DF6A4E">
        <w:rPr>
          <w:rStyle w:val="Strong"/>
        </w:rPr>
        <w:t xml:space="preserve"> – </w:t>
      </w:r>
      <w:sdt>
        <w:sdtPr>
          <w:rPr>
            <w:rStyle w:val="Strong"/>
          </w:rPr>
          <w:alias w:val="Enter dates to for employment 2:"/>
          <w:tag w:val="Enter dates to for employment 2:"/>
          <w:id w:val="44266603"/>
          <w:placeholder>
            <w:docPart w:val="6469D85103A147C1950884C94902C3DF"/>
          </w:placeholder>
          <w:temporary/>
          <w:showingPlcHdr/>
          <w15:appearance w15:val="hidden"/>
        </w:sdtPr>
        <w:sdtEndPr>
          <w:rPr>
            <w:rStyle w:val="Strong"/>
          </w:rPr>
        </w:sdtEndPr>
        <w:sdtContent>
          <w:r w:rsidR="00801C2D" w:rsidRPr="00DF6A4E">
            <w:rPr>
              <w:rStyle w:val="Strong"/>
            </w:rPr>
            <w:t>To</w:t>
          </w:r>
        </w:sdtContent>
      </w:sdt>
    </w:p>
    <w:sdt>
      <w:sdtPr>
        <w:alias w:val="Enter employment 2 city and state:"/>
        <w:tag w:val="Enter employment 2 city and state:"/>
        <w:id w:val="-438214626"/>
        <w:placeholder>
          <w:docPart w:val="3AEEAA0E7E4544CA9CFA9D0AA9A2666A"/>
        </w:placeholder>
        <w:temporary/>
        <w:showingPlcHdr/>
        <w15:appearance w15:val="hidden"/>
      </w:sdtPr>
      <w:sdtEndPr/>
      <w:sdtContent>
        <w:p w:rsidR="00F62176" w:rsidRPr="00DF6A4E" w:rsidRDefault="00F62176" w:rsidP="00F62176">
          <w:pPr>
            <w:pStyle w:val="Heading3"/>
          </w:pPr>
          <w:r w:rsidRPr="00DF6A4E">
            <w:t>City, ST</w:t>
          </w:r>
        </w:p>
      </w:sdtContent>
    </w:sdt>
    <w:sdt>
      <w:sdtPr>
        <w:alias w:val="Enter responsibilities and accomplishments 2:"/>
        <w:tag w:val="Enter responsibilities and accomplishments 2:"/>
        <w:id w:val="-1681273703"/>
        <w:placeholder>
          <w:docPart w:val="C1FD0111F1EE42E4B8A3929D3F0E78D3"/>
        </w:placeholder>
        <w:temporary/>
        <w:showingPlcHdr/>
        <w15:appearance w15:val="hidden"/>
      </w:sdtPr>
      <w:sdtEndPr/>
      <w:sdtContent>
        <w:p w:rsidR="00801C2D" w:rsidRPr="00DF6A4E" w:rsidRDefault="00801C2D" w:rsidP="00DF6A4E">
          <w:pPr>
            <w:pStyle w:val="ListBullet"/>
          </w:pPr>
          <w:r w:rsidRPr="00DF6A4E">
            <w:t>This is the place for a brief summary of your key responsibilities and most stellar accomplishments.</w:t>
          </w:r>
        </w:p>
      </w:sdtContent>
    </w:sdt>
    <w:sdt>
      <w:sdtPr>
        <w:alias w:val="Education:"/>
        <w:tag w:val="Education:"/>
        <w:id w:val="-1338531963"/>
        <w:placeholder>
          <w:docPart w:val="946D231FDD75477986174FCF5A59C79D"/>
        </w:placeholder>
        <w:temporary/>
        <w:showingPlcHdr/>
        <w15:appearance w15:val="hidden"/>
      </w:sdtPr>
      <w:sdtEndPr/>
      <w:sdtContent>
        <w:p w:rsidR="00801C2D" w:rsidRPr="00DF6A4E" w:rsidRDefault="00801C2D" w:rsidP="00794AC5">
          <w:pPr>
            <w:pStyle w:val="Heading1"/>
          </w:pPr>
          <w:r w:rsidRPr="00DF6A4E">
            <w:t>Education</w:t>
          </w:r>
        </w:p>
      </w:sdtContent>
    </w:sdt>
    <w:p w:rsidR="00801C2D" w:rsidRPr="00DF6A4E" w:rsidRDefault="00EF5FB5" w:rsidP="00794AC5">
      <w:pPr>
        <w:pStyle w:val="Heading2"/>
      </w:pPr>
      <w:sdt>
        <w:sdtPr>
          <w:alias w:val="Enter school name:"/>
          <w:tag w:val="Enter school name:"/>
          <w:id w:val="-1938053565"/>
          <w:placeholder>
            <w:docPart w:val="FDC749538AA54F7BA490535169DC2129"/>
          </w:placeholder>
          <w:temporary/>
          <w:showingPlcHdr/>
          <w15:appearance w15:val="hidden"/>
        </w:sdtPr>
        <w:sdtEndPr/>
        <w:sdtContent>
          <w:r w:rsidR="00801C2D" w:rsidRPr="00DF6A4E">
            <w:t>School Name</w:t>
          </w:r>
        </w:sdtContent>
      </w:sdt>
      <w:r w:rsidR="00801C2D" w:rsidRPr="00DF6A4E">
        <w:t xml:space="preserve"> – </w:t>
      </w:r>
      <w:sdt>
        <w:sdtPr>
          <w:alias w:val="Enter location:"/>
          <w:tag w:val="Enter location:"/>
          <w:id w:val="-1527550924"/>
          <w:placeholder>
            <w:docPart w:val="76F7587A49004416AC59C06F55249086"/>
          </w:placeholder>
          <w:temporary/>
          <w:showingPlcHdr/>
          <w15:appearance w15:val="hidden"/>
        </w:sdtPr>
        <w:sdtEndPr/>
        <w:sdtContent>
          <w:r w:rsidR="00801C2D" w:rsidRPr="00DF6A4E">
            <w:t>Location</w:t>
          </w:r>
        </w:sdtContent>
      </w:sdt>
      <w:r w:rsidR="00801C2D" w:rsidRPr="00DF6A4E">
        <w:t xml:space="preserve"> – </w:t>
      </w:r>
      <w:sdt>
        <w:sdtPr>
          <w:alias w:val="Enter degree:"/>
          <w:tag w:val="Enter degree:"/>
          <w:id w:val="-73360920"/>
          <w:placeholder>
            <w:docPart w:val="59A537ECDD9F44CAA293197E74D9C719"/>
          </w:placeholder>
          <w:temporary/>
          <w:showingPlcHdr/>
          <w15:appearance w15:val="hidden"/>
        </w:sdtPr>
        <w:sdtEndPr/>
        <w:sdtContent>
          <w:r w:rsidR="00801C2D" w:rsidRPr="00DF6A4E">
            <w:t>Degree</w:t>
          </w:r>
        </w:sdtContent>
      </w:sdt>
    </w:p>
    <w:sdt>
      <w:sdtPr>
        <w:alias w:val="Enter education details:"/>
        <w:tag w:val="Enter education details:"/>
        <w:id w:val="928160537"/>
        <w:placeholder>
          <w:docPart w:val="F913F810D28347AE8317EDDB3B741274"/>
        </w:placeholder>
        <w:temporary/>
        <w:showingPlcHdr/>
        <w15:appearance w15:val="hidden"/>
      </w:sdtPr>
      <w:sdtEndPr/>
      <w:sdtContent>
        <w:p w:rsidR="00801C2D" w:rsidRPr="00DF6A4E" w:rsidRDefault="00801C2D" w:rsidP="00DF6A4E">
          <w:pPr>
            <w:pStyle w:val="ListBullet"/>
          </w:pPr>
          <w:r w:rsidRPr="00DF6A4E">
            <w:t>You might want to include your GPA here and a brief summary of relevant coursework, awards, and honors.</w:t>
          </w:r>
        </w:p>
      </w:sdtContent>
    </w:sdt>
    <w:sdt>
      <w:sdtPr>
        <w:alias w:val="Communication:"/>
        <w:tag w:val="Communication:"/>
        <w:id w:val="-109594903"/>
        <w:placeholder>
          <w:docPart w:val="A338871A707741A380C7B6173B291EA1"/>
        </w:placeholder>
        <w:temporary/>
        <w:showingPlcHdr/>
        <w15:appearance w15:val="hidden"/>
      </w:sdtPr>
      <w:sdtEndPr/>
      <w:sdtContent>
        <w:p w:rsidR="00801C2D" w:rsidRPr="00DF6A4E" w:rsidRDefault="00801C2D" w:rsidP="00794AC5">
          <w:pPr>
            <w:pStyle w:val="Heading1"/>
          </w:pPr>
          <w:r w:rsidRPr="00DF6A4E">
            <w:t>Communication</w:t>
          </w:r>
        </w:p>
      </w:sdtContent>
    </w:sdt>
    <w:sdt>
      <w:sdtPr>
        <w:alias w:val="Enter communication details:"/>
        <w:tag w:val="Enter communication details:"/>
        <w:id w:val="978032846"/>
        <w:placeholder>
          <w:docPart w:val="9A65384E74BE48B08EB3FB4741ACD91A"/>
        </w:placeholder>
        <w:temporary/>
        <w:showingPlcHdr/>
        <w15:appearance w15:val="hidden"/>
      </w:sdtPr>
      <w:sdtEndPr/>
      <w:sdtContent>
        <w:p w:rsidR="00801C2D" w:rsidRPr="00DF6A4E" w:rsidRDefault="00801C2D" w:rsidP="00DF6A4E">
          <w:pPr>
            <w:pStyle w:val="ListBullet"/>
          </w:pPr>
          <w:r w:rsidRPr="00DF6A4E">
            <w:t>You delivered that big presentation to rave reviews. Don’t be shy about it now! This is the place to show how well you work and play with others.</w:t>
          </w:r>
        </w:p>
      </w:sdtContent>
    </w:sdt>
    <w:sdt>
      <w:sdtPr>
        <w:alias w:val="Leadership:"/>
        <w:tag w:val="Leadership:"/>
        <w:id w:val="630984396"/>
        <w:placeholder>
          <w:docPart w:val="CBE8416BB57F4DBBB3C4A9AA6F0C83CF"/>
        </w:placeholder>
        <w:temporary/>
        <w:showingPlcHdr/>
        <w15:appearance w15:val="hidden"/>
      </w:sdtPr>
      <w:sdtEndPr/>
      <w:sdtContent>
        <w:p w:rsidR="00801C2D" w:rsidRPr="00DF6A4E" w:rsidRDefault="00801C2D" w:rsidP="00794AC5">
          <w:pPr>
            <w:pStyle w:val="Heading1"/>
          </w:pPr>
          <w:r w:rsidRPr="00DF6A4E">
            <w:t>Leadership</w:t>
          </w:r>
        </w:p>
      </w:sdtContent>
    </w:sdt>
    <w:sdt>
      <w:sdtPr>
        <w:alias w:val="Enter leadership details:"/>
        <w:tag w:val="Enter leadership details:"/>
        <w:id w:val="1070087228"/>
        <w:placeholder>
          <w:docPart w:val="EC4D86F831FF48F39F87076A498F4BC2"/>
        </w:placeholder>
        <w:temporary/>
        <w:showingPlcHdr/>
        <w15:appearance w15:val="hidden"/>
      </w:sdtPr>
      <w:sdtEndPr/>
      <w:sdtContent>
        <w:p w:rsidR="00801C2D" w:rsidRPr="00DF6A4E" w:rsidRDefault="00801C2D" w:rsidP="00DF6A4E">
          <w:pPr>
            <w:pStyle w:val="ListBullet"/>
          </w:pPr>
          <w:r w:rsidRPr="00DF6A4E">
            <w:t>Are you president of your fraternity, head of the condo board, or a team lead for your favorite charity? You’re a natural leader – tell it like it is!</w:t>
          </w:r>
        </w:p>
      </w:sdtContent>
    </w:sdt>
    <w:sdt>
      <w:sdtPr>
        <w:alias w:val="References:"/>
        <w:tag w:val="References:"/>
        <w:id w:val="446668654"/>
        <w:placeholder>
          <w:docPart w:val="CBE5D9D4B3E541158AD4372F77B7F9D1"/>
        </w:placeholder>
        <w:temporary/>
        <w:showingPlcHdr/>
        <w15:appearance w15:val="hidden"/>
      </w:sdtPr>
      <w:sdtEndPr/>
      <w:sdtContent>
        <w:p w:rsidR="00801C2D" w:rsidRPr="00DF6A4E" w:rsidRDefault="00801C2D" w:rsidP="00794AC5">
          <w:pPr>
            <w:pStyle w:val="Heading1"/>
          </w:pPr>
          <w:r w:rsidRPr="00DF6A4E">
            <w:t>References</w:t>
          </w:r>
        </w:p>
      </w:sdtContent>
    </w:sdt>
    <w:sdt>
      <w:sdtPr>
        <w:alias w:val="Enter reference name:"/>
        <w:tag w:val="Enter reference name:"/>
        <w:id w:val="-1507971974"/>
        <w:placeholder>
          <w:docPart w:val="486C38DCAF1144FC9E153940799E9FAD"/>
        </w:placeholder>
        <w:temporary/>
        <w:showingPlcHdr/>
        <w15:appearance w15:val="hidden"/>
      </w:sdtPr>
      <w:sdtEndPr/>
      <w:sdtContent>
        <w:p w:rsidR="00801C2D" w:rsidRPr="00DF6A4E" w:rsidRDefault="00801C2D" w:rsidP="00F17679">
          <w:pPr>
            <w:pStyle w:val="Heading2"/>
          </w:pPr>
          <w:r w:rsidRPr="00DF6A4E">
            <w:t>Reference name</w:t>
          </w:r>
        </w:p>
      </w:sdtContent>
    </w:sdt>
    <w:sdt>
      <w:sdtPr>
        <w:alias w:val="Enter title and Company name:"/>
        <w:tag w:val="Enter title and Company name:"/>
        <w:id w:val="988751659"/>
        <w:placeholder>
          <w:docPart w:val="1CF90F34B7E841CB85E1D3F1691D7245"/>
        </w:placeholder>
        <w:temporary/>
        <w:showingPlcHdr/>
        <w15:appearance w15:val="hidden"/>
      </w:sdtPr>
      <w:sdtEndPr/>
      <w:sdtContent>
        <w:p w:rsidR="00801C2D" w:rsidRPr="00DF6A4E" w:rsidRDefault="00801C2D" w:rsidP="0021702D">
          <w:pPr>
            <w:pStyle w:val="Heading3"/>
          </w:pPr>
          <w:r w:rsidRPr="00DF6A4E">
            <w:t>Title, Company</w:t>
          </w:r>
        </w:p>
      </w:sdtContent>
    </w:sdt>
    <w:sdt>
      <w:sdtPr>
        <w:alias w:val="Enter contact information:"/>
        <w:tag w:val="Enter contact information:"/>
        <w:id w:val="1106157029"/>
        <w:placeholder>
          <w:docPart w:val="2755C9AE60E24EC5A30AAF73ECF06DBA"/>
        </w:placeholder>
        <w:temporary/>
        <w:showingPlcHdr/>
        <w15:appearance w15:val="hidden"/>
      </w:sdtPr>
      <w:sdtEndPr/>
      <w:sdtContent>
        <w:p w:rsidR="00DF6A4E" w:rsidRPr="00DF6A4E" w:rsidRDefault="00801C2D" w:rsidP="00DF6A4E">
          <w:r w:rsidRPr="00DF6A4E">
            <w:t>Contact Information</w:t>
          </w:r>
        </w:p>
      </w:sdtContent>
    </w:sdt>
    <w:bookmarkStart w:id="0" w:name="_GoBack" w:displacedByCustomXml="prev"/>
    <w:bookmarkEnd w:id="0" w:displacedByCustomXml="prev"/>
    <w:sectPr w:rsidR="00DF6A4E" w:rsidRPr="00DF6A4E" w:rsidSect="0021702D">
      <w:footerReference w:type="default" r:id="rId7"/>
      <w:pgSz w:w="12240" w:h="15840" w:code="1"/>
      <w:pgMar w:top="1152" w:right="1512" w:bottom="1152" w:left="18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FB5" w:rsidRDefault="00EF5FB5" w:rsidP="00415E6E">
      <w:r>
        <w:separator/>
      </w:r>
    </w:p>
  </w:endnote>
  <w:endnote w:type="continuationSeparator" w:id="0">
    <w:p w:rsidR="00EF5FB5" w:rsidRDefault="00EF5FB5" w:rsidP="0041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85987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7679" w:rsidRDefault="00F1767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5B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FB5" w:rsidRDefault="00EF5FB5" w:rsidP="00415E6E">
      <w:r>
        <w:separator/>
      </w:r>
    </w:p>
  </w:footnote>
  <w:footnote w:type="continuationSeparator" w:id="0">
    <w:p w:rsidR="00EF5FB5" w:rsidRDefault="00EF5FB5" w:rsidP="00415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0EA96A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ADC06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30052A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92F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1660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50B29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30B56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42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A6F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16E4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6E67AD"/>
    <w:multiLevelType w:val="hybridMultilevel"/>
    <w:tmpl w:val="2CB8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22236"/>
    <w:multiLevelType w:val="hybridMultilevel"/>
    <w:tmpl w:val="737A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36168"/>
    <w:multiLevelType w:val="multilevel"/>
    <w:tmpl w:val="DCB6B04A"/>
    <w:lvl w:ilvl="0">
      <w:start w:val="1"/>
      <w:numFmt w:val="bullet"/>
      <w:pStyle w:val="List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66C32DF"/>
    <w:multiLevelType w:val="multilevel"/>
    <w:tmpl w:val="ADF656C4"/>
    <w:lvl w:ilvl="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215868" w:themeColor="accent5" w:themeShade="8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6E97123"/>
    <w:multiLevelType w:val="hybridMultilevel"/>
    <w:tmpl w:val="2F14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A6A94"/>
    <w:multiLevelType w:val="hybridMultilevel"/>
    <w:tmpl w:val="175E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F5DB7"/>
    <w:multiLevelType w:val="hybridMultilevel"/>
    <w:tmpl w:val="FE2C696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30804842"/>
    <w:multiLevelType w:val="hybridMultilevel"/>
    <w:tmpl w:val="7ECA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F1F9F"/>
    <w:multiLevelType w:val="hybridMultilevel"/>
    <w:tmpl w:val="A760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91A37"/>
    <w:multiLevelType w:val="hybridMultilevel"/>
    <w:tmpl w:val="A628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74540"/>
    <w:multiLevelType w:val="hybridMultilevel"/>
    <w:tmpl w:val="DE02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AF1609"/>
    <w:multiLevelType w:val="hybridMultilevel"/>
    <w:tmpl w:val="3E64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63688A"/>
    <w:multiLevelType w:val="hybridMultilevel"/>
    <w:tmpl w:val="988C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193D60"/>
    <w:multiLevelType w:val="hybridMultilevel"/>
    <w:tmpl w:val="941ED220"/>
    <w:lvl w:ilvl="0" w:tplc="928C7D54">
      <w:start w:val="5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70D11"/>
    <w:multiLevelType w:val="hybridMultilevel"/>
    <w:tmpl w:val="D132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98014E"/>
    <w:multiLevelType w:val="multilevel"/>
    <w:tmpl w:val="43385218"/>
    <w:lvl w:ilvl="0">
      <w:start w:val="1"/>
      <w:numFmt w:val="decimal"/>
      <w:pStyle w:val="ListNumb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D8D4D3D"/>
    <w:multiLevelType w:val="hybridMultilevel"/>
    <w:tmpl w:val="9F22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4296C"/>
    <w:multiLevelType w:val="hybridMultilevel"/>
    <w:tmpl w:val="B5D6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B25133"/>
    <w:multiLevelType w:val="hybridMultilevel"/>
    <w:tmpl w:val="AD34477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0"/>
  </w:num>
  <w:num w:numId="2">
    <w:abstractNumId w:val="24"/>
  </w:num>
  <w:num w:numId="3">
    <w:abstractNumId w:val="11"/>
  </w:num>
  <w:num w:numId="4">
    <w:abstractNumId w:val="10"/>
  </w:num>
  <w:num w:numId="5">
    <w:abstractNumId w:val="26"/>
  </w:num>
  <w:num w:numId="6">
    <w:abstractNumId w:val="21"/>
  </w:num>
  <w:num w:numId="7">
    <w:abstractNumId w:val="27"/>
  </w:num>
  <w:num w:numId="8">
    <w:abstractNumId w:val="18"/>
  </w:num>
  <w:num w:numId="9">
    <w:abstractNumId w:val="22"/>
  </w:num>
  <w:num w:numId="10">
    <w:abstractNumId w:val="14"/>
  </w:num>
  <w:num w:numId="11">
    <w:abstractNumId w:val="28"/>
  </w:num>
  <w:num w:numId="12">
    <w:abstractNumId w:val="16"/>
  </w:num>
  <w:num w:numId="13">
    <w:abstractNumId w:val="19"/>
  </w:num>
  <w:num w:numId="14">
    <w:abstractNumId w:val="17"/>
  </w:num>
  <w:num w:numId="15">
    <w:abstractNumId w:val="15"/>
  </w:num>
  <w:num w:numId="16">
    <w:abstractNumId w:val="9"/>
  </w:num>
  <w:num w:numId="17">
    <w:abstractNumId w:val="8"/>
  </w:num>
  <w:num w:numId="18">
    <w:abstractNumId w:val="7"/>
  </w:num>
  <w:num w:numId="19">
    <w:abstractNumId w:val="3"/>
  </w:num>
  <w:num w:numId="20">
    <w:abstractNumId w:val="23"/>
  </w:num>
  <w:num w:numId="21">
    <w:abstractNumId w:val="6"/>
  </w:num>
  <w:num w:numId="22">
    <w:abstractNumId w:val="5"/>
  </w:num>
  <w:num w:numId="23">
    <w:abstractNumId w:val="4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25"/>
  </w:num>
  <w:num w:numId="29">
    <w:abstractNumId w:val="12"/>
  </w:num>
  <w:num w:numId="30">
    <w:abstractNumId w:val="12"/>
    <w:lvlOverride w:ilvl="0">
      <w:lvl w:ilvl="0">
        <w:start w:val="1"/>
        <w:numFmt w:val="bullet"/>
        <w:pStyle w:val="ListBullet"/>
        <w:lvlText w:val="–"/>
        <w:lvlJc w:val="left"/>
        <w:pPr>
          <w:ind w:left="360" w:hanging="360"/>
        </w:pPr>
        <w:rPr>
          <w:rFonts w:ascii="Calibri" w:hAnsi="Calibri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8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288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324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252"/>
    <w:rsid w:val="00014AB7"/>
    <w:rsid w:val="000256BE"/>
    <w:rsid w:val="000604C7"/>
    <w:rsid w:val="00061392"/>
    <w:rsid w:val="000E1C28"/>
    <w:rsid w:val="00105252"/>
    <w:rsid w:val="001111EF"/>
    <w:rsid w:val="00112F13"/>
    <w:rsid w:val="001C5567"/>
    <w:rsid w:val="0021702D"/>
    <w:rsid w:val="00226FAE"/>
    <w:rsid w:val="003A77DA"/>
    <w:rsid w:val="00415E6E"/>
    <w:rsid w:val="00437645"/>
    <w:rsid w:val="0044097B"/>
    <w:rsid w:val="0046076B"/>
    <w:rsid w:val="004818E1"/>
    <w:rsid w:val="004A1D1B"/>
    <w:rsid w:val="004C196B"/>
    <w:rsid w:val="004C1A3E"/>
    <w:rsid w:val="004F52DE"/>
    <w:rsid w:val="0051234A"/>
    <w:rsid w:val="005644F1"/>
    <w:rsid w:val="00573F4A"/>
    <w:rsid w:val="00597172"/>
    <w:rsid w:val="005A2F41"/>
    <w:rsid w:val="005A618C"/>
    <w:rsid w:val="005B0F4A"/>
    <w:rsid w:val="005B21C0"/>
    <w:rsid w:val="006F6B6C"/>
    <w:rsid w:val="0074014C"/>
    <w:rsid w:val="00785568"/>
    <w:rsid w:val="0079601A"/>
    <w:rsid w:val="007C187A"/>
    <w:rsid w:val="00801C2D"/>
    <w:rsid w:val="00807A64"/>
    <w:rsid w:val="00882511"/>
    <w:rsid w:val="008A4CF6"/>
    <w:rsid w:val="00940428"/>
    <w:rsid w:val="009867BA"/>
    <w:rsid w:val="009E2030"/>
    <w:rsid w:val="00A44BA4"/>
    <w:rsid w:val="00A55FFC"/>
    <w:rsid w:val="00AB37A8"/>
    <w:rsid w:val="00AD72B9"/>
    <w:rsid w:val="00B41377"/>
    <w:rsid w:val="00B43D46"/>
    <w:rsid w:val="00B545D2"/>
    <w:rsid w:val="00B9760A"/>
    <w:rsid w:val="00BA160D"/>
    <w:rsid w:val="00BB0744"/>
    <w:rsid w:val="00C014BD"/>
    <w:rsid w:val="00C42436"/>
    <w:rsid w:val="00D05B36"/>
    <w:rsid w:val="00D3029E"/>
    <w:rsid w:val="00D32FAE"/>
    <w:rsid w:val="00D41EC2"/>
    <w:rsid w:val="00DD46C1"/>
    <w:rsid w:val="00DF6A4E"/>
    <w:rsid w:val="00E15B92"/>
    <w:rsid w:val="00E90F59"/>
    <w:rsid w:val="00E9400D"/>
    <w:rsid w:val="00EF5FB5"/>
    <w:rsid w:val="00F17679"/>
    <w:rsid w:val="00F2411E"/>
    <w:rsid w:val="00F62176"/>
    <w:rsid w:val="00F9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9F7DBD8"/>
  <w15:docId w15:val="{436C554C-5E97-4B06-98FF-A354D86B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5B36"/>
  </w:style>
  <w:style w:type="paragraph" w:styleId="Heading1">
    <w:name w:val="heading 1"/>
    <w:basedOn w:val="Normal"/>
    <w:link w:val="Heading1Char"/>
    <w:uiPriority w:val="2"/>
    <w:qFormat/>
    <w:rsid w:val="0021702D"/>
    <w:pPr>
      <w:spacing w:before="320"/>
      <w:contextualSpacing/>
      <w:outlineLvl w:val="0"/>
    </w:pPr>
    <w:rPr>
      <w:caps/>
      <w:color w:val="595959" w:themeColor="text1" w:themeTint="A6"/>
      <w:spacing w:val="20"/>
    </w:rPr>
  </w:style>
  <w:style w:type="paragraph" w:styleId="Heading2">
    <w:name w:val="heading 2"/>
    <w:basedOn w:val="Normal"/>
    <w:link w:val="Heading2Char"/>
    <w:uiPriority w:val="2"/>
    <w:unhideWhenUsed/>
    <w:qFormat/>
    <w:rsid w:val="0021702D"/>
    <w:pPr>
      <w:tabs>
        <w:tab w:val="right" w:pos="8856"/>
      </w:tabs>
      <w:spacing w:before="80" w:after="4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2"/>
    <w:unhideWhenUsed/>
    <w:qFormat/>
    <w:rsid w:val="0021702D"/>
    <w:pPr>
      <w:keepNext/>
      <w:keepLines/>
      <w:contextualSpacing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51234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0618B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51234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618B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51234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A405C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51234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A405C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51234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51234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2"/>
    <w:rsid w:val="0021702D"/>
    <w:rPr>
      <w:caps/>
      <w:color w:val="595959" w:themeColor="text1" w:themeTint="A6"/>
      <w:spacing w:val="20"/>
    </w:rPr>
  </w:style>
  <w:style w:type="paragraph" w:customStyle="1" w:styleId="ContactInfo">
    <w:name w:val="Contact Info"/>
    <w:basedOn w:val="Normal"/>
    <w:uiPriority w:val="2"/>
    <w:qFormat/>
    <w:rsid w:val="004F52DE"/>
    <w:pPr>
      <w:spacing w:after="480"/>
      <w:ind w:left="504"/>
      <w:contextualSpacing/>
    </w:pPr>
    <w:rPr>
      <w:color w:val="595959" w:themeColor="text1" w:themeTint="A6"/>
      <w:spacing w:val="10"/>
    </w:rPr>
  </w:style>
  <w:style w:type="character" w:customStyle="1" w:styleId="Heading2Char">
    <w:name w:val="Heading 2 Char"/>
    <w:basedOn w:val="DefaultParagraphFont"/>
    <w:link w:val="Heading2"/>
    <w:uiPriority w:val="2"/>
    <w:rsid w:val="0021702D"/>
    <w:rPr>
      <w:b/>
    </w:rPr>
  </w:style>
  <w:style w:type="paragraph" w:styleId="ListNumber">
    <w:name w:val="List Number"/>
    <w:basedOn w:val="Normal"/>
    <w:uiPriority w:val="4"/>
    <w:qFormat/>
    <w:rsid w:val="00807A64"/>
    <w:pPr>
      <w:numPr>
        <w:numId w:val="28"/>
      </w:numPr>
      <w:contextualSpacing/>
    </w:pPr>
  </w:style>
  <w:style w:type="character" w:styleId="Strong">
    <w:name w:val="Strong"/>
    <w:basedOn w:val="DefaultParagraphFont"/>
    <w:uiPriority w:val="5"/>
    <w:qFormat/>
    <w:rsid w:val="00D05B36"/>
    <w:rPr>
      <w:b/>
      <w:bCs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F62176"/>
    <w:rPr>
      <w:color w:val="8080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51234A"/>
  </w:style>
  <w:style w:type="paragraph" w:styleId="BodyText">
    <w:name w:val="Body Text"/>
    <w:basedOn w:val="Normal"/>
    <w:link w:val="BodyTextChar"/>
    <w:uiPriority w:val="99"/>
    <w:semiHidden/>
    <w:unhideWhenUsed/>
    <w:rsid w:val="005123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234A"/>
  </w:style>
  <w:style w:type="paragraph" w:styleId="BodyText2">
    <w:name w:val="Body Text 2"/>
    <w:basedOn w:val="Normal"/>
    <w:link w:val="BodyText2Char"/>
    <w:uiPriority w:val="99"/>
    <w:semiHidden/>
    <w:unhideWhenUsed/>
    <w:rsid w:val="0051234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1234A"/>
  </w:style>
  <w:style w:type="paragraph" w:styleId="BodyText3">
    <w:name w:val="Body Text 3"/>
    <w:basedOn w:val="Normal"/>
    <w:link w:val="BodyText3Char"/>
    <w:uiPriority w:val="99"/>
    <w:semiHidden/>
    <w:unhideWhenUsed/>
    <w:rsid w:val="0051234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1234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1234A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1234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1234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1234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1234A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1234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234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1234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1234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1234A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rsid w:val="0051234A"/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1234A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1234A"/>
  </w:style>
  <w:style w:type="table" w:styleId="ColorfulGrid">
    <w:name w:val="Colorful Grid"/>
    <w:basedOn w:val="TableNormal"/>
    <w:uiPriority w:val="99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6F0" w:themeFill="accent1" w:themeFillTint="33"/>
    </w:tcPr>
    <w:tblStylePr w:type="firstRow">
      <w:rPr>
        <w:b/>
        <w:bCs/>
      </w:rPr>
      <w:tblPr/>
      <w:tcPr>
        <w:shd w:val="clear" w:color="auto" w:fill="BDCD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D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61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618B" w:themeFill="accent1" w:themeFillShade="BF"/>
      </w:tc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shd w:val="clear" w:color="auto" w:fill="ADC1D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1DF" w:themeFill="accent3" w:themeFillTint="33"/>
    </w:tcPr>
    <w:tblStylePr w:type="firstRow">
      <w:rPr>
        <w:b/>
        <w:bCs/>
      </w:rPr>
      <w:tblPr/>
      <w:tcPr>
        <w:shd w:val="clear" w:color="auto" w:fill="D7E3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3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894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89440" w:themeFill="accent3" w:themeFillShade="BF"/>
      </w:tc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C" w:themeFill="accent4" w:themeFillTint="33"/>
    </w:tcPr>
    <w:tblStylePr w:type="firstRow">
      <w:rPr>
        <w:b/>
        <w:bCs/>
      </w:rPr>
      <w:tblPr/>
      <w:tcPr>
        <w:shd w:val="clear" w:color="auto" w:fill="CCC1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1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B7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B78" w:themeFill="accent4" w:themeFillShade="BF"/>
      </w:tc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shd w:val="clear" w:color="auto" w:fill="BFB2C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D" w:themeFill="accent6" w:themeFillTint="33"/>
    </w:tcPr>
    <w:tblStylePr w:type="firstRow">
      <w:rPr>
        <w:b/>
        <w:bCs/>
      </w:rPr>
      <w:tblPr/>
      <w:tcPr>
        <w:shd w:val="clear" w:color="auto" w:fill="FBD7B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7B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96F0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96F0E" w:themeFill="accent6" w:themeFillShade="BF"/>
      </w:tc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shd w:val="clear" w:color="auto" w:fill="FACDAA" w:themeFill="accent6" w:themeFillTint="7F"/>
      </w:tcPr>
    </w:tblStylePr>
  </w:style>
  <w:style w:type="table" w:styleId="ColorfulList">
    <w:name w:val="Colorful List"/>
    <w:basedOn w:val="TableNormal"/>
    <w:uiPriority w:val="99"/>
    <w:semiHidden/>
    <w:unhideWhenUsed/>
    <w:rsid w:val="0051234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1234A"/>
    <w:rPr>
      <w:color w:val="000000" w:themeColor="text1"/>
    </w:rPr>
    <w:tblPr>
      <w:tblStyleRowBandSize w:val="1"/>
      <w:tblStyleColBandSize w:val="1"/>
    </w:tblPr>
    <w:tcPr>
      <w:shd w:val="clear" w:color="auto" w:fill="EFF2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1234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1234A"/>
    <w:rPr>
      <w:color w:val="000000" w:themeColor="text1"/>
    </w:rPr>
    <w:tblPr>
      <w:tblStyleRowBandSize w:val="1"/>
      <w:tblStyleColBandSize w:val="1"/>
    </w:tblPr>
    <w:tcPr>
      <w:shd w:val="clear" w:color="auto" w:fill="F5F8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081" w:themeFill="accent4" w:themeFillShade="CC"/>
      </w:tcPr>
    </w:tblStylePr>
    <w:tblStylePr w:type="lastRow">
      <w:rPr>
        <w:b/>
        <w:bCs/>
        <w:color w:val="66508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1234A"/>
    <w:rPr>
      <w:color w:val="000000" w:themeColor="text1"/>
    </w:rPr>
    <w:tblPr>
      <w:tblStyleRowBandSize w:val="1"/>
      <w:tblStyleColBandSize w:val="1"/>
    </w:tblPr>
    <w:tcPr>
      <w:shd w:val="clear" w:color="auto" w:fill="F2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9E44" w:themeFill="accent3" w:themeFillShade="CC"/>
      </w:tcPr>
    </w:tblStylePr>
    <w:tblStylePr w:type="lastRow">
      <w:rPr>
        <w:b/>
        <w:bCs/>
        <w:color w:val="809E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1234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17717" w:themeFill="accent6" w:themeFillShade="CC"/>
      </w:tcPr>
    </w:tblStylePr>
    <w:tblStylePr w:type="lastRow">
      <w:rPr>
        <w:b/>
        <w:bCs/>
        <w:color w:val="F1771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1234A"/>
    <w:rPr>
      <w:color w:val="000000" w:themeColor="text1"/>
    </w:rPr>
    <w:tblPr>
      <w:tblStyleRowBandSize w:val="1"/>
      <w:tblStyleColBandSize w:val="1"/>
    </w:tblPr>
    <w:tcPr>
      <w:shd w:val="clear" w:color="auto" w:fill="FEF5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5C83B4" w:themeColor="accent1"/>
        <w:bottom w:val="single" w:sz="4" w:space="0" w:color="5C83B4" w:themeColor="accent1"/>
        <w:right w:val="single" w:sz="4" w:space="0" w:color="5C83B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E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E6F" w:themeColor="accent1" w:themeShade="99"/>
          <w:insideV w:val="nil"/>
        </w:tcBorders>
        <w:shd w:val="clear" w:color="auto" w:fill="334E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E6F" w:themeFill="accent1" w:themeFillShade="99"/>
      </w:tcPr>
    </w:tblStylePr>
    <w:tblStylePr w:type="band1Vert">
      <w:tblPr/>
      <w:tcPr>
        <w:shd w:val="clear" w:color="auto" w:fill="BDCDE1" w:themeFill="accent1" w:themeFillTint="66"/>
      </w:tcPr>
    </w:tblStylePr>
    <w:tblStylePr w:type="band1Horz">
      <w:tblPr/>
      <w:tcPr>
        <w:shd w:val="clear" w:color="auto" w:fill="ADC1D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24" w:space="0" w:color="8066A0" w:themeColor="accent4"/>
        <w:left w:val="single" w:sz="4" w:space="0" w:color="9DBB61" w:themeColor="accent3"/>
        <w:bottom w:val="single" w:sz="4" w:space="0" w:color="9DBB61" w:themeColor="accent3"/>
        <w:right w:val="single" w:sz="4" w:space="0" w:color="9DBB6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6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77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7733" w:themeColor="accent3" w:themeShade="99"/>
          <w:insideV w:val="nil"/>
        </w:tcBorders>
        <w:shd w:val="clear" w:color="auto" w:fill="6077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733" w:themeFill="accent3" w:themeFillShade="99"/>
      </w:tcPr>
    </w:tblStylePr>
    <w:tblStylePr w:type="band1Vert">
      <w:tblPr/>
      <w:tcPr>
        <w:shd w:val="clear" w:color="auto" w:fill="D7E3BF" w:themeFill="accent3" w:themeFillTint="66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24" w:space="0" w:color="9DBB61" w:themeColor="accent3"/>
        <w:left w:val="single" w:sz="4" w:space="0" w:color="8066A0" w:themeColor="accent4"/>
        <w:bottom w:val="single" w:sz="4" w:space="0" w:color="8066A0" w:themeColor="accent4"/>
        <w:right w:val="single" w:sz="4" w:space="0" w:color="8066A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BB6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C6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C60" w:themeColor="accent4" w:themeShade="99"/>
          <w:insideV w:val="nil"/>
        </w:tcBorders>
        <w:shd w:val="clear" w:color="auto" w:fill="4C3C6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C60" w:themeFill="accent4" w:themeFillShade="99"/>
      </w:tcPr>
    </w:tblStylePr>
    <w:tblStylePr w:type="band1Vert">
      <w:tblPr/>
      <w:tcPr>
        <w:shd w:val="clear" w:color="auto" w:fill="CCC1D9" w:themeFill="accent4" w:themeFillTint="66"/>
      </w:tcPr>
    </w:tblStylePr>
    <w:tblStylePr w:type="band1Horz">
      <w:tblPr/>
      <w:tcPr>
        <w:shd w:val="clear" w:color="auto" w:fill="BFB2C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24" w:space="0" w:color="F59D5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9D5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59D56" w:themeColor="accent6"/>
        <w:bottom w:val="single" w:sz="4" w:space="0" w:color="F59D56" w:themeColor="accent6"/>
        <w:right w:val="single" w:sz="4" w:space="0" w:color="F59D5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590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590B" w:themeColor="accent6" w:themeShade="99"/>
          <w:insideV w:val="nil"/>
        </w:tcBorders>
        <w:shd w:val="clear" w:color="auto" w:fill="BB590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590B" w:themeFill="accent6" w:themeFillShade="99"/>
      </w:tcPr>
    </w:tblStylePr>
    <w:tblStylePr w:type="band1Vert">
      <w:tblPr/>
      <w:tcPr>
        <w:shd w:val="clear" w:color="auto" w:fill="FBD7BB" w:themeFill="accent6" w:themeFillTint="66"/>
      </w:tcPr>
    </w:tblStylePr>
    <w:tblStylePr w:type="band1Horz">
      <w:tblPr/>
      <w:tcPr>
        <w:shd w:val="clear" w:color="auto" w:fill="FACDA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1234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34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34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34A"/>
    <w:rPr>
      <w:b/>
      <w:bCs/>
      <w:szCs w:val="20"/>
    </w:rPr>
  </w:style>
  <w:style w:type="table" w:styleId="DarkList">
    <w:name w:val="Dark List"/>
    <w:basedOn w:val="TableNormal"/>
    <w:uiPriority w:val="99"/>
    <w:semiHidden/>
    <w:unhideWhenUsed/>
    <w:rsid w:val="0051234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1234A"/>
    <w:rPr>
      <w:color w:val="FFFFFF" w:themeColor="background1"/>
    </w:rPr>
    <w:tblPr>
      <w:tblStyleRowBandSize w:val="1"/>
      <w:tblStyleColBandSize w:val="1"/>
    </w:tblPr>
    <w:tcPr>
      <w:shd w:val="clear" w:color="auto" w:fill="5C83B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40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61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1234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1234A"/>
    <w:rPr>
      <w:color w:val="FFFFFF" w:themeColor="background1"/>
    </w:rPr>
    <w:tblPr>
      <w:tblStyleRowBandSize w:val="1"/>
      <w:tblStyleColBandSize w:val="1"/>
    </w:tblPr>
    <w:tcPr>
      <w:shd w:val="clear" w:color="auto" w:fill="9DBB6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62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94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1234A"/>
    <w:rPr>
      <w:color w:val="FFFFFF" w:themeColor="background1"/>
    </w:rPr>
    <w:tblPr>
      <w:tblStyleRowBandSize w:val="1"/>
      <w:tblStyleColBandSize w:val="1"/>
    </w:tblPr>
    <w:tcPr>
      <w:shd w:val="clear" w:color="auto" w:fill="8066A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25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B7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1234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1234A"/>
    <w:rPr>
      <w:color w:val="FFFFFF" w:themeColor="background1"/>
    </w:rPr>
    <w:tblPr>
      <w:tblStyleRowBandSize w:val="1"/>
      <w:tblStyleColBandSize w:val="1"/>
    </w:tblPr>
    <w:tcPr>
      <w:shd w:val="clear" w:color="auto" w:fill="F59D5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4A0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6F0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1234A"/>
  </w:style>
  <w:style w:type="character" w:customStyle="1" w:styleId="DateChar">
    <w:name w:val="Date Char"/>
    <w:basedOn w:val="DefaultParagraphFont"/>
    <w:link w:val="Date"/>
    <w:uiPriority w:val="99"/>
    <w:semiHidden/>
    <w:rsid w:val="0051234A"/>
  </w:style>
  <w:style w:type="paragraph" w:styleId="DocumentMap">
    <w:name w:val="Document Map"/>
    <w:basedOn w:val="Normal"/>
    <w:link w:val="DocumentMapChar"/>
    <w:uiPriority w:val="99"/>
    <w:semiHidden/>
    <w:unhideWhenUsed/>
    <w:rsid w:val="0051234A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1234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1234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1234A"/>
  </w:style>
  <w:style w:type="character" w:styleId="EndnoteReference">
    <w:name w:val="endnote reference"/>
    <w:basedOn w:val="DefaultParagraphFont"/>
    <w:uiPriority w:val="99"/>
    <w:semiHidden/>
    <w:unhideWhenUsed/>
    <w:rsid w:val="0051234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1234A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234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1234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1234A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1234A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5E6E"/>
  </w:style>
  <w:style w:type="character" w:customStyle="1" w:styleId="FooterChar">
    <w:name w:val="Footer Char"/>
    <w:basedOn w:val="DefaultParagraphFont"/>
    <w:link w:val="Footer"/>
    <w:uiPriority w:val="99"/>
    <w:rsid w:val="00415E6E"/>
  </w:style>
  <w:style w:type="character" w:styleId="FootnoteReference">
    <w:name w:val="footnote reference"/>
    <w:basedOn w:val="DefaultParagraphFont"/>
    <w:uiPriority w:val="99"/>
    <w:semiHidden/>
    <w:unhideWhenUsed/>
    <w:rsid w:val="0051234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234A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234A"/>
    <w:rPr>
      <w:szCs w:val="20"/>
    </w:rPr>
  </w:style>
  <w:style w:type="table" w:styleId="GridTable1Light">
    <w:name w:val="Grid Table 1 Light"/>
    <w:basedOn w:val="TableNormal"/>
    <w:uiPriority w:val="46"/>
    <w:rsid w:val="0051234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1234A"/>
    <w:tblPr>
      <w:tblStyleRowBandSize w:val="1"/>
      <w:tblStyleColBandSize w:val="1"/>
      <w:tblBorders>
        <w:top w:val="single" w:sz="4" w:space="0" w:color="BDCDE1" w:themeColor="accent1" w:themeTint="66"/>
        <w:left w:val="single" w:sz="4" w:space="0" w:color="BDCDE1" w:themeColor="accent1" w:themeTint="66"/>
        <w:bottom w:val="single" w:sz="4" w:space="0" w:color="BDCDE1" w:themeColor="accent1" w:themeTint="66"/>
        <w:right w:val="single" w:sz="4" w:space="0" w:color="BDCDE1" w:themeColor="accent1" w:themeTint="66"/>
        <w:insideH w:val="single" w:sz="4" w:space="0" w:color="BDCDE1" w:themeColor="accent1" w:themeTint="66"/>
        <w:insideV w:val="single" w:sz="4" w:space="0" w:color="BDCD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1234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1234A"/>
    <w:tblPr>
      <w:tblStyleRowBandSize w:val="1"/>
      <w:tblStyleColBandSize w:val="1"/>
      <w:tblBorders>
        <w:top w:val="single" w:sz="4" w:space="0" w:color="D7E3BF" w:themeColor="accent3" w:themeTint="66"/>
        <w:left w:val="single" w:sz="4" w:space="0" w:color="D7E3BF" w:themeColor="accent3" w:themeTint="66"/>
        <w:bottom w:val="single" w:sz="4" w:space="0" w:color="D7E3BF" w:themeColor="accent3" w:themeTint="66"/>
        <w:right w:val="single" w:sz="4" w:space="0" w:color="D7E3BF" w:themeColor="accent3" w:themeTint="66"/>
        <w:insideH w:val="single" w:sz="4" w:space="0" w:color="D7E3BF" w:themeColor="accent3" w:themeTint="66"/>
        <w:insideV w:val="single" w:sz="4" w:space="0" w:color="D7E3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1234A"/>
    <w:tblPr>
      <w:tblStyleRowBandSize w:val="1"/>
      <w:tblStyleColBandSize w:val="1"/>
      <w:tblBorders>
        <w:top w:val="single" w:sz="4" w:space="0" w:color="CCC1D9" w:themeColor="accent4" w:themeTint="66"/>
        <w:left w:val="single" w:sz="4" w:space="0" w:color="CCC1D9" w:themeColor="accent4" w:themeTint="66"/>
        <w:bottom w:val="single" w:sz="4" w:space="0" w:color="CCC1D9" w:themeColor="accent4" w:themeTint="66"/>
        <w:right w:val="single" w:sz="4" w:space="0" w:color="CCC1D9" w:themeColor="accent4" w:themeTint="66"/>
        <w:insideH w:val="single" w:sz="4" w:space="0" w:color="CCC1D9" w:themeColor="accent4" w:themeTint="66"/>
        <w:insideV w:val="single" w:sz="4" w:space="0" w:color="CCC1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1234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1234A"/>
    <w:tblPr>
      <w:tblStyleRowBandSize w:val="1"/>
      <w:tblStyleColBandSize w:val="1"/>
      <w:tblBorders>
        <w:top w:val="single" w:sz="4" w:space="0" w:color="FBD7BB" w:themeColor="accent6" w:themeTint="66"/>
        <w:left w:val="single" w:sz="4" w:space="0" w:color="FBD7BB" w:themeColor="accent6" w:themeTint="66"/>
        <w:bottom w:val="single" w:sz="4" w:space="0" w:color="FBD7BB" w:themeColor="accent6" w:themeTint="66"/>
        <w:right w:val="single" w:sz="4" w:space="0" w:color="FBD7BB" w:themeColor="accent6" w:themeTint="66"/>
        <w:insideH w:val="single" w:sz="4" w:space="0" w:color="FBD7BB" w:themeColor="accent6" w:themeTint="66"/>
        <w:insideV w:val="single" w:sz="4" w:space="0" w:color="FBD7B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1234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1234A"/>
    <w:tblPr>
      <w:tblStyleRowBandSize w:val="1"/>
      <w:tblStyleColBandSize w:val="1"/>
      <w:tblBorders>
        <w:top w:val="single" w:sz="2" w:space="0" w:color="9DB4D2" w:themeColor="accent1" w:themeTint="99"/>
        <w:bottom w:val="single" w:sz="2" w:space="0" w:color="9DB4D2" w:themeColor="accent1" w:themeTint="99"/>
        <w:insideH w:val="single" w:sz="2" w:space="0" w:color="9DB4D2" w:themeColor="accent1" w:themeTint="99"/>
        <w:insideV w:val="single" w:sz="2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B4D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B4D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1234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1234A"/>
    <w:tblPr>
      <w:tblStyleRowBandSize w:val="1"/>
      <w:tblStyleColBandSize w:val="1"/>
      <w:tblBorders>
        <w:top w:val="single" w:sz="2" w:space="0" w:color="C4D6A0" w:themeColor="accent3" w:themeTint="99"/>
        <w:bottom w:val="single" w:sz="2" w:space="0" w:color="C4D6A0" w:themeColor="accent3" w:themeTint="99"/>
        <w:insideH w:val="single" w:sz="2" w:space="0" w:color="C4D6A0" w:themeColor="accent3" w:themeTint="99"/>
        <w:insideV w:val="single" w:sz="2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D6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D6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1234A"/>
    <w:tblPr>
      <w:tblStyleRowBandSize w:val="1"/>
      <w:tblStyleColBandSize w:val="1"/>
      <w:tblBorders>
        <w:top w:val="single" w:sz="2" w:space="0" w:color="B2A3C6" w:themeColor="accent4" w:themeTint="99"/>
        <w:bottom w:val="single" w:sz="2" w:space="0" w:color="B2A3C6" w:themeColor="accent4" w:themeTint="99"/>
        <w:insideH w:val="single" w:sz="2" w:space="0" w:color="B2A3C6" w:themeColor="accent4" w:themeTint="99"/>
        <w:insideV w:val="single" w:sz="2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3C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3C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1234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1234A"/>
    <w:tblPr>
      <w:tblStyleRowBandSize w:val="1"/>
      <w:tblStyleColBandSize w:val="1"/>
      <w:tblBorders>
        <w:top w:val="single" w:sz="2" w:space="0" w:color="F9C399" w:themeColor="accent6" w:themeTint="99"/>
        <w:bottom w:val="single" w:sz="2" w:space="0" w:color="F9C399" w:themeColor="accent6" w:themeTint="99"/>
        <w:insideH w:val="single" w:sz="2" w:space="0" w:color="F9C399" w:themeColor="accent6" w:themeTint="99"/>
        <w:insideV w:val="single" w:sz="2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39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39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GridTable3">
    <w:name w:val="Grid Table 3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bottom w:val="single" w:sz="4" w:space="0" w:color="9DB4D2" w:themeColor="accent1" w:themeTint="99"/>
        </w:tcBorders>
      </w:tcPr>
    </w:tblStylePr>
    <w:tblStylePr w:type="nwCell">
      <w:tblPr/>
      <w:tcPr>
        <w:tcBorders>
          <w:bottom w:val="single" w:sz="4" w:space="0" w:color="9DB4D2" w:themeColor="accent1" w:themeTint="99"/>
        </w:tcBorders>
      </w:tcPr>
    </w:tblStylePr>
    <w:tblStylePr w:type="seCell">
      <w:tblPr/>
      <w:tcPr>
        <w:tcBorders>
          <w:top w:val="single" w:sz="4" w:space="0" w:color="9DB4D2" w:themeColor="accent1" w:themeTint="99"/>
        </w:tcBorders>
      </w:tcPr>
    </w:tblStylePr>
    <w:tblStylePr w:type="swCell">
      <w:tblPr/>
      <w:tcPr>
        <w:tcBorders>
          <w:top w:val="single" w:sz="4" w:space="0" w:color="9DB4D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bottom w:val="single" w:sz="4" w:space="0" w:color="C4D6A0" w:themeColor="accent3" w:themeTint="99"/>
        </w:tcBorders>
      </w:tcPr>
    </w:tblStylePr>
    <w:tblStylePr w:type="nwCell">
      <w:tblPr/>
      <w:tcPr>
        <w:tcBorders>
          <w:bottom w:val="single" w:sz="4" w:space="0" w:color="C4D6A0" w:themeColor="accent3" w:themeTint="99"/>
        </w:tcBorders>
      </w:tcPr>
    </w:tblStylePr>
    <w:tblStylePr w:type="seCell">
      <w:tblPr/>
      <w:tcPr>
        <w:tcBorders>
          <w:top w:val="single" w:sz="4" w:space="0" w:color="C4D6A0" w:themeColor="accent3" w:themeTint="99"/>
        </w:tcBorders>
      </w:tcPr>
    </w:tblStylePr>
    <w:tblStylePr w:type="swCell">
      <w:tblPr/>
      <w:tcPr>
        <w:tcBorders>
          <w:top w:val="single" w:sz="4" w:space="0" w:color="C4D6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bottom w:val="single" w:sz="4" w:space="0" w:color="B2A3C6" w:themeColor="accent4" w:themeTint="99"/>
        </w:tcBorders>
      </w:tcPr>
    </w:tblStylePr>
    <w:tblStylePr w:type="nwCell">
      <w:tblPr/>
      <w:tcPr>
        <w:tcBorders>
          <w:bottom w:val="single" w:sz="4" w:space="0" w:color="B2A3C6" w:themeColor="accent4" w:themeTint="99"/>
        </w:tcBorders>
      </w:tcPr>
    </w:tblStylePr>
    <w:tblStylePr w:type="seCell">
      <w:tblPr/>
      <w:tcPr>
        <w:tcBorders>
          <w:top w:val="single" w:sz="4" w:space="0" w:color="B2A3C6" w:themeColor="accent4" w:themeTint="99"/>
        </w:tcBorders>
      </w:tcPr>
    </w:tblStylePr>
    <w:tblStylePr w:type="swCell">
      <w:tblPr/>
      <w:tcPr>
        <w:tcBorders>
          <w:top w:val="single" w:sz="4" w:space="0" w:color="B2A3C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bottom w:val="single" w:sz="4" w:space="0" w:color="F9C399" w:themeColor="accent6" w:themeTint="99"/>
        </w:tcBorders>
      </w:tcPr>
    </w:tblStylePr>
    <w:tblStylePr w:type="nwCell">
      <w:tblPr/>
      <w:tcPr>
        <w:tcBorders>
          <w:bottom w:val="single" w:sz="4" w:space="0" w:color="F9C399" w:themeColor="accent6" w:themeTint="99"/>
        </w:tcBorders>
      </w:tcPr>
    </w:tblStylePr>
    <w:tblStylePr w:type="seCell">
      <w:tblPr/>
      <w:tcPr>
        <w:tcBorders>
          <w:top w:val="single" w:sz="4" w:space="0" w:color="F9C399" w:themeColor="accent6" w:themeTint="99"/>
        </w:tcBorders>
      </w:tcPr>
    </w:tblStylePr>
    <w:tblStylePr w:type="swCell">
      <w:tblPr/>
      <w:tcPr>
        <w:tcBorders>
          <w:top w:val="single" w:sz="4" w:space="0" w:color="F9C39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83B4" w:themeColor="accent1"/>
          <w:left w:val="single" w:sz="4" w:space="0" w:color="5C83B4" w:themeColor="accent1"/>
          <w:bottom w:val="single" w:sz="4" w:space="0" w:color="5C83B4" w:themeColor="accent1"/>
          <w:right w:val="single" w:sz="4" w:space="0" w:color="5C83B4" w:themeColor="accent1"/>
          <w:insideH w:val="nil"/>
          <w:insideV w:val="nil"/>
        </w:tcBorders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BB61" w:themeColor="accent3"/>
          <w:left w:val="single" w:sz="4" w:space="0" w:color="9DBB61" w:themeColor="accent3"/>
          <w:bottom w:val="single" w:sz="4" w:space="0" w:color="9DBB61" w:themeColor="accent3"/>
          <w:right w:val="single" w:sz="4" w:space="0" w:color="9DBB61" w:themeColor="accent3"/>
          <w:insideH w:val="nil"/>
          <w:insideV w:val="nil"/>
        </w:tcBorders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6A0" w:themeColor="accent4"/>
          <w:left w:val="single" w:sz="4" w:space="0" w:color="8066A0" w:themeColor="accent4"/>
          <w:bottom w:val="single" w:sz="4" w:space="0" w:color="8066A0" w:themeColor="accent4"/>
          <w:right w:val="single" w:sz="4" w:space="0" w:color="8066A0" w:themeColor="accent4"/>
          <w:insideH w:val="nil"/>
          <w:insideV w:val="nil"/>
        </w:tcBorders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D56" w:themeColor="accent6"/>
          <w:left w:val="single" w:sz="4" w:space="0" w:color="F59D56" w:themeColor="accent6"/>
          <w:bottom w:val="single" w:sz="4" w:space="0" w:color="F59D56" w:themeColor="accent6"/>
          <w:right w:val="single" w:sz="4" w:space="0" w:color="F59D56" w:themeColor="accent6"/>
          <w:insideH w:val="nil"/>
          <w:insideV w:val="nil"/>
        </w:tcBorders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123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123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6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83B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83B4" w:themeFill="accent1"/>
      </w:tcPr>
    </w:tblStylePr>
    <w:tblStylePr w:type="band1Vert">
      <w:tblPr/>
      <w:tcPr>
        <w:shd w:val="clear" w:color="auto" w:fill="BDCDE1" w:themeFill="accent1" w:themeFillTint="66"/>
      </w:tcPr>
    </w:tblStylePr>
    <w:tblStylePr w:type="band1Horz">
      <w:tblPr/>
      <w:tcPr>
        <w:shd w:val="clear" w:color="auto" w:fill="BDCDE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123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123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BB6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BB61" w:themeFill="accent3"/>
      </w:tcPr>
    </w:tblStylePr>
    <w:tblStylePr w:type="band1Vert">
      <w:tblPr/>
      <w:tcPr>
        <w:shd w:val="clear" w:color="auto" w:fill="D7E3BF" w:themeFill="accent3" w:themeFillTint="66"/>
      </w:tcPr>
    </w:tblStylePr>
    <w:tblStylePr w:type="band1Horz">
      <w:tblPr/>
      <w:tcPr>
        <w:shd w:val="clear" w:color="auto" w:fill="D7E3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123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6A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6A0" w:themeFill="accent4"/>
      </w:tcPr>
    </w:tblStylePr>
    <w:tblStylePr w:type="band1Vert">
      <w:tblPr/>
      <w:tcPr>
        <w:shd w:val="clear" w:color="auto" w:fill="CCC1D9" w:themeFill="accent4" w:themeFillTint="66"/>
      </w:tcPr>
    </w:tblStylePr>
    <w:tblStylePr w:type="band1Horz">
      <w:tblPr/>
      <w:tcPr>
        <w:shd w:val="clear" w:color="auto" w:fill="CCC1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123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123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9D5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9D56" w:themeFill="accent6"/>
      </w:tcPr>
    </w:tblStylePr>
    <w:tblStylePr w:type="band1Vert">
      <w:tblPr/>
      <w:tcPr>
        <w:shd w:val="clear" w:color="auto" w:fill="FBD7BB" w:themeFill="accent6" w:themeFillTint="66"/>
      </w:tcPr>
    </w:tblStylePr>
    <w:tblStylePr w:type="band1Horz">
      <w:tblPr/>
      <w:tcPr>
        <w:shd w:val="clear" w:color="auto" w:fill="FBD7B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1234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1234A"/>
    <w:rPr>
      <w:color w:val="40618B" w:themeColor="accent1" w:themeShade="BF"/>
    </w:rPr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1234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1234A"/>
    <w:rPr>
      <w:color w:val="789440" w:themeColor="accent3" w:themeShade="BF"/>
    </w:rPr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1234A"/>
    <w:rPr>
      <w:color w:val="5F4B78" w:themeColor="accent4" w:themeShade="BF"/>
    </w:rPr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1234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1234A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1234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1234A"/>
    <w:rPr>
      <w:color w:val="40618B" w:themeColor="accent1" w:themeShade="BF"/>
    </w:rPr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bottom w:val="single" w:sz="4" w:space="0" w:color="9DB4D2" w:themeColor="accent1" w:themeTint="99"/>
        </w:tcBorders>
      </w:tcPr>
    </w:tblStylePr>
    <w:tblStylePr w:type="nwCell">
      <w:tblPr/>
      <w:tcPr>
        <w:tcBorders>
          <w:bottom w:val="single" w:sz="4" w:space="0" w:color="9DB4D2" w:themeColor="accent1" w:themeTint="99"/>
        </w:tcBorders>
      </w:tcPr>
    </w:tblStylePr>
    <w:tblStylePr w:type="seCell">
      <w:tblPr/>
      <w:tcPr>
        <w:tcBorders>
          <w:top w:val="single" w:sz="4" w:space="0" w:color="9DB4D2" w:themeColor="accent1" w:themeTint="99"/>
        </w:tcBorders>
      </w:tcPr>
    </w:tblStylePr>
    <w:tblStylePr w:type="swCell">
      <w:tblPr/>
      <w:tcPr>
        <w:tcBorders>
          <w:top w:val="single" w:sz="4" w:space="0" w:color="9DB4D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1234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1234A"/>
    <w:rPr>
      <w:color w:val="789440" w:themeColor="accent3" w:themeShade="BF"/>
    </w:rPr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bottom w:val="single" w:sz="4" w:space="0" w:color="C4D6A0" w:themeColor="accent3" w:themeTint="99"/>
        </w:tcBorders>
      </w:tcPr>
    </w:tblStylePr>
    <w:tblStylePr w:type="nwCell">
      <w:tblPr/>
      <w:tcPr>
        <w:tcBorders>
          <w:bottom w:val="single" w:sz="4" w:space="0" w:color="C4D6A0" w:themeColor="accent3" w:themeTint="99"/>
        </w:tcBorders>
      </w:tcPr>
    </w:tblStylePr>
    <w:tblStylePr w:type="seCell">
      <w:tblPr/>
      <w:tcPr>
        <w:tcBorders>
          <w:top w:val="single" w:sz="4" w:space="0" w:color="C4D6A0" w:themeColor="accent3" w:themeTint="99"/>
        </w:tcBorders>
      </w:tcPr>
    </w:tblStylePr>
    <w:tblStylePr w:type="swCell">
      <w:tblPr/>
      <w:tcPr>
        <w:tcBorders>
          <w:top w:val="single" w:sz="4" w:space="0" w:color="C4D6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1234A"/>
    <w:rPr>
      <w:color w:val="5F4B78" w:themeColor="accent4" w:themeShade="BF"/>
    </w:rPr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bottom w:val="single" w:sz="4" w:space="0" w:color="B2A3C6" w:themeColor="accent4" w:themeTint="99"/>
        </w:tcBorders>
      </w:tcPr>
    </w:tblStylePr>
    <w:tblStylePr w:type="nwCell">
      <w:tblPr/>
      <w:tcPr>
        <w:tcBorders>
          <w:bottom w:val="single" w:sz="4" w:space="0" w:color="B2A3C6" w:themeColor="accent4" w:themeTint="99"/>
        </w:tcBorders>
      </w:tcPr>
    </w:tblStylePr>
    <w:tblStylePr w:type="seCell">
      <w:tblPr/>
      <w:tcPr>
        <w:tcBorders>
          <w:top w:val="single" w:sz="4" w:space="0" w:color="B2A3C6" w:themeColor="accent4" w:themeTint="99"/>
        </w:tcBorders>
      </w:tcPr>
    </w:tblStylePr>
    <w:tblStylePr w:type="swCell">
      <w:tblPr/>
      <w:tcPr>
        <w:tcBorders>
          <w:top w:val="single" w:sz="4" w:space="0" w:color="B2A3C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1234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1234A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bottom w:val="single" w:sz="4" w:space="0" w:color="F9C399" w:themeColor="accent6" w:themeTint="99"/>
        </w:tcBorders>
      </w:tcPr>
    </w:tblStylePr>
    <w:tblStylePr w:type="nwCell">
      <w:tblPr/>
      <w:tcPr>
        <w:tcBorders>
          <w:bottom w:val="single" w:sz="4" w:space="0" w:color="F9C399" w:themeColor="accent6" w:themeTint="99"/>
        </w:tcBorders>
      </w:tcPr>
    </w:tblStylePr>
    <w:tblStylePr w:type="seCell">
      <w:tblPr/>
      <w:tcPr>
        <w:tcBorders>
          <w:top w:val="single" w:sz="4" w:space="0" w:color="F9C399" w:themeColor="accent6" w:themeTint="99"/>
        </w:tcBorders>
      </w:tcPr>
    </w:tblStylePr>
    <w:tblStylePr w:type="swCell">
      <w:tblPr/>
      <w:tcPr>
        <w:tcBorders>
          <w:top w:val="single" w:sz="4" w:space="0" w:color="F9C39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1234A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15E6E"/>
  </w:style>
  <w:style w:type="character" w:customStyle="1" w:styleId="HeaderChar">
    <w:name w:val="Header Char"/>
    <w:basedOn w:val="DefaultParagraphFont"/>
    <w:link w:val="Header"/>
    <w:uiPriority w:val="99"/>
    <w:rsid w:val="00415E6E"/>
  </w:style>
  <w:style w:type="character" w:customStyle="1" w:styleId="Heading3Char">
    <w:name w:val="Heading 3 Char"/>
    <w:basedOn w:val="DefaultParagraphFont"/>
    <w:link w:val="Heading3"/>
    <w:uiPriority w:val="2"/>
    <w:rsid w:val="0021702D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B9760A"/>
    <w:rPr>
      <w:rFonts w:asciiTheme="majorHAnsi" w:eastAsiaTheme="majorEastAsia" w:hAnsiTheme="majorHAnsi" w:cstheme="majorBidi"/>
      <w:i/>
      <w:iCs/>
      <w:color w:val="40618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B9760A"/>
    <w:rPr>
      <w:rFonts w:asciiTheme="majorHAnsi" w:eastAsiaTheme="majorEastAsia" w:hAnsiTheme="majorHAnsi" w:cstheme="majorBidi"/>
      <w:color w:val="4061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B9760A"/>
    <w:rPr>
      <w:rFonts w:asciiTheme="majorHAnsi" w:eastAsiaTheme="majorEastAsia" w:hAnsiTheme="majorHAnsi" w:cstheme="majorBidi"/>
      <w:color w:val="2A40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B9760A"/>
    <w:rPr>
      <w:rFonts w:asciiTheme="majorHAnsi" w:eastAsiaTheme="majorEastAsia" w:hAnsiTheme="majorHAnsi" w:cstheme="majorBidi"/>
      <w:i/>
      <w:iCs/>
      <w:color w:val="2A40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B9760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B9760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1234A"/>
  </w:style>
  <w:style w:type="paragraph" w:styleId="HTMLAddress">
    <w:name w:val="HTML Address"/>
    <w:basedOn w:val="Normal"/>
    <w:link w:val="HTMLAddressChar"/>
    <w:uiPriority w:val="99"/>
    <w:semiHidden/>
    <w:unhideWhenUsed/>
    <w:rsid w:val="0051234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1234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1234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1234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1234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1234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234A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234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1234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1234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1234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1234A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1234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1234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1234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1234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1234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1234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1234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1234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1234A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1234A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  <w:insideH w:val="single" w:sz="8" w:space="0" w:color="5C83B4" w:themeColor="accent1"/>
        <w:insideV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18" w:space="0" w:color="5C83B4" w:themeColor="accent1"/>
          <w:right w:val="single" w:sz="8" w:space="0" w:color="5C83B4" w:themeColor="accent1"/>
          <w:insideH w:val="nil"/>
          <w:insideV w:val="single" w:sz="8" w:space="0" w:color="5C83B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H w:val="nil"/>
          <w:insideV w:val="single" w:sz="8" w:space="0" w:color="5C83B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band1Vert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  <w:shd w:val="clear" w:color="auto" w:fill="D6E0EC" w:themeFill="accent1" w:themeFillTint="3F"/>
      </w:tcPr>
    </w:tblStylePr>
    <w:tblStylePr w:type="band1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V w:val="single" w:sz="8" w:space="0" w:color="5C83B4" w:themeColor="accent1"/>
        </w:tcBorders>
        <w:shd w:val="clear" w:color="auto" w:fill="D6E0EC" w:themeFill="accent1" w:themeFillTint="3F"/>
      </w:tcPr>
    </w:tblStylePr>
    <w:tblStylePr w:type="band2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V w:val="single" w:sz="8" w:space="0" w:color="5C83B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1234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1234A"/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  <w:insideH w:val="single" w:sz="8" w:space="0" w:color="9DBB61" w:themeColor="accent3"/>
        <w:insideV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18" w:space="0" w:color="9DBB61" w:themeColor="accent3"/>
          <w:right w:val="single" w:sz="8" w:space="0" w:color="9DBB61" w:themeColor="accent3"/>
          <w:insideH w:val="nil"/>
          <w:insideV w:val="single" w:sz="8" w:space="0" w:color="9DBB6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H w:val="nil"/>
          <w:insideV w:val="single" w:sz="8" w:space="0" w:color="9DBB6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band1Vert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  <w:shd w:val="clear" w:color="auto" w:fill="E6EED7" w:themeFill="accent3" w:themeFillTint="3F"/>
      </w:tcPr>
    </w:tblStylePr>
    <w:tblStylePr w:type="band1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V w:val="single" w:sz="8" w:space="0" w:color="9DBB61" w:themeColor="accent3"/>
        </w:tcBorders>
        <w:shd w:val="clear" w:color="auto" w:fill="E6EED7" w:themeFill="accent3" w:themeFillTint="3F"/>
      </w:tcPr>
    </w:tblStylePr>
    <w:tblStylePr w:type="band2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V w:val="single" w:sz="8" w:space="0" w:color="9DBB6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1234A"/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  <w:insideH w:val="single" w:sz="8" w:space="0" w:color="8066A0" w:themeColor="accent4"/>
        <w:insideV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18" w:space="0" w:color="8066A0" w:themeColor="accent4"/>
          <w:right w:val="single" w:sz="8" w:space="0" w:color="8066A0" w:themeColor="accent4"/>
          <w:insideH w:val="nil"/>
          <w:insideV w:val="single" w:sz="8" w:space="0" w:color="8066A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H w:val="nil"/>
          <w:insideV w:val="single" w:sz="8" w:space="0" w:color="8066A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band1Vert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  <w:shd w:val="clear" w:color="auto" w:fill="DFD9E7" w:themeFill="accent4" w:themeFillTint="3F"/>
      </w:tcPr>
    </w:tblStylePr>
    <w:tblStylePr w:type="band1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V w:val="single" w:sz="8" w:space="0" w:color="8066A0" w:themeColor="accent4"/>
        </w:tcBorders>
        <w:shd w:val="clear" w:color="auto" w:fill="DFD9E7" w:themeFill="accent4" w:themeFillTint="3F"/>
      </w:tcPr>
    </w:tblStylePr>
    <w:tblStylePr w:type="band2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V w:val="single" w:sz="8" w:space="0" w:color="8066A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1234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1234A"/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  <w:insideH w:val="single" w:sz="8" w:space="0" w:color="F59D56" w:themeColor="accent6"/>
        <w:insideV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18" w:space="0" w:color="F59D56" w:themeColor="accent6"/>
          <w:right w:val="single" w:sz="8" w:space="0" w:color="F59D56" w:themeColor="accent6"/>
          <w:insideH w:val="nil"/>
          <w:insideV w:val="single" w:sz="8" w:space="0" w:color="F59D5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H w:val="nil"/>
          <w:insideV w:val="single" w:sz="8" w:space="0" w:color="F59D5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band1Vert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  <w:shd w:val="clear" w:color="auto" w:fill="FCE6D5" w:themeFill="accent6" w:themeFillTint="3F"/>
      </w:tcPr>
    </w:tblStylePr>
    <w:tblStylePr w:type="band1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V w:val="single" w:sz="8" w:space="0" w:color="F59D56" w:themeColor="accent6"/>
        </w:tcBorders>
        <w:shd w:val="clear" w:color="auto" w:fill="FCE6D5" w:themeFill="accent6" w:themeFillTint="3F"/>
      </w:tcPr>
    </w:tblStylePr>
    <w:tblStylePr w:type="band2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V w:val="single" w:sz="8" w:space="0" w:color="F59D56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band1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1234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1234A"/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band1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1234A"/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band1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1234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1234A"/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band1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sid w:val="0051234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rsid w:val="0051234A"/>
    <w:rPr>
      <w:color w:val="40618B" w:themeColor="accent1" w:themeShade="BF"/>
    </w:rPr>
    <w:tblPr>
      <w:tblStyleRowBandSize w:val="1"/>
      <w:tblStyleColBandSize w:val="1"/>
      <w:tblBorders>
        <w:top w:val="single" w:sz="8" w:space="0" w:color="5C83B4" w:themeColor="accent1"/>
        <w:bottom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3B4" w:themeColor="accent1"/>
          <w:left w:val="nil"/>
          <w:bottom w:val="single" w:sz="8" w:space="0" w:color="5C83B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3B4" w:themeColor="accent1"/>
          <w:left w:val="nil"/>
          <w:bottom w:val="single" w:sz="8" w:space="0" w:color="5C83B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1234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1234A"/>
    <w:rPr>
      <w:color w:val="789440" w:themeColor="accent3" w:themeShade="BF"/>
    </w:rPr>
    <w:tblPr>
      <w:tblStyleRowBandSize w:val="1"/>
      <w:tblStyleColBandSize w:val="1"/>
      <w:tblBorders>
        <w:top w:val="single" w:sz="8" w:space="0" w:color="9DBB61" w:themeColor="accent3"/>
        <w:bottom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BB61" w:themeColor="accent3"/>
          <w:left w:val="nil"/>
          <w:bottom w:val="single" w:sz="8" w:space="0" w:color="9DBB6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BB61" w:themeColor="accent3"/>
          <w:left w:val="nil"/>
          <w:bottom w:val="single" w:sz="8" w:space="0" w:color="9DBB6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1234A"/>
    <w:rPr>
      <w:color w:val="5F4B78" w:themeColor="accent4" w:themeShade="BF"/>
    </w:rPr>
    <w:tblPr>
      <w:tblStyleRowBandSize w:val="1"/>
      <w:tblStyleColBandSize w:val="1"/>
      <w:tblBorders>
        <w:top w:val="single" w:sz="8" w:space="0" w:color="8066A0" w:themeColor="accent4"/>
        <w:bottom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6A0" w:themeColor="accent4"/>
          <w:left w:val="nil"/>
          <w:bottom w:val="single" w:sz="8" w:space="0" w:color="8066A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6A0" w:themeColor="accent4"/>
          <w:left w:val="nil"/>
          <w:bottom w:val="single" w:sz="8" w:space="0" w:color="8066A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1234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1234A"/>
    <w:rPr>
      <w:color w:val="E96F0E" w:themeColor="accent6" w:themeShade="BF"/>
    </w:rPr>
    <w:tblPr>
      <w:tblStyleRowBandSize w:val="1"/>
      <w:tblStyleColBandSize w:val="1"/>
      <w:tblBorders>
        <w:top w:val="single" w:sz="8" w:space="0" w:color="F59D56" w:themeColor="accent6"/>
        <w:bottom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D56" w:themeColor="accent6"/>
          <w:left w:val="nil"/>
          <w:bottom w:val="single" w:sz="8" w:space="0" w:color="F59D5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D56" w:themeColor="accent6"/>
          <w:left w:val="nil"/>
          <w:bottom w:val="single" w:sz="8" w:space="0" w:color="F59D5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1234A"/>
  </w:style>
  <w:style w:type="paragraph" w:styleId="List">
    <w:name w:val="List"/>
    <w:basedOn w:val="Normal"/>
    <w:uiPriority w:val="99"/>
    <w:semiHidden/>
    <w:unhideWhenUsed/>
    <w:rsid w:val="0051234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1234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1234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1234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1234A"/>
    <w:pPr>
      <w:ind w:left="1800" w:hanging="360"/>
      <w:contextualSpacing/>
    </w:pPr>
  </w:style>
  <w:style w:type="paragraph" w:styleId="ListBullet">
    <w:name w:val="List Bullet"/>
    <w:basedOn w:val="Normal"/>
    <w:uiPriority w:val="3"/>
    <w:qFormat/>
    <w:rsid w:val="00DF6A4E"/>
    <w:pPr>
      <w:numPr>
        <w:numId w:val="29"/>
      </w:numPr>
      <w:spacing w:after="1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51234A"/>
    <w:pPr>
      <w:numPr>
        <w:numId w:val="2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1234A"/>
    <w:pPr>
      <w:numPr>
        <w:numId w:val="2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1234A"/>
    <w:pPr>
      <w:numPr>
        <w:numId w:val="23"/>
      </w:numPr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1234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1234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1234A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51234A"/>
    <w:pPr>
      <w:numPr>
        <w:numId w:val="2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1234A"/>
    <w:pPr>
      <w:numPr>
        <w:numId w:val="2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1234A"/>
    <w:pPr>
      <w:numPr>
        <w:numId w:val="26"/>
      </w:numPr>
      <w:contextualSpacing/>
    </w:pPr>
  </w:style>
  <w:style w:type="table" w:styleId="ListTable1Light">
    <w:name w:val="List Table 1 Light"/>
    <w:basedOn w:val="TableNormal"/>
    <w:uiPriority w:val="46"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ListTable2">
    <w:name w:val="List Table 2"/>
    <w:basedOn w:val="TableNormal"/>
    <w:uiPriority w:val="47"/>
    <w:rsid w:val="0051234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1234A"/>
    <w:tblPr>
      <w:tblStyleRowBandSize w:val="1"/>
      <w:tblStyleColBandSize w:val="1"/>
      <w:tblBorders>
        <w:top w:val="single" w:sz="4" w:space="0" w:color="9DB4D2" w:themeColor="accent1" w:themeTint="99"/>
        <w:bottom w:val="single" w:sz="4" w:space="0" w:color="9DB4D2" w:themeColor="accent1" w:themeTint="99"/>
        <w:insideH w:val="single" w:sz="4" w:space="0" w:color="9DB4D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1234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1234A"/>
    <w:tblPr>
      <w:tblStyleRowBandSize w:val="1"/>
      <w:tblStyleColBandSize w:val="1"/>
      <w:tblBorders>
        <w:top w:val="single" w:sz="4" w:space="0" w:color="C4D6A0" w:themeColor="accent3" w:themeTint="99"/>
        <w:bottom w:val="single" w:sz="4" w:space="0" w:color="C4D6A0" w:themeColor="accent3" w:themeTint="99"/>
        <w:insideH w:val="single" w:sz="4" w:space="0" w:color="C4D6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1234A"/>
    <w:tblPr>
      <w:tblStyleRowBandSize w:val="1"/>
      <w:tblStyleColBandSize w:val="1"/>
      <w:tblBorders>
        <w:top w:val="single" w:sz="4" w:space="0" w:color="B2A3C6" w:themeColor="accent4" w:themeTint="99"/>
        <w:bottom w:val="single" w:sz="4" w:space="0" w:color="B2A3C6" w:themeColor="accent4" w:themeTint="99"/>
        <w:insideH w:val="single" w:sz="4" w:space="0" w:color="B2A3C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1234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1234A"/>
    <w:tblPr>
      <w:tblStyleRowBandSize w:val="1"/>
      <w:tblStyleColBandSize w:val="1"/>
      <w:tblBorders>
        <w:top w:val="single" w:sz="4" w:space="0" w:color="F9C399" w:themeColor="accent6" w:themeTint="99"/>
        <w:bottom w:val="single" w:sz="4" w:space="0" w:color="F9C399" w:themeColor="accent6" w:themeTint="99"/>
        <w:insideH w:val="single" w:sz="4" w:space="0" w:color="F9C39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ListTable3">
    <w:name w:val="List Table 3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5C83B4" w:themeColor="accent1"/>
        <w:left w:val="single" w:sz="4" w:space="0" w:color="5C83B4" w:themeColor="accent1"/>
        <w:bottom w:val="single" w:sz="4" w:space="0" w:color="5C83B4" w:themeColor="accent1"/>
        <w:right w:val="single" w:sz="4" w:space="0" w:color="5C83B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83B4" w:themeColor="accent1"/>
          <w:right w:val="single" w:sz="4" w:space="0" w:color="5C83B4" w:themeColor="accent1"/>
        </w:tcBorders>
      </w:tcPr>
    </w:tblStylePr>
    <w:tblStylePr w:type="band1Horz">
      <w:tblPr/>
      <w:tcPr>
        <w:tcBorders>
          <w:top w:val="single" w:sz="4" w:space="0" w:color="5C83B4" w:themeColor="accent1"/>
          <w:bottom w:val="single" w:sz="4" w:space="0" w:color="5C83B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83B4" w:themeColor="accent1"/>
          <w:left w:val="nil"/>
        </w:tcBorders>
      </w:tcPr>
    </w:tblStylePr>
    <w:tblStylePr w:type="swCell">
      <w:tblPr/>
      <w:tcPr>
        <w:tcBorders>
          <w:top w:val="double" w:sz="4" w:space="0" w:color="5C83B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9DBB61" w:themeColor="accent3"/>
        <w:left w:val="single" w:sz="4" w:space="0" w:color="9DBB61" w:themeColor="accent3"/>
        <w:bottom w:val="single" w:sz="4" w:space="0" w:color="9DBB61" w:themeColor="accent3"/>
        <w:right w:val="single" w:sz="4" w:space="0" w:color="9DBB6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BB61" w:themeColor="accent3"/>
          <w:right w:val="single" w:sz="4" w:space="0" w:color="9DBB61" w:themeColor="accent3"/>
        </w:tcBorders>
      </w:tcPr>
    </w:tblStylePr>
    <w:tblStylePr w:type="band1Horz">
      <w:tblPr/>
      <w:tcPr>
        <w:tcBorders>
          <w:top w:val="single" w:sz="4" w:space="0" w:color="9DBB61" w:themeColor="accent3"/>
          <w:bottom w:val="single" w:sz="4" w:space="0" w:color="9DBB6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BB61" w:themeColor="accent3"/>
          <w:left w:val="nil"/>
        </w:tcBorders>
      </w:tcPr>
    </w:tblStylePr>
    <w:tblStylePr w:type="swCell">
      <w:tblPr/>
      <w:tcPr>
        <w:tcBorders>
          <w:top w:val="double" w:sz="4" w:space="0" w:color="9DBB6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8066A0" w:themeColor="accent4"/>
        <w:left w:val="single" w:sz="4" w:space="0" w:color="8066A0" w:themeColor="accent4"/>
        <w:bottom w:val="single" w:sz="4" w:space="0" w:color="8066A0" w:themeColor="accent4"/>
        <w:right w:val="single" w:sz="4" w:space="0" w:color="8066A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6A0" w:themeColor="accent4"/>
          <w:right w:val="single" w:sz="4" w:space="0" w:color="8066A0" w:themeColor="accent4"/>
        </w:tcBorders>
      </w:tcPr>
    </w:tblStylePr>
    <w:tblStylePr w:type="band1Horz">
      <w:tblPr/>
      <w:tcPr>
        <w:tcBorders>
          <w:top w:val="single" w:sz="4" w:space="0" w:color="8066A0" w:themeColor="accent4"/>
          <w:bottom w:val="single" w:sz="4" w:space="0" w:color="8066A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6A0" w:themeColor="accent4"/>
          <w:left w:val="nil"/>
        </w:tcBorders>
      </w:tcPr>
    </w:tblStylePr>
    <w:tblStylePr w:type="swCell">
      <w:tblPr/>
      <w:tcPr>
        <w:tcBorders>
          <w:top w:val="double" w:sz="4" w:space="0" w:color="8066A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F59D56" w:themeColor="accent6"/>
        <w:left w:val="single" w:sz="4" w:space="0" w:color="F59D56" w:themeColor="accent6"/>
        <w:bottom w:val="single" w:sz="4" w:space="0" w:color="F59D56" w:themeColor="accent6"/>
        <w:right w:val="single" w:sz="4" w:space="0" w:color="F59D5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9D56" w:themeColor="accent6"/>
          <w:right w:val="single" w:sz="4" w:space="0" w:color="F59D56" w:themeColor="accent6"/>
        </w:tcBorders>
      </w:tcPr>
    </w:tblStylePr>
    <w:tblStylePr w:type="band1Horz">
      <w:tblPr/>
      <w:tcPr>
        <w:tcBorders>
          <w:top w:val="single" w:sz="4" w:space="0" w:color="F59D56" w:themeColor="accent6"/>
          <w:bottom w:val="single" w:sz="4" w:space="0" w:color="F59D5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D56" w:themeColor="accent6"/>
          <w:left w:val="nil"/>
        </w:tcBorders>
      </w:tcPr>
    </w:tblStylePr>
    <w:tblStylePr w:type="swCell">
      <w:tblPr/>
      <w:tcPr>
        <w:tcBorders>
          <w:top w:val="double" w:sz="4" w:space="0" w:color="F59D5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83B4" w:themeColor="accent1"/>
          <w:left w:val="single" w:sz="4" w:space="0" w:color="5C83B4" w:themeColor="accent1"/>
          <w:bottom w:val="single" w:sz="4" w:space="0" w:color="5C83B4" w:themeColor="accent1"/>
          <w:right w:val="single" w:sz="4" w:space="0" w:color="5C83B4" w:themeColor="accent1"/>
          <w:insideH w:val="nil"/>
        </w:tcBorders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BB61" w:themeColor="accent3"/>
          <w:left w:val="single" w:sz="4" w:space="0" w:color="9DBB61" w:themeColor="accent3"/>
          <w:bottom w:val="single" w:sz="4" w:space="0" w:color="9DBB61" w:themeColor="accent3"/>
          <w:right w:val="single" w:sz="4" w:space="0" w:color="9DBB61" w:themeColor="accent3"/>
          <w:insideH w:val="nil"/>
        </w:tcBorders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6A0" w:themeColor="accent4"/>
          <w:left w:val="single" w:sz="4" w:space="0" w:color="8066A0" w:themeColor="accent4"/>
          <w:bottom w:val="single" w:sz="4" w:space="0" w:color="8066A0" w:themeColor="accent4"/>
          <w:right w:val="single" w:sz="4" w:space="0" w:color="8066A0" w:themeColor="accent4"/>
          <w:insideH w:val="nil"/>
        </w:tcBorders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D56" w:themeColor="accent6"/>
          <w:left w:val="single" w:sz="4" w:space="0" w:color="F59D56" w:themeColor="accent6"/>
          <w:bottom w:val="single" w:sz="4" w:space="0" w:color="F59D56" w:themeColor="accent6"/>
          <w:right w:val="single" w:sz="4" w:space="0" w:color="F59D56" w:themeColor="accent6"/>
          <w:insideH w:val="nil"/>
        </w:tcBorders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val="single" w:sz="24" w:space="0" w:color="5C83B4" w:themeColor="accent1"/>
        <w:left w:val="single" w:sz="24" w:space="0" w:color="5C83B4" w:themeColor="accent1"/>
        <w:bottom w:val="single" w:sz="24" w:space="0" w:color="5C83B4" w:themeColor="accent1"/>
        <w:right w:val="single" w:sz="24" w:space="0" w:color="5C83B4" w:themeColor="accent1"/>
      </w:tblBorders>
    </w:tblPr>
    <w:tcPr>
      <w:shd w:val="clear" w:color="auto" w:fill="5C83B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val="single" w:sz="24" w:space="0" w:color="9DBB61" w:themeColor="accent3"/>
        <w:left w:val="single" w:sz="24" w:space="0" w:color="9DBB61" w:themeColor="accent3"/>
        <w:bottom w:val="single" w:sz="24" w:space="0" w:color="9DBB61" w:themeColor="accent3"/>
        <w:right w:val="single" w:sz="24" w:space="0" w:color="9DBB61" w:themeColor="accent3"/>
      </w:tblBorders>
    </w:tblPr>
    <w:tcPr>
      <w:shd w:val="clear" w:color="auto" w:fill="9DBB6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val="single" w:sz="24" w:space="0" w:color="8066A0" w:themeColor="accent4"/>
        <w:left w:val="single" w:sz="24" w:space="0" w:color="8066A0" w:themeColor="accent4"/>
        <w:bottom w:val="single" w:sz="24" w:space="0" w:color="8066A0" w:themeColor="accent4"/>
        <w:right w:val="single" w:sz="24" w:space="0" w:color="8066A0" w:themeColor="accent4"/>
      </w:tblBorders>
    </w:tblPr>
    <w:tcPr>
      <w:shd w:val="clear" w:color="auto" w:fill="8066A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val="single" w:sz="24" w:space="0" w:color="F59D56" w:themeColor="accent6"/>
        <w:left w:val="single" w:sz="24" w:space="0" w:color="F59D56" w:themeColor="accent6"/>
        <w:bottom w:val="single" w:sz="24" w:space="0" w:color="F59D56" w:themeColor="accent6"/>
        <w:right w:val="single" w:sz="24" w:space="0" w:color="F59D56" w:themeColor="accent6"/>
      </w:tblBorders>
    </w:tblPr>
    <w:tcPr>
      <w:shd w:val="clear" w:color="auto" w:fill="F59D5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1234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1234A"/>
    <w:rPr>
      <w:color w:val="40618B" w:themeColor="accent1" w:themeShade="BF"/>
    </w:rPr>
    <w:tblPr>
      <w:tblStyleRowBandSize w:val="1"/>
      <w:tblStyleColBandSize w:val="1"/>
      <w:tblBorders>
        <w:top w:val="single" w:sz="4" w:space="0" w:color="5C83B4" w:themeColor="accent1"/>
        <w:bottom w:val="single" w:sz="4" w:space="0" w:color="5C83B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83B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1234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1234A"/>
    <w:rPr>
      <w:color w:val="789440" w:themeColor="accent3" w:themeShade="BF"/>
    </w:rPr>
    <w:tblPr>
      <w:tblStyleRowBandSize w:val="1"/>
      <w:tblStyleColBandSize w:val="1"/>
      <w:tblBorders>
        <w:top w:val="single" w:sz="4" w:space="0" w:color="9DBB61" w:themeColor="accent3"/>
        <w:bottom w:val="single" w:sz="4" w:space="0" w:color="9DBB6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DBB6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1234A"/>
    <w:rPr>
      <w:color w:val="5F4B78" w:themeColor="accent4" w:themeShade="BF"/>
    </w:rPr>
    <w:tblPr>
      <w:tblStyleRowBandSize w:val="1"/>
      <w:tblStyleColBandSize w:val="1"/>
      <w:tblBorders>
        <w:top w:val="single" w:sz="4" w:space="0" w:color="8066A0" w:themeColor="accent4"/>
        <w:bottom w:val="single" w:sz="4" w:space="0" w:color="8066A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6A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1234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1234A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59D56" w:themeColor="accent6"/>
        <w:bottom w:val="single" w:sz="4" w:space="0" w:color="F59D5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59D5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1234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1234A"/>
    <w:rPr>
      <w:color w:val="4061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83B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83B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83B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83B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1234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1234A"/>
    <w:rPr>
      <w:color w:val="7894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BB6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BB6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BB6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BB6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1234A"/>
    <w:rPr>
      <w:color w:val="5F4B7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6A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6A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6A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6A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1234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1234A"/>
    <w:rPr>
      <w:color w:val="E96F0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D5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D5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D5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D5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123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1234A"/>
    <w:rPr>
      <w:rFonts w:ascii="Consolas" w:hAnsi="Consolas"/>
      <w:szCs w:val="20"/>
    </w:rPr>
  </w:style>
  <w:style w:type="table" w:styleId="MediumGrid1">
    <w:name w:val="Medium Grid 1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1234A"/>
    <w:tblPr>
      <w:tblStyleRowBandSize w:val="1"/>
      <w:tblStyleColBandSize w:val="1"/>
      <w:tblBorders>
        <w:top w:val="single" w:sz="8" w:space="0" w:color="84A2C6" w:themeColor="accent1" w:themeTint="BF"/>
        <w:left w:val="single" w:sz="8" w:space="0" w:color="84A2C6" w:themeColor="accent1" w:themeTint="BF"/>
        <w:bottom w:val="single" w:sz="8" w:space="0" w:color="84A2C6" w:themeColor="accent1" w:themeTint="BF"/>
        <w:right w:val="single" w:sz="8" w:space="0" w:color="84A2C6" w:themeColor="accent1" w:themeTint="BF"/>
        <w:insideH w:val="single" w:sz="8" w:space="0" w:color="84A2C6" w:themeColor="accent1" w:themeTint="BF"/>
        <w:insideV w:val="single" w:sz="8" w:space="0" w:color="84A2C6" w:themeColor="accent1" w:themeTint="BF"/>
      </w:tblBorders>
    </w:tblPr>
    <w:tcPr>
      <w:shd w:val="clear" w:color="auto" w:fill="D6E0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A2C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shd w:val="clear" w:color="auto" w:fill="ADC1D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1234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1234A"/>
    <w:tblPr>
      <w:tblStyleRowBandSize w:val="1"/>
      <w:tblStyleColBandSize w:val="1"/>
      <w:tblBorders>
        <w:top w:val="single" w:sz="8" w:space="0" w:color="B5CC88" w:themeColor="accent3" w:themeTint="BF"/>
        <w:left w:val="single" w:sz="8" w:space="0" w:color="B5CC88" w:themeColor="accent3" w:themeTint="BF"/>
        <w:bottom w:val="single" w:sz="8" w:space="0" w:color="B5CC88" w:themeColor="accent3" w:themeTint="BF"/>
        <w:right w:val="single" w:sz="8" w:space="0" w:color="B5CC88" w:themeColor="accent3" w:themeTint="BF"/>
        <w:insideH w:val="single" w:sz="8" w:space="0" w:color="B5CC88" w:themeColor="accent3" w:themeTint="BF"/>
        <w:insideV w:val="single" w:sz="8" w:space="0" w:color="B5CC88" w:themeColor="accent3" w:themeTint="BF"/>
      </w:tblBorders>
    </w:tblPr>
    <w:tcPr>
      <w:shd w:val="clear" w:color="auto" w:fill="E6EE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CC8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1234A"/>
    <w:tblPr>
      <w:tblStyleRowBandSize w:val="1"/>
      <w:tblStyleColBandSize w:val="1"/>
      <w:tblBorders>
        <w:top w:val="single" w:sz="8" w:space="0" w:color="9F8CB7" w:themeColor="accent4" w:themeTint="BF"/>
        <w:left w:val="single" w:sz="8" w:space="0" w:color="9F8CB7" w:themeColor="accent4" w:themeTint="BF"/>
        <w:bottom w:val="single" w:sz="8" w:space="0" w:color="9F8CB7" w:themeColor="accent4" w:themeTint="BF"/>
        <w:right w:val="single" w:sz="8" w:space="0" w:color="9F8CB7" w:themeColor="accent4" w:themeTint="BF"/>
        <w:insideH w:val="single" w:sz="8" w:space="0" w:color="9F8CB7" w:themeColor="accent4" w:themeTint="BF"/>
        <w:insideV w:val="single" w:sz="8" w:space="0" w:color="9F8CB7" w:themeColor="accent4" w:themeTint="BF"/>
      </w:tblBorders>
    </w:tblPr>
    <w:tcPr>
      <w:shd w:val="clear" w:color="auto" w:fill="DFD9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CB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shd w:val="clear" w:color="auto" w:fill="BFB2C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1234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1234A"/>
    <w:tblPr>
      <w:tblStyleRowBandSize w:val="1"/>
      <w:tblStyleColBandSize w:val="1"/>
      <w:tblBorders>
        <w:top w:val="single" w:sz="8" w:space="0" w:color="F7B580" w:themeColor="accent6" w:themeTint="BF"/>
        <w:left w:val="single" w:sz="8" w:space="0" w:color="F7B580" w:themeColor="accent6" w:themeTint="BF"/>
        <w:bottom w:val="single" w:sz="8" w:space="0" w:color="F7B580" w:themeColor="accent6" w:themeTint="BF"/>
        <w:right w:val="single" w:sz="8" w:space="0" w:color="F7B580" w:themeColor="accent6" w:themeTint="BF"/>
        <w:insideH w:val="single" w:sz="8" w:space="0" w:color="F7B580" w:themeColor="accent6" w:themeTint="BF"/>
        <w:insideV w:val="single" w:sz="8" w:space="0" w:color="F7B580" w:themeColor="accent6" w:themeTint="BF"/>
      </w:tblBorders>
    </w:tblPr>
    <w:tcPr>
      <w:shd w:val="clear" w:color="auto" w:fill="FCE6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B5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shd w:val="clear" w:color="auto" w:fill="FACDAA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  <w:insideH w:val="single" w:sz="8" w:space="0" w:color="5C83B4" w:themeColor="accent1"/>
        <w:insideV w:val="single" w:sz="8" w:space="0" w:color="5C83B4" w:themeColor="accent1"/>
      </w:tblBorders>
    </w:tblPr>
    <w:tcPr>
      <w:shd w:val="clear" w:color="auto" w:fill="D6E0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6F0" w:themeFill="accent1" w:themeFillTint="33"/>
      </w:tc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tcBorders>
          <w:insideH w:val="single" w:sz="6" w:space="0" w:color="5C83B4" w:themeColor="accent1"/>
          <w:insideV w:val="single" w:sz="6" w:space="0" w:color="5C83B4" w:themeColor="accent1"/>
        </w:tcBorders>
        <w:shd w:val="clear" w:color="auto" w:fill="ADC1D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  <w:insideH w:val="single" w:sz="8" w:space="0" w:color="9DBB61" w:themeColor="accent3"/>
        <w:insideV w:val="single" w:sz="8" w:space="0" w:color="9DBB61" w:themeColor="accent3"/>
      </w:tblBorders>
    </w:tblPr>
    <w:tcPr>
      <w:shd w:val="clear" w:color="auto" w:fill="E6EE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1DF" w:themeFill="accent3" w:themeFillTint="33"/>
      </w:tc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tcBorders>
          <w:insideH w:val="single" w:sz="6" w:space="0" w:color="9DBB61" w:themeColor="accent3"/>
          <w:insideV w:val="single" w:sz="6" w:space="0" w:color="9DBB61" w:themeColor="accent3"/>
        </w:tcBorders>
        <w:shd w:val="clear" w:color="auto" w:fill="CEDD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  <w:insideH w:val="single" w:sz="8" w:space="0" w:color="8066A0" w:themeColor="accent4"/>
        <w:insideV w:val="single" w:sz="8" w:space="0" w:color="8066A0" w:themeColor="accent4"/>
      </w:tblBorders>
    </w:tblPr>
    <w:tcPr>
      <w:shd w:val="clear" w:color="auto" w:fill="DFD9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C" w:themeFill="accent4" w:themeFillTint="33"/>
      </w:tc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tcBorders>
          <w:insideH w:val="single" w:sz="6" w:space="0" w:color="8066A0" w:themeColor="accent4"/>
          <w:insideV w:val="single" w:sz="6" w:space="0" w:color="8066A0" w:themeColor="accent4"/>
        </w:tcBorders>
        <w:shd w:val="clear" w:color="auto" w:fill="BFB2C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  <w:insideH w:val="single" w:sz="8" w:space="0" w:color="F59D56" w:themeColor="accent6"/>
        <w:insideV w:val="single" w:sz="8" w:space="0" w:color="F59D56" w:themeColor="accent6"/>
      </w:tblBorders>
    </w:tblPr>
    <w:tcPr>
      <w:shd w:val="clear" w:color="auto" w:fill="FCE6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D" w:themeFill="accent6" w:themeFillTint="33"/>
      </w:tc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tcBorders>
          <w:insideH w:val="single" w:sz="6" w:space="0" w:color="F59D56" w:themeColor="accent6"/>
          <w:insideV w:val="single" w:sz="6" w:space="0" w:color="F59D56" w:themeColor="accent6"/>
        </w:tcBorders>
        <w:shd w:val="clear" w:color="auto" w:fill="FACDA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123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0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83B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83B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1D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1D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123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123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BB6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BB6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D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D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123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6A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6A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2C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2C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123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123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6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D5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D5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DA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DAA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bottom w:val="single" w:sz="8" w:space="0" w:color="5C83B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3B4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5C83B4" w:themeColor="accent1"/>
          <w:bottom w:val="single" w:sz="8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3B4" w:themeColor="accent1"/>
          <w:bottom w:val="single" w:sz="8" w:space="0" w:color="5C83B4" w:themeColor="accent1"/>
        </w:tcBorders>
      </w:tcPr>
    </w:tblStylePr>
    <w:tblStylePr w:type="band1Vert">
      <w:tblPr/>
      <w:tcPr>
        <w:shd w:val="clear" w:color="auto" w:fill="D6E0EC" w:themeFill="accent1" w:themeFillTint="3F"/>
      </w:tcPr>
    </w:tblStylePr>
    <w:tblStylePr w:type="band1Horz">
      <w:tblPr/>
      <w:tcPr>
        <w:shd w:val="clear" w:color="auto" w:fill="D6E0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bottom w:val="single" w:sz="8" w:space="0" w:color="9DBB6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BB61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DBB61" w:themeColor="accent3"/>
          <w:bottom w:val="single" w:sz="8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BB61" w:themeColor="accent3"/>
          <w:bottom w:val="single" w:sz="8" w:space="0" w:color="9DBB61" w:themeColor="accent3"/>
        </w:tcBorders>
      </w:tcPr>
    </w:tblStylePr>
    <w:tblStylePr w:type="band1Vert">
      <w:tblPr/>
      <w:tcPr>
        <w:shd w:val="clear" w:color="auto" w:fill="E6EED7" w:themeFill="accent3" w:themeFillTint="3F"/>
      </w:tcPr>
    </w:tblStylePr>
    <w:tblStylePr w:type="band1Horz">
      <w:tblPr/>
      <w:tcPr>
        <w:shd w:val="clear" w:color="auto" w:fill="E6EED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bottom w:val="single" w:sz="8" w:space="0" w:color="8066A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6A0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6A0" w:themeColor="accent4"/>
          <w:bottom w:val="single" w:sz="8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6A0" w:themeColor="accent4"/>
          <w:bottom w:val="single" w:sz="8" w:space="0" w:color="8066A0" w:themeColor="accent4"/>
        </w:tcBorders>
      </w:tcPr>
    </w:tblStylePr>
    <w:tblStylePr w:type="band1Vert">
      <w:tblPr/>
      <w:tcPr>
        <w:shd w:val="clear" w:color="auto" w:fill="DFD9E7" w:themeFill="accent4" w:themeFillTint="3F"/>
      </w:tcPr>
    </w:tblStylePr>
    <w:tblStylePr w:type="band1Horz">
      <w:tblPr/>
      <w:tcPr>
        <w:shd w:val="clear" w:color="auto" w:fill="DFD9E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bottom w:val="single" w:sz="8" w:space="0" w:color="F59D5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D5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59D56" w:themeColor="accent6"/>
          <w:bottom w:val="single" w:sz="8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D56" w:themeColor="accent6"/>
          <w:bottom w:val="single" w:sz="8" w:space="0" w:color="F59D56" w:themeColor="accent6"/>
        </w:tcBorders>
      </w:tcPr>
    </w:tblStylePr>
    <w:tblStylePr w:type="band1Vert">
      <w:tblPr/>
      <w:tcPr>
        <w:shd w:val="clear" w:color="auto" w:fill="FCE6D5" w:themeFill="accent6" w:themeFillTint="3F"/>
      </w:tcPr>
    </w:tblStylePr>
    <w:tblStylePr w:type="band1Horz">
      <w:tblPr/>
      <w:tcPr>
        <w:shd w:val="clear" w:color="auto" w:fill="FCE6D5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3B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3B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3B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0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BB6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BB6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BB6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6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6A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6A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D5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D5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9D5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6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84A2C6" w:themeColor="accent1" w:themeTint="BF"/>
        <w:left w:val="single" w:sz="8" w:space="0" w:color="84A2C6" w:themeColor="accent1" w:themeTint="BF"/>
        <w:bottom w:val="single" w:sz="8" w:space="0" w:color="84A2C6" w:themeColor="accent1" w:themeTint="BF"/>
        <w:right w:val="single" w:sz="8" w:space="0" w:color="84A2C6" w:themeColor="accent1" w:themeTint="BF"/>
        <w:insideH w:val="single" w:sz="8" w:space="0" w:color="84A2C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A2C6" w:themeColor="accent1" w:themeTint="BF"/>
          <w:left w:val="single" w:sz="8" w:space="0" w:color="84A2C6" w:themeColor="accent1" w:themeTint="BF"/>
          <w:bottom w:val="single" w:sz="8" w:space="0" w:color="84A2C6" w:themeColor="accent1" w:themeTint="BF"/>
          <w:right w:val="single" w:sz="8" w:space="0" w:color="84A2C6" w:themeColor="accent1" w:themeTint="BF"/>
          <w:insideH w:val="nil"/>
          <w:insideV w:val="nil"/>
        </w:tcBorders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2C6" w:themeColor="accent1" w:themeTint="BF"/>
          <w:left w:val="single" w:sz="8" w:space="0" w:color="84A2C6" w:themeColor="accent1" w:themeTint="BF"/>
          <w:bottom w:val="single" w:sz="8" w:space="0" w:color="84A2C6" w:themeColor="accent1" w:themeTint="BF"/>
          <w:right w:val="single" w:sz="8" w:space="0" w:color="84A2C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0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0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1234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1234A"/>
    <w:tblPr>
      <w:tblStyleRowBandSize w:val="1"/>
      <w:tblStyleColBandSize w:val="1"/>
      <w:tblBorders>
        <w:top w:val="single" w:sz="8" w:space="0" w:color="B5CC88" w:themeColor="accent3" w:themeTint="BF"/>
        <w:left w:val="single" w:sz="8" w:space="0" w:color="B5CC88" w:themeColor="accent3" w:themeTint="BF"/>
        <w:bottom w:val="single" w:sz="8" w:space="0" w:color="B5CC88" w:themeColor="accent3" w:themeTint="BF"/>
        <w:right w:val="single" w:sz="8" w:space="0" w:color="B5CC88" w:themeColor="accent3" w:themeTint="BF"/>
        <w:insideH w:val="single" w:sz="8" w:space="0" w:color="B5CC8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CC88" w:themeColor="accent3" w:themeTint="BF"/>
          <w:left w:val="single" w:sz="8" w:space="0" w:color="B5CC88" w:themeColor="accent3" w:themeTint="BF"/>
          <w:bottom w:val="single" w:sz="8" w:space="0" w:color="B5CC88" w:themeColor="accent3" w:themeTint="BF"/>
          <w:right w:val="single" w:sz="8" w:space="0" w:color="B5CC88" w:themeColor="accent3" w:themeTint="BF"/>
          <w:insideH w:val="nil"/>
          <w:insideV w:val="nil"/>
        </w:tcBorders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C88" w:themeColor="accent3" w:themeTint="BF"/>
          <w:left w:val="single" w:sz="8" w:space="0" w:color="B5CC88" w:themeColor="accent3" w:themeTint="BF"/>
          <w:bottom w:val="single" w:sz="8" w:space="0" w:color="B5CC88" w:themeColor="accent3" w:themeTint="BF"/>
          <w:right w:val="single" w:sz="8" w:space="0" w:color="B5CC8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1234A"/>
    <w:tblPr>
      <w:tblStyleRowBandSize w:val="1"/>
      <w:tblStyleColBandSize w:val="1"/>
      <w:tblBorders>
        <w:top w:val="single" w:sz="8" w:space="0" w:color="9F8CB7" w:themeColor="accent4" w:themeTint="BF"/>
        <w:left w:val="single" w:sz="8" w:space="0" w:color="9F8CB7" w:themeColor="accent4" w:themeTint="BF"/>
        <w:bottom w:val="single" w:sz="8" w:space="0" w:color="9F8CB7" w:themeColor="accent4" w:themeTint="BF"/>
        <w:right w:val="single" w:sz="8" w:space="0" w:color="9F8CB7" w:themeColor="accent4" w:themeTint="BF"/>
        <w:insideH w:val="single" w:sz="8" w:space="0" w:color="9F8CB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CB7" w:themeColor="accent4" w:themeTint="BF"/>
          <w:left w:val="single" w:sz="8" w:space="0" w:color="9F8CB7" w:themeColor="accent4" w:themeTint="BF"/>
          <w:bottom w:val="single" w:sz="8" w:space="0" w:color="9F8CB7" w:themeColor="accent4" w:themeTint="BF"/>
          <w:right w:val="single" w:sz="8" w:space="0" w:color="9F8CB7" w:themeColor="accent4" w:themeTint="BF"/>
          <w:insideH w:val="nil"/>
          <w:insideV w:val="nil"/>
        </w:tcBorders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CB7" w:themeColor="accent4" w:themeTint="BF"/>
          <w:left w:val="single" w:sz="8" w:space="0" w:color="9F8CB7" w:themeColor="accent4" w:themeTint="BF"/>
          <w:bottom w:val="single" w:sz="8" w:space="0" w:color="9F8CB7" w:themeColor="accent4" w:themeTint="BF"/>
          <w:right w:val="single" w:sz="8" w:space="0" w:color="9F8CB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1234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1234A"/>
    <w:tblPr>
      <w:tblStyleRowBandSize w:val="1"/>
      <w:tblStyleColBandSize w:val="1"/>
      <w:tblBorders>
        <w:top w:val="single" w:sz="8" w:space="0" w:color="F7B580" w:themeColor="accent6" w:themeTint="BF"/>
        <w:left w:val="single" w:sz="8" w:space="0" w:color="F7B580" w:themeColor="accent6" w:themeTint="BF"/>
        <w:bottom w:val="single" w:sz="8" w:space="0" w:color="F7B580" w:themeColor="accent6" w:themeTint="BF"/>
        <w:right w:val="single" w:sz="8" w:space="0" w:color="F7B580" w:themeColor="accent6" w:themeTint="BF"/>
        <w:insideH w:val="single" w:sz="8" w:space="0" w:color="F7B5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B580" w:themeColor="accent6" w:themeTint="BF"/>
          <w:left w:val="single" w:sz="8" w:space="0" w:color="F7B580" w:themeColor="accent6" w:themeTint="BF"/>
          <w:bottom w:val="single" w:sz="8" w:space="0" w:color="F7B580" w:themeColor="accent6" w:themeTint="BF"/>
          <w:right w:val="single" w:sz="8" w:space="0" w:color="F7B580" w:themeColor="accent6" w:themeTint="BF"/>
          <w:insideH w:val="nil"/>
          <w:insideV w:val="nil"/>
        </w:tcBorders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580" w:themeColor="accent6" w:themeTint="BF"/>
          <w:left w:val="single" w:sz="8" w:space="0" w:color="F7B580" w:themeColor="accent6" w:themeTint="BF"/>
          <w:bottom w:val="single" w:sz="8" w:space="0" w:color="F7B580" w:themeColor="accent6" w:themeTint="BF"/>
          <w:right w:val="single" w:sz="8" w:space="0" w:color="F7B5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6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123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123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123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123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123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1234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1234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1234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rsid w:val="0051234A"/>
  </w:style>
  <w:style w:type="paragraph" w:styleId="NormalWeb">
    <w:name w:val="Normal (Web)"/>
    <w:basedOn w:val="Normal"/>
    <w:uiPriority w:val="99"/>
    <w:semiHidden/>
    <w:unhideWhenUsed/>
    <w:rsid w:val="0051234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qFormat/>
    <w:rsid w:val="0051234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1234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1234A"/>
  </w:style>
  <w:style w:type="character" w:styleId="PageNumber">
    <w:name w:val="page number"/>
    <w:basedOn w:val="DefaultParagraphFont"/>
    <w:uiPriority w:val="99"/>
    <w:semiHidden/>
    <w:unhideWhenUsed/>
    <w:rsid w:val="0051234A"/>
  </w:style>
  <w:style w:type="table" w:styleId="PlainTable1">
    <w:name w:val="Plain Table 1"/>
    <w:basedOn w:val="TableNormal"/>
    <w:uiPriority w:val="41"/>
    <w:rsid w:val="0051234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1234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1234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1234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1234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1234A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234A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1234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1234A"/>
  </w:style>
  <w:style w:type="paragraph" w:styleId="Signature">
    <w:name w:val="Signature"/>
    <w:basedOn w:val="Normal"/>
    <w:link w:val="SignatureChar"/>
    <w:uiPriority w:val="99"/>
    <w:semiHidden/>
    <w:unhideWhenUsed/>
    <w:rsid w:val="0051234A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1234A"/>
  </w:style>
  <w:style w:type="character" w:styleId="SmartHyperlink">
    <w:name w:val="Smart Hyperlink"/>
    <w:basedOn w:val="DefaultParagraphFont"/>
    <w:uiPriority w:val="99"/>
    <w:semiHidden/>
    <w:unhideWhenUsed/>
    <w:rsid w:val="0051234A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51234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1234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1234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1234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1234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1234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1234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1234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1234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1234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1234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1234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1234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1234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1234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1234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1234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1234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1234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1234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1234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1234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1234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1234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1234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1234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1234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1234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1234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1234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1234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1234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1234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1234A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1234A"/>
  </w:style>
  <w:style w:type="table" w:styleId="TableProfessional">
    <w:name w:val="Table Professional"/>
    <w:basedOn w:val="TableNormal"/>
    <w:uiPriority w:val="99"/>
    <w:semiHidden/>
    <w:unhideWhenUsed/>
    <w:rsid w:val="0051234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1234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1234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1234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1234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1234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1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1234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1234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1234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1234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51234A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unhideWhenUsed/>
    <w:rsid w:val="0051234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51234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51234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51234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51234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51234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51234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51234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45D2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1234A"/>
    <w:rPr>
      <w:color w:val="808080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21702D"/>
    <w:pPr>
      <w:contextualSpacing/>
    </w:pPr>
    <w:rPr>
      <w:rFonts w:eastAsiaTheme="majorEastAsia" w:cstheme="majorBidi"/>
      <w:caps/>
      <w:color w:val="595959" w:themeColor="text1" w:themeTint="A6"/>
      <w:spacing w:val="40"/>
      <w:kern w:val="28"/>
      <w:sz w:val="46"/>
      <w:szCs w:val="56"/>
    </w:rPr>
  </w:style>
  <w:style w:type="paragraph" w:styleId="BlockText">
    <w:name w:val="Block Text"/>
    <w:basedOn w:val="Normal"/>
    <w:uiPriority w:val="3"/>
    <w:semiHidden/>
    <w:unhideWhenUsed/>
    <w:qFormat/>
    <w:rsid w:val="00A55FFC"/>
    <w:pPr>
      <w:pBdr>
        <w:top w:val="single" w:sz="2" w:space="10" w:color="40618B" w:themeColor="accent1" w:themeShade="BF"/>
        <w:left w:val="single" w:sz="2" w:space="10" w:color="40618B" w:themeColor="accent1" w:themeShade="BF"/>
        <w:bottom w:val="single" w:sz="2" w:space="10" w:color="40618B" w:themeColor="accent1" w:themeShade="BF"/>
        <w:right w:val="single" w:sz="2" w:space="10" w:color="40618B" w:themeColor="accent1" w:themeShade="BF"/>
      </w:pBdr>
      <w:ind w:left="1152" w:right="1152"/>
    </w:pPr>
    <w:rPr>
      <w:rFonts w:eastAsiaTheme="minorEastAsia"/>
      <w:i/>
      <w:iCs/>
      <w:color w:val="40618B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55FFC"/>
    <w:rPr>
      <w:i/>
      <w:iCs/>
      <w:color w:val="40618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55FFC"/>
    <w:pPr>
      <w:pBdr>
        <w:top w:val="single" w:sz="4" w:space="10" w:color="40618B" w:themeColor="accent1" w:themeShade="BF"/>
        <w:bottom w:val="single" w:sz="4" w:space="10" w:color="40618B" w:themeColor="accent1" w:themeShade="BF"/>
      </w:pBdr>
      <w:spacing w:before="360" w:after="360"/>
      <w:jc w:val="center"/>
    </w:pPr>
    <w:rPr>
      <w:i/>
      <w:iCs/>
      <w:color w:val="4061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55FFC"/>
    <w:rPr>
      <w:i/>
      <w:iCs/>
      <w:color w:val="40618B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55FFC"/>
    <w:rPr>
      <w:b/>
      <w:bCs/>
      <w:caps w:val="0"/>
      <w:smallCaps/>
      <w:color w:val="4061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A55FFC"/>
    <w:rPr>
      <w:b/>
      <w:bCs/>
      <w:i/>
      <w:iCs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55FF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55FFC"/>
    <w:rPr>
      <w:i/>
      <w:i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"/>
    <w:rsid w:val="0021702D"/>
    <w:rPr>
      <w:rFonts w:eastAsiaTheme="majorEastAsia" w:cstheme="majorBidi"/>
      <w:caps/>
      <w:color w:val="595959" w:themeColor="text1" w:themeTint="A6"/>
      <w:spacing w:val="40"/>
      <w:kern w:val="28"/>
      <w:sz w:val="46"/>
      <w:szCs w:val="56"/>
    </w:rPr>
  </w:style>
  <w:style w:type="paragraph" w:styleId="Subtitle">
    <w:name w:val="Subtitle"/>
    <w:basedOn w:val="Normal"/>
    <w:link w:val="SubtitleChar"/>
    <w:uiPriority w:val="5"/>
    <w:semiHidden/>
    <w:unhideWhenUsed/>
    <w:qFormat/>
    <w:rsid w:val="0021702D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5"/>
    <w:semiHidden/>
    <w:rsid w:val="0021702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jaktha%20Gurang\Downloads\tf10168650_win32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6CAD33D4074E3F89DD346ACD5FF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9C76A-BD30-495E-BF9D-28BE37CD8F55}"/>
      </w:docPartPr>
      <w:docPartBody>
        <w:p w:rsidR="00000000" w:rsidRDefault="001C0C90">
          <w:pPr>
            <w:pStyle w:val="276CAD33D4074E3F89DD346ACD5FF101"/>
          </w:pPr>
          <w:r w:rsidRPr="00DF6A4E">
            <w:t>Street Address</w:t>
          </w:r>
        </w:p>
      </w:docPartBody>
    </w:docPart>
    <w:docPart>
      <w:docPartPr>
        <w:name w:val="A61944C867BC4452925D21526196B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04B37-E102-4D39-9E54-90F2AF7D270D}"/>
      </w:docPartPr>
      <w:docPartBody>
        <w:p w:rsidR="00000000" w:rsidRDefault="001C0C90">
          <w:pPr>
            <w:pStyle w:val="A61944C867BC4452925D21526196BF35"/>
          </w:pPr>
          <w:r w:rsidRPr="00DF6A4E">
            <w:t>City, ST ZIP Code</w:t>
          </w:r>
        </w:p>
      </w:docPartBody>
    </w:docPart>
    <w:docPart>
      <w:docPartPr>
        <w:name w:val="0FA9ECF2E2DC42B09A971B7295753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0E11F-F7D9-4FDD-9E4E-5BE88A05E49E}"/>
      </w:docPartPr>
      <w:docPartBody>
        <w:p w:rsidR="00000000" w:rsidRDefault="001C0C90">
          <w:pPr>
            <w:pStyle w:val="0FA9ECF2E2DC42B09A971B72957531C7"/>
          </w:pPr>
          <w:r w:rsidRPr="00DF6A4E">
            <w:t>Phone</w:t>
          </w:r>
        </w:p>
      </w:docPartBody>
    </w:docPart>
    <w:docPart>
      <w:docPartPr>
        <w:name w:val="174CE521BA0B4623B4B41B0E96CA3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577BC-924D-48F5-B728-4703BD4A10FA}"/>
      </w:docPartPr>
      <w:docPartBody>
        <w:p w:rsidR="00000000" w:rsidRDefault="001C0C90">
          <w:pPr>
            <w:pStyle w:val="174CE521BA0B4623B4B41B0E96CA3504"/>
          </w:pPr>
          <w:r w:rsidRPr="00DF6A4E">
            <w:t>Email</w:t>
          </w:r>
        </w:p>
      </w:docPartBody>
    </w:docPart>
    <w:docPart>
      <w:docPartPr>
        <w:name w:val="C8EF914062F3450886B90C2E40B7C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84957-19B5-434E-BBA2-BC4949E12BC8}"/>
      </w:docPartPr>
      <w:docPartBody>
        <w:p w:rsidR="00000000" w:rsidRDefault="001C0C90">
          <w:pPr>
            <w:pStyle w:val="C8EF914062F3450886B90C2E40B7CC7F"/>
          </w:pPr>
          <w:r w:rsidRPr="00DF6A4E">
            <w:t>Objective</w:t>
          </w:r>
        </w:p>
      </w:docPartBody>
    </w:docPart>
    <w:docPart>
      <w:docPartPr>
        <w:name w:val="B9E02EBF9E44449BBE34929BDB192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1697F-5E85-416B-AFE7-5785BF191699}"/>
      </w:docPartPr>
      <w:docPartBody>
        <w:p w:rsidR="00000000" w:rsidRDefault="001C0C90">
          <w:pPr>
            <w:pStyle w:val="B9E02EBF9E44449BBE34929BDB19214D"/>
          </w:pPr>
          <w:r w:rsidRPr="00DF6A4E">
            <w:t xml:space="preserve">Check out the few quick tips below to help you get started. To replace any tip text with your own, just </w:t>
          </w:r>
          <w:r>
            <w:t>select</w:t>
          </w:r>
          <w:r w:rsidRPr="00DF6A4E">
            <w:t xml:space="preserve"> it and start typing.</w:t>
          </w:r>
        </w:p>
      </w:docPartBody>
    </w:docPart>
    <w:docPart>
      <w:docPartPr>
        <w:name w:val="549E8E6F70C446B093BE33E1701EE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F9D72-0C59-4F7B-A22A-0163AB6DEC7B}"/>
      </w:docPartPr>
      <w:docPartBody>
        <w:p w:rsidR="00000000" w:rsidRDefault="001C0C90">
          <w:pPr>
            <w:pStyle w:val="549E8E6F70C446B093BE33E1701EE075"/>
          </w:pPr>
          <w:r w:rsidRPr="00DF6A4E">
            <w:t>Skills &amp; Abilities</w:t>
          </w:r>
        </w:p>
      </w:docPartBody>
    </w:docPart>
    <w:docPart>
      <w:docPartPr>
        <w:name w:val="DB4F67F48C69471F9F333E0E60E5C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0178F-F641-4184-8257-45561F5A7D8E}"/>
      </w:docPartPr>
      <w:docPartBody>
        <w:p w:rsidR="00000000" w:rsidRDefault="001C0C90">
          <w:pPr>
            <w:pStyle w:val="DB4F67F48C69471F9F333E0E60E5CF43"/>
          </w:pPr>
          <w:r w:rsidRPr="00DF6A4E">
            <w:t xml:space="preserve">On the Design tab of the ribbon, check </w:t>
          </w:r>
          <w:r w:rsidRPr="00DF6A4E">
            <w:t>out the Themes, Colors and Fonts galleries to get a custom loo</w:t>
          </w:r>
          <w:r>
            <w:t>k with just a tap</w:t>
          </w:r>
          <w:r w:rsidRPr="00DF6A4E">
            <w:t>.</w:t>
          </w:r>
        </w:p>
      </w:docPartBody>
    </w:docPart>
    <w:docPart>
      <w:docPartPr>
        <w:name w:val="03A19E6B0C824F2CA9BE1A09FC0ED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2F68F-F36D-43FE-8195-591D6B05FFAD}"/>
      </w:docPartPr>
      <w:docPartBody>
        <w:p w:rsidR="00000000" w:rsidRDefault="001C0C90">
          <w:pPr>
            <w:pStyle w:val="03A19E6B0C824F2CA9BE1A09FC0ED7FF"/>
          </w:pPr>
          <w:r w:rsidRPr="00DF6A4E">
            <w:t>Experience</w:t>
          </w:r>
        </w:p>
      </w:docPartBody>
    </w:docPart>
    <w:docPart>
      <w:docPartPr>
        <w:name w:val="3E748488819146A284C5630C6A5A1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81C49-0B54-4F22-90FA-23071CF49037}"/>
      </w:docPartPr>
      <w:docPartBody>
        <w:p w:rsidR="00000000" w:rsidRDefault="001C0C90">
          <w:pPr>
            <w:pStyle w:val="3E748488819146A284C5630C6A5A1FB7"/>
          </w:pPr>
          <w:r w:rsidRPr="00DF6A4E">
            <w:t>Job Title 1</w:t>
          </w:r>
        </w:p>
      </w:docPartBody>
    </w:docPart>
    <w:docPart>
      <w:docPartPr>
        <w:name w:val="61A56045FF29442EAB2DBDF13AF55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7C51F-C884-44CA-A5E8-D4CB8AFDC053}"/>
      </w:docPartPr>
      <w:docPartBody>
        <w:p w:rsidR="00000000" w:rsidRDefault="001C0C90">
          <w:pPr>
            <w:pStyle w:val="61A56045FF29442EAB2DBDF13AF5595D"/>
          </w:pPr>
          <w:r w:rsidRPr="00DF6A4E">
            <w:t>Company Name</w:t>
          </w:r>
        </w:p>
      </w:docPartBody>
    </w:docPart>
    <w:docPart>
      <w:docPartPr>
        <w:name w:val="AF7ABF2DA05845C4AF80F4F0B5F18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A64A9-F3FA-4D89-B6D4-1A6748F4A100}"/>
      </w:docPartPr>
      <w:docPartBody>
        <w:p w:rsidR="00000000" w:rsidRDefault="001C0C90">
          <w:pPr>
            <w:pStyle w:val="AF7ABF2DA05845C4AF80F4F0B5F1880F"/>
          </w:pPr>
          <w:r w:rsidRPr="00DF6A4E">
            <w:rPr>
              <w:rStyle w:val="Strong"/>
            </w:rPr>
            <w:t>Dates From</w:t>
          </w:r>
        </w:p>
      </w:docPartBody>
    </w:docPart>
    <w:docPart>
      <w:docPartPr>
        <w:name w:val="20A337D7D5C3492787FFDA1112C48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E0D43-F70A-4118-865D-A3347ED0DDE3}"/>
      </w:docPartPr>
      <w:docPartBody>
        <w:p w:rsidR="00000000" w:rsidRDefault="001C0C90">
          <w:pPr>
            <w:pStyle w:val="20A337D7D5C3492787FFDA1112C48CB7"/>
          </w:pPr>
          <w:r w:rsidRPr="00DF6A4E">
            <w:rPr>
              <w:rStyle w:val="Strong"/>
            </w:rPr>
            <w:t>To</w:t>
          </w:r>
        </w:p>
      </w:docPartBody>
    </w:docPart>
    <w:docPart>
      <w:docPartPr>
        <w:name w:val="75D767F47B784993BAE1227BD7213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C9267-CB34-4797-BD10-BC4965B604BE}"/>
      </w:docPartPr>
      <w:docPartBody>
        <w:p w:rsidR="00000000" w:rsidRDefault="001C0C90">
          <w:pPr>
            <w:pStyle w:val="75D767F47B784993BAE1227BD7213ED9"/>
          </w:pPr>
          <w:r w:rsidRPr="00DF6A4E">
            <w:t>City, ST</w:t>
          </w:r>
        </w:p>
      </w:docPartBody>
    </w:docPart>
    <w:docPart>
      <w:docPartPr>
        <w:name w:val="16F758487C5C4435A453D86F542D7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54707-49C6-47BC-A7F4-77E29D410345}"/>
      </w:docPartPr>
      <w:docPartBody>
        <w:p w:rsidR="00000000" w:rsidRDefault="001C0C90">
          <w:pPr>
            <w:pStyle w:val="16F758487C5C4435A453D86F542D76F4"/>
          </w:pPr>
          <w:r w:rsidRPr="00DF6A4E">
            <w:t>This is the place for a brief summary of your key responsibilities and most stellar accomplishments.</w:t>
          </w:r>
        </w:p>
      </w:docPartBody>
    </w:docPart>
    <w:docPart>
      <w:docPartPr>
        <w:name w:val="DA838F1A7D3548F3AC4313DEE4170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7A619-0BFB-4A9B-B58C-C22DBD52BC27}"/>
      </w:docPartPr>
      <w:docPartBody>
        <w:p w:rsidR="00000000" w:rsidRDefault="001C0C90">
          <w:pPr>
            <w:pStyle w:val="DA838F1A7D3548F3AC4313DEE417031A"/>
          </w:pPr>
          <w:r w:rsidRPr="00DF6A4E">
            <w:t>Job Title 2</w:t>
          </w:r>
        </w:p>
      </w:docPartBody>
    </w:docPart>
    <w:docPart>
      <w:docPartPr>
        <w:name w:val="8FDF84C432BB495C968AF7A4AC789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ABDAD-67E4-46B4-AEFF-029D4BD8DBC5}"/>
      </w:docPartPr>
      <w:docPartBody>
        <w:p w:rsidR="00000000" w:rsidRDefault="001C0C90">
          <w:pPr>
            <w:pStyle w:val="8FDF84C432BB495C968AF7A4AC7898EC"/>
          </w:pPr>
          <w:r w:rsidRPr="00DF6A4E">
            <w:t>Company Name</w:t>
          </w:r>
        </w:p>
      </w:docPartBody>
    </w:docPart>
    <w:docPart>
      <w:docPartPr>
        <w:name w:val="00AADCAAC13D4DDC86FA7ABB47DB4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75505-704B-44D7-A5D2-4AFAFBC105AB}"/>
      </w:docPartPr>
      <w:docPartBody>
        <w:p w:rsidR="00000000" w:rsidRDefault="001C0C90">
          <w:pPr>
            <w:pStyle w:val="00AADCAAC13D4DDC86FA7ABB47DB41CC"/>
          </w:pPr>
          <w:r w:rsidRPr="00DF6A4E">
            <w:rPr>
              <w:rStyle w:val="Strong"/>
            </w:rPr>
            <w:t>Dates From</w:t>
          </w:r>
        </w:p>
      </w:docPartBody>
    </w:docPart>
    <w:docPart>
      <w:docPartPr>
        <w:name w:val="6469D85103A147C1950884C94902C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321CB-B71B-413C-ADB2-55779010B9E5}"/>
      </w:docPartPr>
      <w:docPartBody>
        <w:p w:rsidR="00000000" w:rsidRDefault="001C0C90">
          <w:pPr>
            <w:pStyle w:val="6469D85103A147C1950884C94902C3DF"/>
          </w:pPr>
          <w:r w:rsidRPr="00DF6A4E">
            <w:rPr>
              <w:rStyle w:val="Strong"/>
            </w:rPr>
            <w:t>To</w:t>
          </w:r>
        </w:p>
      </w:docPartBody>
    </w:docPart>
    <w:docPart>
      <w:docPartPr>
        <w:name w:val="3AEEAA0E7E4544CA9CFA9D0AA9A26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4C149-F6A6-4467-ABEB-ADA25036CF17}"/>
      </w:docPartPr>
      <w:docPartBody>
        <w:p w:rsidR="00000000" w:rsidRDefault="001C0C90">
          <w:pPr>
            <w:pStyle w:val="3AEEAA0E7E4544CA9CFA9D0AA9A2666A"/>
          </w:pPr>
          <w:r w:rsidRPr="00DF6A4E">
            <w:t>City, ST</w:t>
          </w:r>
        </w:p>
      </w:docPartBody>
    </w:docPart>
    <w:docPart>
      <w:docPartPr>
        <w:name w:val="C1FD0111F1EE42E4B8A3929D3F0E7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0DB24-D6C1-497F-97F4-6ACEA64C36D8}"/>
      </w:docPartPr>
      <w:docPartBody>
        <w:p w:rsidR="00000000" w:rsidRDefault="001C0C90">
          <w:pPr>
            <w:pStyle w:val="C1FD0111F1EE42E4B8A3929D3F0E78D3"/>
          </w:pPr>
          <w:r w:rsidRPr="00DF6A4E">
            <w:t>This is the place for a brief summary of your key responsibilities and most stellar accomplishments.</w:t>
          </w:r>
        </w:p>
      </w:docPartBody>
    </w:docPart>
    <w:docPart>
      <w:docPartPr>
        <w:name w:val="946D231FDD75477986174FCF5A59C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A12FD-087C-47E9-99D4-040A1E50E9B5}"/>
      </w:docPartPr>
      <w:docPartBody>
        <w:p w:rsidR="00000000" w:rsidRDefault="001C0C90">
          <w:pPr>
            <w:pStyle w:val="946D231FDD75477986174FCF5A59C79D"/>
          </w:pPr>
          <w:r w:rsidRPr="00DF6A4E">
            <w:t>Education</w:t>
          </w:r>
        </w:p>
      </w:docPartBody>
    </w:docPart>
    <w:docPart>
      <w:docPartPr>
        <w:name w:val="FDC749538AA54F7BA490535169DC2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3E57D-D6FC-4FFB-944F-DE0EF46EE4E6}"/>
      </w:docPartPr>
      <w:docPartBody>
        <w:p w:rsidR="00000000" w:rsidRDefault="001C0C90">
          <w:pPr>
            <w:pStyle w:val="FDC749538AA54F7BA490535169DC2129"/>
          </w:pPr>
          <w:r w:rsidRPr="00DF6A4E">
            <w:t>School Name</w:t>
          </w:r>
        </w:p>
      </w:docPartBody>
    </w:docPart>
    <w:docPart>
      <w:docPartPr>
        <w:name w:val="76F7587A49004416AC59C06F55249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D0804-940D-4D65-8DE6-6A46A5903E02}"/>
      </w:docPartPr>
      <w:docPartBody>
        <w:p w:rsidR="00000000" w:rsidRDefault="001C0C90">
          <w:pPr>
            <w:pStyle w:val="76F7587A49004416AC59C06F55249086"/>
          </w:pPr>
          <w:r w:rsidRPr="00DF6A4E">
            <w:t>Location</w:t>
          </w:r>
        </w:p>
      </w:docPartBody>
    </w:docPart>
    <w:docPart>
      <w:docPartPr>
        <w:name w:val="59A537ECDD9F44CAA293197E74D9C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DD3E9-CC5B-4723-B0FF-3DCB9A550869}"/>
      </w:docPartPr>
      <w:docPartBody>
        <w:p w:rsidR="00000000" w:rsidRDefault="001C0C90">
          <w:pPr>
            <w:pStyle w:val="59A537ECDD9F44CAA293197E74D9C719"/>
          </w:pPr>
          <w:r w:rsidRPr="00DF6A4E">
            <w:t>Degree</w:t>
          </w:r>
        </w:p>
      </w:docPartBody>
    </w:docPart>
    <w:docPart>
      <w:docPartPr>
        <w:name w:val="F913F810D28347AE8317EDDB3B741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53DDA-C14A-45DC-9222-CF5E3FD9AF2A}"/>
      </w:docPartPr>
      <w:docPartBody>
        <w:p w:rsidR="00000000" w:rsidRDefault="001C0C90">
          <w:pPr>
            <w:pStyle w:val="F913F810D28347AE8317EDDB3B741274"/>
          </w:pPr>
          <w:r w:rsidRPr="00DF6A4E">
            <w:t xml:space="preserve">You might want to include your GPA here and a brief summary of relevant coursework, awards, and </w:t>
          </w:r>
          <w:r w:rsidRPr="00DF6A4E">
            <w:t>honors.</w:t>
          </w:r>
        </w:p>
      </w:docPartBody>
    </w:docPart>
    <w:docPart>
      <w:docPartPr>
        <w:name w:val="A338871A707741A380C7B6173B291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68528-6187-4AA5-B417-56557B61FC0A}"/>
      </w:docPartPr>
      <w:docPartBody>
        <w:p w:rsidR="00000000" w:rsidRDefault="001C0C90">
          <w:pPr>
            <w:pStyle w:val="A338871A707741A380C7B6173B291EA1"/>
          </w:pPr>
          <w:r w:rsidRPr="00DF6A4E">
            <w:t>Communication</w:t>
          </w:r>
        </w:p>
      </w:docPartBody>
    </w:docPart>
    <w:docPart>
      <w:docPartPr>
        <w:name w:val="9A65384E74BE48B08EB3FB4741ACD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20217-05EC-43A3-9394-6FAA476D9E1F}"/>
      </w:docPartPr>
      <w:docPartBody>
        <w:p w:rsidR="00000000" w:rsidRDefault="001C0C90">
          <w:pPr>
            <w:pStyle w:val="9A65384E74BE48B08EB3FB4741ACD91A"/>
          </w:pPr>
          <w:r w:rsidRPr="00DF6A4E">
            <w:t>You delivered that big presentation to rave reviews. Don’t be shy about it now! This is the place to show how well you work and play with others.</w:t>
          </w:r>
        </w:p>
      </w:docPartBody>
    </w:docPart>
    <w:docPart>
      <w:docPartPr>
        <w:name w:val="CBE8416BB57F4DBBB3C4A9AA6F0C8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6C816-2924-4E8C-993D-7E7515BDCDE6}"/>
      </w:docPartPr>
      <w:docPartBody>
        <w:p w:rsidR="00000000" w:rsidRDefault="001C0C90">
          <w:pPr>
            <w:pStyle w:val="CBE8416BB57F4DBBB3C4A9AA6F0C83CF"/>
          </w:pPr>
          <w:r w:rsidRPr="00DF6A4E">
            <w:t>Leadership</w:t>
          </w:r>
        </w:p>
      </w:docPartBody>
    </w:docPart>
    <w:docPart>
      <w:docPartPr>
        <w:name w:val="EC4D86F831FF48F39F87076A498F4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37D43-E73F-48BC-9667-D824A91D86BB}"/>
      </w:docPartPr>
      <w:docPartBody>
        <w:p w:rsidR="00000000" w:rsidRDefault="001C0C90">
          <w:pPr>
            <w:pStyle w:val="EC4D86F831FF48F39F87076A498F4BC2"/>
          </w:pPr>
          <w:r w:rsidRPr="00DF6A4E">
            <w:t>Are you president of your fraternity, head of the condo board, or a team lead</w:t>
          </w:r>
          <w:r w:rsidRPr="00DF6A4E">
            <w:t xml:space="preserve"> for your favorite charity? You’re a natural leader – tell it like it is!</w:t>
          </w:r>
        </w:p>
      </w:docPartBody>
    </w:docPart>
    <w:docPart>
      <w:docPartPr>
        <w:name w:val="CBE5D9D4B3E541158AD4372F77B7F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2AAC6-0FE1-46F2-8530-F90CB31FF5CE}"/>
      </w:docPartPr>
      <w:docPartBody>
        <w:p w:rsidR="00000000" w:rsidRDefault="001C0C90">
          <w:pPr>
            <w:pStyle w:val="CBE5D9D4B3E541158AD4372F77B7F9D1"/>
          </w:pPr>
          <w:r w:rsidRPr="00DF6A4E">
            <w:t>References</w:t>
          </w:r>
        </w:p>
      </w:docPartBody>
    </w:docPart>
    <w:docPart>
      <w:docPartPr>
        <w:name w:val="486C38DCAF1144FC9E153940799E9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99293-ADB1-44AA-8B23-D1826FDA23C8}"/>
      </w:docPartPr>
      <w:docPartBody>
        <w:p w:rsidR="00000000" w:rsidRDefault="001C0C90">
          <w:pPr>
            <w:pStyle w:val="486C38DCAF1144FC9E153940799E9FAD"/>
          </w:pPr>
          <w:r w:rsidRPr="00DF6A4E">
            <w:t>Reference name</w:t>
          </w:r>
        </w:p>
      </w:docPartBody>
    </w:docPart>
    <w:docPart>
      <w:docPartPr>
        <w:name w:val="1CF90F34B7E841CB85E1D3F1691D7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4404D-3749-46C3-8EA7-62D0F912F6E3}"/>
      </w:docPartPr>
      <w:docPartBody>
        <w:p w:rsidR="00000000" w:rsidRDefault="001C0C90">
          <w:pPr>
            <w:pStyle w:val="1CF90F34B7E841CB85E1D3F1691D7245"/>
          </w:pPr>
          <w:r w:rsidRPr="00DF6A4E">
            <w:t>Title, Company</w:t>
          </w:r>
        </w:p>
      </w:docPartBody>
    </w:docPart>
    <w:docPart>
      <w:docPartPr>
        <w:name w:val="2755C9AE60E24EC5A30AAF73ECF06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249B1-E16A-4255-98DA-ACAB96B826A8}"/>
      </w:docPartPr>
      <w:docPartBody>
        <w:p w:rsidR="00000000" w:rsidRDefault="001C0C90">
          <w:pPr>
            <w:pStyle w:val="2755C9AE60E24EC5A30AAF73ECF06DBA"/>
          </w:pPr>
          <w:r w:rsidRPr="00DF6A4E">
            <w:t>Contact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C90"/>
    <w:rsid w:val="001C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B855FA56ED4354939893AE3E079111">
    <w:name w:val="4BB855FA56ED4354939893AE3E079111"/>
  </w:style>
  <w:style w:type="paragraph" w:customStyle="1" w:styleId="276CAD33D4074E3F89DD346ACD5FF101">
    <w:name w:val="276CAD33D4074E3F89DD346ACD5FF101"/>
  </w:style>
  <w:style w:type="paragraph" w:customStyle="1" w:styleId="A61944C867BC4452925D21526196BF35">
    <w:name w:val="A61944C867BC4452925D21526196BF35"/>
  </w:style>
  <w:style w:type="paragraph" w:customStyle="1" w:styleId="0FA9ECF2E2DC42B09A971B72957531C7">
    <w:name w:val="0FA9ECF2E2DC42B09A971B72957531C7"/>
  </w:style>
  <w:style w:type="paragraph" w:customStyle="1" w:styleId="174CE521BA0B4623B4B41B0E96CA3504">
    <w:name w:val="174CE521BA0B4623B4B41B0E96CA3504"/>
  </w:style>
  <w:style w:type="paragraph" w:customStyle="1" w:styleId="C8EF914062F3450886B90C2E40B7CC7F">
    <w:name w:val="C8EF914062F3450886B90C2E40B7CC7F"/>
  </w:style>
  <w:style w:type="paragraph" w:customStyle="1" w:styleId="B9E02EBF9E44449BBE34929BDB19214D">
    <w:name w:val="B9E02EBF9E44449BBE34929BDB19214D"/>
  </w:style>
  <w:style w:type="paragraph" w:customStyle="1" w:styleId="549E8E6F70C446B093BE33E1701EE075">
    <w:name w:val="549E8E6F70C446B093BE33E1701EE075"/>
  </w:style>
  <w:style w:type="paragraph" w:customStyle="1" w:styleId="DB4F67F48C69471F9F333E0E60E5CF43">
    <w:name w:val="DB4F67F48C69471F9F333E0E60E5CF43"/>
  </w:style>
  <w:style w:type="paragraph" w:customStyle="1" w:styleId="03A19E6B0C824F2CA9BE1A09FC0ED7FF">
    <w:name w:val="03A19E6B0C824F2CA9BE1A09FC0ED7FF"/>
  </w:style>
  <w:style w:type="paragraph" w:customStyle="1" w:styleId="3E748488819146A284C5630C6A5A1FB7">
    <w:name w:val="3E748488819146A284C5630C6A5A1FB7"/>
  </w:style>
  <w:style w:type="paragraph" w:customStyle="1" w:styleId="61A56045FF29442EAB2DBDF13AF5595D">
    <w:name w:val="61A56045FF29442EAB2DBDF13AF5595D"/>
  </w:style>
  <w:style w:type="character" w:styleId="Strong">
    <w:name w:val="Strong"/>
    <w:basedOn w:val="DefaultParagraphFont"/>
    <w:uiPriority w:val="5"/>
    <w:qFormat/>
    <w:rPr>
      <w:b/>
      <w:bCs/>
      <w:color w:val="595959" w:themeColor="text1" w:themeTint="A6"/>
    </w:rPr>
  </w:style>
  <w:style w:type="paragraph" w:customStyle="1" w:styleId="AF7ABF2DA05845C4AF80F4F0B5F1880F">
    <w:name w:val="AF7ABF2DA05845C4AF80F4F0B5F1880F"/>
  </w:style>
  <w:style w:type="paragraph" w:customStyle="1" w:styleId="20A337D7D5C3492787FFDA1112C48CB7">
    <w:name w:val="20A337D7D5C3492787FFDA1112C48CB7"/>
  </w:style>
  <w:style w:type="paragraph" w:customStyle="1" w:styleId="75D767F47B784993BAE1227BD7213ED9">
    <w:name w:val="75D767F47B784993BAE1227BD7213ED9"/>
  </w:style>
  <w:style w:type="paragraph" w:customStyle="1" w:styleId="16F758487C5C4435A453D86F542D76F4">
    <w:name w:val="16F758487C5C4435A453D86F542D76F4"/>
  </w:style>
  <w:style w:type="paragraph" w:customStyle="1" w:styleId="DA838F1A7D3548F3AC4313DEE417031A">
    <w:name w:val="DA838F1A7D3548F3AC4313DEE417031A"/>
  </w:style>
  <w:style w:type="paragraph" w:customStyle="1" w:styleId="8FDF84C432BB495C968AF7A4AC7898EC">
    <w:name w:val="8FDF84C432BB495C968AF7A4AC7898EC"/>
  </w:style>
  <w:style w:type="paragraph" w:customStyle="1" w:styleId="00AADCAAC13D4DDC86FA7ABB47DB41CC">
    <w:name w:val="00AADCAAC13D4DDC86FA7ABB47DB41CC"/>
  </w:style>
  <w:style w:type="paragraph" w:customStyle="1" w:styleId="6469D85103A147C1950884C94902C3DF">
    <w:name w:val="6469D85103A147C1950884C94902C3DF"/>
  </w:style>
  <w:style w:type="paragraph" w:customStyle="1" w:styleId="3AEEAA0E7E4544CA9CFA9D0AA9A2666A">
    <w:name w:val="3AEEAA0E7E4544CA9CFA9D0AA9A2666A"/>
  </w:style>
  <w:style w:type="paragraph" w:customStyle="1" w:styleId="C1FD0111F1EE42E4B8A3929D3F0E78D3">
    <w:name w:val="C1FD0111F1EE42E4B8A3929D3F0E78D3"/>
  </w:style>
  <w:style w:type="paragraph" w:customStyle="1" w:styleId="946D231FDD75477986174FCF5A59C79D">
    <w:name w:val="946D231FDD75477986174FCF5A59C79D"/>
  </w:style>
  <w:style w:type="paragraph" w:customStyle="1" w:styleId="FDC749538AA54F7BA490535169DC2129">
    <w:name w:val="FDC749538AA54F7BA490535169DC2129"/>
  </w:style>
  <w:style w:type="paragraph" w:customStyle="1" w:styleId="76F7587A49004416AC59C06F55249086">
    <w:name w:val="76F7587A49004416AC59C06F55249086"/>
  </w:style>
  <w:style w:type="paragraph" w:customStyle="1" w:styleId="59A537ECDD9F44CAA293197E74D9C719">
    <w:name w:val="59A537ECDD9F44CAA293197E74D9C719"/>
  </w:style>
  <w:style w:type="paragraph" w:customStyle="1" w:styleId="F913F810D28347AE8317EDDB3B741274">
    <w:name w:val="F913F810D28347AE8317EDDB3B741274"/>
  </w:style>
  <w:style w:type="paragraph" w:customStyle="1" w:styleId="A338871A707741A380C7B6173B291EA1">
    <w:name w:val="A338871A707741A380C7B6173B291EA1"/>
  </w:style>
  <w:style w:type="paragraph" w:customStyle="1" w:styleId="9A65384E74BE48B08EB3FB4741ACD91A">
    <w:name w:val="9A65384E74BE48B08EB3FB4741ACD91A"/>
  </w:style>
  <w:style w:type="paragraph" w:customStyle="1" w:styleId="CBE8416BB57F4DBBB3C4A9AA6F0C83CF">
    <w:name w:val="CBE8416BB57F4DBBB3C4A9AA6F0C83CF"/>
  </w:style>
  <w:style w:type="paragraph" w:customStyle="1" w:styleId="EC4D86F831FF48F39F87076A498F4BC2">
    <w:name w:val="EC4D86F831FF48F39F87076A498F4BC2"/>
  </w:style>
  <w:style w:type="paragraph" w:customStyle="1" w:styleId="CBE5D9D4B3E541158AD4372F77B7F9D1">
    <w:name w:val="CBE5D9D4B3E541158AD4372F77B7F9D1"/>
  </w:style>
  <w:style w:type="paragraph" w:customStyle="1" w:styleId="486C38DCAF1144FC9E153940799E9FAD">
    <w:name w:val="486C38DCAF1144FC9E153940799E9FAD"/>
  </w:style>
  <w:style w:type="paragraph" w:customStyle="1" w:styleId="1CF90F34B7E841CB85E1D3F1691D7245">
    <w:name w:val="1CF90F34B7E841CB85E1D3F1691D7245"/>
  </w:style>
  <w:style w:type="paragraph" w:customStyle="1" w:styleId="2755C9AE60E24EC5A30AAF73ECF06DBA">
    <w:name w:val="2755C9AE60E24EC5A30AAF73ECF06D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tf10168650_win32 (1)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Prajaktha Gurang</dc:creator>
  <cp:keywords/>
  <cp:lastModifiedBy>Prajaktha Gurang</cp:lastModifiedBy>
  <cp:revision>1</cp:revision>
  <cp:lastPrinted>2006-08-01T17:47:00Z</cp:lastPrinted>
  <dcterms:created xsi:type="dcterms:W3CDTF">2021-09-15T10:01:00Z</dcterms:created>
  <dcterms:modified xsi:type="dcterms:W3CDTF">2021-09-15T10:01:00Z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79;#tpl120;#95;#zwd120;#448;#zwd140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