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:rsidTr="000334C1">
        <w:trPr>
          <w:trHeight w:val="540"/>
        </w:trPr>
        <w:tc>
          <w:tcPr>
            <w:tcW w:w="540" w:type="dxa"/>
            <w:gridSpan w:val="3"/>
          </w:tcPr>
          <w:p w:rsidR="000334C1" w:rsidRDefault="000334C1"/>
        </w:tc>
        <w:sdt>
          <w:sdtPr>
            <w:id w:val="-824886985"/>
            <w:placeholder>
              <w:docPart w:val="5E830B7B89F948D9BD72C323BBD9A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  <w:tcBorders>
                  <w:bottom w:val="single" w:sz="4" w:space="0" w:color="FFFFFF" w:themeColor="background1"/>
                </w:tcBorders>
              </w:tcPr>
              <w:p w:rsidR="000334C1" w:rsidRDefault="000334C1" w:rsidP="000334C1">
                <w:pPr>
                  <w:pStyle w:val="Heading4"/>
                </w:pPr>
                <w:r>
                  <w:t>A B O U T  M E</w:t>
                </w:r>
              </w:p>
            </w:tc>
          </w:sdtContent>
        </w:sdt>
        <w:tc>
          <w:tcPr>
            <w:tcW w:w="540" w:type="dxa"/>
            <w:gridSpan w:val="2"/>
          </w:tcPr>
          <w:p w:rsidR="000334C1" w:rsidRDefault="000334C1"/>
        </w:tc>
        <w:tc>
          <w:tcPr>
            <w:tcW w:w="720" w:type="dxa"/>
            <w:vMerge w:val="restart"/>
          </w:tcPr>
          <w:p w:rsidR="000334C1" w:rsidRDefault="009D646A" w:rsidP="004A28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1D32822D" wp14:editId="58BE7F7E">
                      <wp:simplePos x="0" y="0"/>
                      <wp:positionH relativeFrom="page">
                        <wp:posOffset>-2446020</wp:posOffset>
                      </wp:positionH>
                      <wp:positionV relativeFrom="margin">
                        <wp:posOffset>-1212850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0EB28" id="Group 94" o:spid="_x0000_s1026" style="position:absolute;margin-left:-192.6pt;margin-top:-95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36" w:type="dxa"/>
            <w:vMerge w:val="restart"/>
          </w:tcPr>
          <w:p w:rsidR="000334C1" w:rsidRPr="000334C1" w:rsidRDefault="00D04CA1" w:rsidP="002E7306">
            <w:pPr>
              <w:pStyle w:val="Title"/>
              <w:rPr>
                <w:lang w:val="it-IT"/>
              </w:rPr>
            </w:pPr>
            <w:r>
              <w:t>[Insert name]</w:t>
            </w:r>
          </w:p>
          <w:p w:rsidR="000334C1" w:rsidRPr="000334C1" w:rsidRDefault="00D04CA1" w:rsidP="002E7306">
            <w:pPr>
              <w:pStyle w:val="Subtitle"/>
              <w:rPr>
                <w:lang w:val="it-IT"/>
              </w:rPr>
            </w:pPr>
            <w:r>
              <w:t>Designation</w:t>
            </w:r>
          </w:p>
          <w:sdt>
            <w:sdtPr>
              <w:id w:val="2074003189"/>
              <w:placeholder>
                <w:docPart w:val="AD35D670DDD0493A9083B4DD8522260D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EC0F79">
                <w:pPr>
                  <w:pStyle w:val="Heading1"/>
                </w:pPr>
                <w:r>
                  <w:t>Objective</w:t>
                </w:r>
              </w:p>
            </w:sdtContent>
          </w:sdt>
          <w:p w:rsidR="000334C1" w:rsidRPr="000334C1" w:rsidRDefault="00D04CA1" w:rsidP="00EC0F79">
            <w:pPr>
              <w:rPr>
                <w:lang w:val="it-IT"/>
              </w:rPr>
            </w:pPr>
            <w:r>
              <w:t>[Write your objective here]</w:t>
            </w:r>
          </w:p>
          <w:sdt>
            <w:sdtPr>
              <w:id w:val="1696962928"/>
              <w:placeholder>
                <w:docPart w:val="D60811A4B6D34333A4914E15B1C4E3E0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EC0F79">
                <w:pPr>
                  <w:pStyle w:val="Heading1"/>
                </w:pPr>
                <w:r>
                  <w:t>Experience</w:t>
                </w:r>
              </w:p>
            </w:sdtContent>
          </w:sdt>
          <w:sdt>
            <w:sdtPr>
              <w:id w:val="-1334838260"/>
              <w:placeholder>
                <w:docPart w:val="836F0D9F5DC943ED945D98D7D602770B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EC0F79">
                <w:pPr>
                  <w:pStyle w:val="Heading2"/>
                </w:pPr>
                <w:r>
                  <w:t>Job title</w:t>
                </w:r>
              </w:p>
            </w:sdtContent>
          </w:sdt>
          <w:p w:rsidR="000334C1" w:rsidRDefault="000334C1" w:rsidP="00EC0F79">
            <w:pPr>
              <w:pStyle w:val="Heading3"/>
            </w:pPr>
            <w:r>
              <w:t>(</w:t>
            </w:r>
            <w:sdt>
              <w:sdtPr>
                <w:id w:val="1163592567"/>
                <w:placeholder>
                  <w:docPart w:val="2B0CDB9B8C554BB9B1DBB895E65A52F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-</w:t>
            </w:r>
            <w:sdt>
              <w:sdtPr>
                <w:id w:val="2003932710"/>
                <w:placeholder>
                  <w:docPart w:val="424EEFDAC128498CAD93BEEAE62249B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)</w:t>
            </w:r>
          </w:p>
          <w:p w:rsidR="000334C1" w:rsidRPr="00EC0F79" w:rsidRDefault="000334C1" w:rsidP="00EC0F79">
            <w:pPr>
              <w:rPr>
                <w:lang w:val="it-IT"/>
              </w:rPr>
            </w:pPr>
          </w:p>
          <w:sdt>
            <w:sdtPr>
              <w:id w:val="-1100790645"/>
              <w:placeholder>
                <w:docPart w:val="AD1D3ADF5C844275B3380DDC1275825B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D95726">
                <w:pPr>
                  <w:pStyle w:val="Heading2"/>
                </w:pPr>
                <w:r>
                  <w:t>Job title</w:t>
                </w:r>
              </w:p>
            </w:sdtContent>
          </w:sdt>
          <w:p w:rsidR="000334C1" w:rsidRDefault="000334C1" w:rsidP="00D95726">
            <w:pPr>
              <w:pStyle w:val="Heading3"/>
            </w:pPr>
            <w:r>
              <w:t>(</w:t>
            </w:r>
            <w:sdt>
              <w:sdtPr>
                <w:id w:val="-405299563"/>
                <w:placeholder>
                  <w:docPart w:val="162AD94CFA2146899C72692C2E97AA4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-</w:t>
            </w:r>
            <w:sdt>
              <w:sdtPr>
                <w:id w:val="408513179"/>
                <w:placeholder>
                  <w:docPart w:val="2751A23ED7DA47A2B1D89D2FC9B183A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)</w:t>
            </w:r>
          </w:p>
          <w:p w:rsidR="000334C1" w:rsidRPr="00EC0F79" w:rsidRDefault="000334C1" w:rsidP="00D95726">
            <w:pPr>
              <w:rPr>
                <w:lang w:val="it-IT"/>
              </w:rPr>
            </w:pPr>
          </w:p>
          <w:sdt>
            <w:sdtPr>
              <w:id w:val="-858579056"/>
              <w:placeholder>
                <w:docPart w:val="8293D2D4ABDE4B7AAD81467B515B6775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D95726">
                <w:pPr>
                  <w:pStyle w:val="Heading2"/>
                </w:pPr>
                <w:r>
                  <w:t>Job title</w:t>
                </w:r>
              </w:p>
            </w:sdtContent>
          </w:sdt>
          <w:p w:rsidR="000334C1" w:rsidRDefault="000334C1" w:rsidP="00D95726">
            <w:pPr>
              <w:pStyle w:val="Heading3"/>
            </w:pPr>
            <w:r>
              <w:t>(</w:t>
            </w:r>
            <w:sdt>
              <w:sdtPr>
                <w:id w:val="362479215"/>
                <w:placeholder>
                  <w:docPart w:val="B60BECE14723416A953F1318DBE316B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-</w:t>
            </w:r>
            <w:sdt>
              <w:sdtPr>
                <w:id w:val="1261648410"/>
                <w:placeholder>
                  <w:docPart w:val="E5EA98A675284E2BA8CA9718EB5E3F0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from date</w:t>
                </w:r>
              </w:sdtContent>
            </w:sdt>
            <w:r>
              <w:t>)</w:t>
            </w:r>
          </w:p>
          <w:p w:rsidR="000334C1" w:rsidRPr="00EC0F79" w:rsidRDefault="000334C1" w:rsidP="00D95726">
            <w:pPr>
              <w:rPr>
                <w:lang w:val="it-IT"/>
              </w:rPr>
            </w:pPr>
          </w:p>
          <w:sdt>
            <w:sdtPr>
              <w:id w:val="-517156477"/>
              <w:placeholder>
                <w:docPart w:val="DD3995D019CD47D99C5995F422A7604E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D95726">
                <w:pPr>
                  <w:pStyle w:val="Heading1"/>
                </w:pPr>
                <w:r>
                  <w:t>Skills</w:t>
                </w:r>
              </w:p>
            </w:sdtContent>
          </w:sdt>
          <w:p w:rsidR="000334C1" w:rsidRPr="00EC0F79" w:rsidRDefault="000334C1" w:rsidP="00EC0F79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15122" wp14:editId="661AC560">
                      <wp:extent cx="4552950" cy="933450"/>
                      <wp:effectExtent l="0" t="0" r="0" b="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933450"/>
                                <a:chOff x="0" y="0"/>
                                <a:chExt cx="4552950" cy="933450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028752" y="0"/>
                                  <a:ext cx="2524198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671943159"/>
                                      <w:placeholder>
                                        <w:docPart w:val="9B3FCBF37DC4448196126673A736A50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0334C1" w:rsidRPr="00415CF3" w:rsidRDefault="000334C1" w:rsidP="00415CF3">
                                        <w:r w:rsidRPr="00415CF3">
                                          <w:t>Marketing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-1516148653"/>
                                      <w:placeholder>
                                        <w:docPart w:val="50CE69D9DE4F410E92AD863872205A0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0334C1" w:rsidRPr="00415CF3" w:rsidRDefault="000334C1" w:rsidP="00415CF3">
                                        <w:r w:rsidRPr="00415CF3">
                                          <w:t>Social Media Management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id w:val="-1568417448"/>
                                      <w:placeholder>
                                        <w:docPart w:val="76B6A942C7154EA68EC1495B1A7DF27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0334C1" w:rsidRPr="00415CF3" w:rsidRDefault="000334C1" w:rsidP="00415CF3">
                                        <w:r w:rsidRPr="00415CF3">
                                          <w:t>Team Building</w:t>
                                        </w:r>
                                      </w:p>
                                    </w:sdtContent>
                                  </w:sdt>
                                  <w:p w:rsidR="000334C1" w:rsidRPr="00415CF3" w:rsidRDefault="00044D47" w:rsidP="00415CF3">
                                    <w:sdt>
                                      <w:sdtPr>
                                        <w:id w:val="1844589552"/>
                                        <w:placeholder>
                                          <w:docPart w:val="E87F34F75A2943D39D1BE362861657F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334C1" w:rsidRPr="00415CF3">
                                          <w:t>Web Development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6667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66675"/>
                                  <a:ext cx="1392072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0" y="26670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266700"/>
                                  <a:ext cx="1622323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0" y="47625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476250"/>
                                  <a:ext cx="1242552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69532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695325"/>
                                  <a:ext cx="1843548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15122" id="Group 3" o:spid="_x0000_s1026" style="width:358.5pt;height:73.5pt;mso-position-horizontal-relative:char;mso-position-vertical-relative:line" coordsize="4552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20287;width:2524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    <v:textbox inset="0,,0">
                          <w:txbxContent>
                            <w:sdt>
                              <w:sdtPr>
                                <w:id w:val="-1671943159"/>
                                <w:placeholder>
                                  <w:docPart w:val="9B3FCBF37DC4448196126673A736A50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334C1" w:rsidRPr="00415CF3" w:rsidRDefault="000334C1" w:rsidP="00415CF3">
                                  <w:r w:rsidRPr="00415CF3">
                                    <w:t>Marketing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1516148653"/>
                                <w:placeholder>
                                  <w:docPart w:val="50CE69D9DE4F410E92AD863872205A0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334C1" w:rsidRPr="00415CF3" w:rsidRDefault="000334C1" w:rsidP="00415CF3">
                                  <w:r w:rsidRPr="00415CF3">
                                    <w:t>Social Media Management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1568417448"/>
                                <w:placeholder>
                                  <w:docPart w:val="76B6A942C7154EA68EC1495B1A7DF2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334C1" w:rsidRPr="00415CF3" w:rsidRDefault="000334C1" w:rsidP="00415CF3">
                                  <w:r w:rsidRPr="00415CF3">
                                    <w:t>Team Building</w:t>
                                  </w:r>
                                </w:p>
                              </w:sdtContent>
                            </w:sdt>
                            <w:p w:rsidR="000334C1" w:rsidRPr="00415CF3" w:rsidRDefault="00044D47" w:rsidP="00415CF3">
                              <w:sdt>
                                <w:sdtPr>
                                  <w:id w:val="1844589552"/>
                                  <w:placeholder>
                                    <w:docPart w:val="E87F34F75A2943D39D1BE362861657F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334C1" w:rsidRPr="00415CF3">
                                    <w:t>Web Development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rect id="Rectangle 65" o:spid="_x0000_s1028" style="position:absolute;top:666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" filled="f" strokecolor="#8a2387 [3204]">
                        <v:stroke joinstyle="round"/>
                      </v:rect>
                      <v:rect id="Rectangle 66" o:spid="_x0000_s1029" style="position:absolute;top:666;width:13920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" fillcolor="#8a2387 [3204]" stroked="f" strokeweight="1pt"/>
                      <v:rect id="Rectangle 67" o:spid="_x0000_s1030" style="position:absolute;top:2667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" filled="f" strokecolor="#8a2387 [3204]">
                        <v:stroke joinstyle="round"/>
                      </v:rect>
                      <v:rect id="Rectangle 68" o:spid="_x0000_s1031" style="position:absolute;top:2667;width:16223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" fillcolor="#8a2387 [3204]" stroked="f" strokeweight="1pt"/>
                      <v:rect id="Rectangle 69" o:spid="_x0000_s1032" style="position:absolute;top:4762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" filled="f" strokecolor="#8a2387 [3204]">
                        <v:stroke joinstyle="round"/>
                      </v:rect>
                      <v:rect id="Rectangle 70" o:spid="_x0000_s1033" style="position:absolute;top:4762;width:12425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" fillcolor="#8a2387 [3204]" stroked="f" strokeweight="1pt"/>
                      <v:rect id="Rectangle 71" o:spid="_x0000_s1034" style="position:absolute;top:6953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" filled="f" strokecolor="#8a2387 [3204]">
                        <v:stroke joinstyle="round"/>
                      </v:rect>
                      <v:rect id="Rectangle 72" o:spid="_x0000_s1035" style="position:absolute;top:6953;width:18435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MT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ZmN4fYk/QC6fAAAA//8DAFBLAQItABQABgAIAAAAIQDb4fbL7gAAAIUBAAATAAAAAAAAAAAA&#10;AAAAAAAAAABbQ29udGVudF9UeXBlc10ueG1sUEsBAi0AFAAGAAgAAAAhAFr0LFu/AAAAFQEAAAsA&#10;AAAAAAAAAAAAAAAAHwEAAF9yZWxzLy5yZWxzUEsBAi0AFAAGAAgAAAAhALqMoxPEAAAA2wAAAA8A&#10;AAAAAAAAAAAAAAAABwIAAGRycy9kb3ducmV2LnhtbFBLBQYAAAAAAwADALcAAAD4AgAAAAA=&#10;" fillcolor="#8a2387 [3204]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334C1" w:rsidRPr="008A171A" w:rsidTr="008A171A">
        <w:trPr>
          <w:trHeight w:val="4176"/>
        </w:trPr>
        <w:tc>
          <w:tcPr>
            <w:tcW w:w="3420" w:type="dxa"/>
            <w:gridSpan w:val="6"/>
          </w:tcPr>
          <w:sdt>
            <w:sdtPr>
              <w:id w:val="68856309"/>
              <w:placeholder>
                <w:docPart w:val="82AD62B244934426B965F59C86F67AD2"/>
              </w:placeholder>
              <w:temporary/>
              <w:showingPlcHdr/>
              <w15:appearance w15:val="hidden"/>
            </w:sdtPr>
            <w:sdtEndPr/>
            <w:sdtContent>
              <w:p w:rsidR="000334C1" w:rsidRPr="008A171A" w:rsidRDefault="008A171A" w:rsidP="008A171A">
                <w:pPr>
                  <w:pStyle w:val="AboutMe"/>
                  <w:rPr>
                    <w:lang w:val="it-IT"/>
                  </w:rPr>
                </w:pPr>
                <w:r w:rsidRPr="008A171A">
                  <w:rPr>
                    <w:rStyle w:val="AboutMeChar"/>
                  </w:rPr>
                  <w:t>Lorem ipsum dolor sit amet, consectetur adipiscing elit, sed do eiusmod tempor incididunt ut labore et dolore magna aliqua.</w:t>
                </w:r>
              </w:p>
            </w:sdtContent>
          </w:sdt>
        </w:tc>
        <w:tc>
          <w:tcPr>
            <w:tcW w:w="720" w:type="dxa"/>
            <w:vMerge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:rsidTr="000873F6">
        <w:trPr>
          <w:trHeight w:val="540"/>
        </w:trPr>
        <w:tc>
          <w:tcPr>
            <w:tcW w:w="316" w:type="dxa"/>
          </w:tcPr>
          <w:p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sdt>
          <w:sdtPr>
            <w:id w:val="1050265814"/>
            <w:placeholder>
              <w:docPart w:val="66B4EDC45A6140EDBF7200251BA1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4"/>
                <w:tcBorders>
                  <w:bottom w:val="single" w:sz="4" w:space="0" w:color="FFFFFF" w:themeColor="background1"/>
                </w:tcBorders>
              </w:tcPr>
              <w:p w:rsidR="000334C1" w:rsidRDefault="000334C1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:rsidR="000334C1" w:rsidRPr="00B8453F" w:rsidRDefault="00044D47" w:rsidP="00BE5968">
            <w:r>
              <w:pict w14:anchorId="524ECF46">
                <v:shape id="Graphic 4" o:spid="_x0000_i1027" type="#_x0000_t75" alt="@" style="width:14.25pt;height:14.25pt;visibility:visible">
                  <v:imagedata r:id="rId11" o:title=""/>
                </v:shape>
              </w:pict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044D47" w:rsidP="00BE5968">
            <w:pPr>
              <w:pStyle w:val="Contact1"/>
            </w:pPr>
            <w:sdt>
              <w:sdtPr>
                <w:id w:val="-1162464184"/>
                <w:placeholder>
                  <w:docPart w:val="22E833D03E494DE8B4C42161AA81E8D3"/>
                </w:placeholder>
                <w:temporary/>
                <w:showingPlcHdr/>
                <w15:appearance w15:val="hidden"/>
              </w:sdtPr>
              <w:sdtEndPr/>
              <w:sdtContent>
                <w:r w:rsidR="000334C1" w:rsidRPr="00B8453F">
                  <w:t>someone@example.com</w:t>
                </w:r>
              </w:sdtContent>
            </w:sdt>
          </w:p>
        </w:tc>
        <w:tc>
          <w:tcPr>
            <w:tcW w:w="720" w:type="dxa"/>
            <w:vMerge w:val="restart"/>
          </w:tcPr>
          <w:p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BE5968">
            <w:r w:rsidRPr="00B8453F">
              <w:rPr>
                <w:noProof/>
              </w:rPr>
              <mc:AlternateContent>
                <mc:Choice Requires="wpg">
                  <w:drawing>
                    <wp:inline distT="0" distB="0" distL="0" distR="0" wp14:anchorId="43E2EE91" wp14:editId="2C12ECD0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E403C" id="Graphic 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C4XQoAAFM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z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044D47" w:rsidP="00BE5968">
            <w:pPr>
              <w:pStyle w:val="Contact1"/>
            </w:pPr>
            <w:sdt>
              <w:sdtPr>
                <w:id w:val="167758616"/>
                <w:placeholder>
                  <w:docPart w:val="38FF56A7A551428CA94A48CA303FAAF6"/>
                </w:placeholder>
                <w:temporary/>
                <w:showingPlcHdr/>
                <w15:appearance w15:val="hidden"/>
              </w:sdtPr>
              <w:sdtEndPr/>
              <w:sdtContent>
                <w:r w:rsidR="000334C1" w:rsidRPr="00B8453F">
                  <w:t>(212) 555-1234</w:t>
                </w:r>
              </w:sdtContent>
            </w:sdt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BE5968">
            <w:r w:rsidRPr="00B8453F">
              <w:rPr>
                <w:noProof/>
              </w:rPr>
              <w:drawing>
                <wp:inline distT="0" distB="0" distL="0" distR="0" wp14:anchorId="6B490630" wp14:editId="6D13A17B">
                  <wp:extent cx="169028" cy="169028"/>
                  <wp:effectExtent l="0" t="0" r="2540" b="254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044D47" w:rsidP="00BE5968">
            <w:pPr>
              <w:pStyle w:val="Contact1"/>
            </w:pPr>
            <w:sdt>
              <w:sdtPr>
                <w:id w:val="819544708"/>
                <w:placeholder>
                  <w:docPart w:val="37F682C5FFCA4E4EBAD4EC45D4191661"/>
                </w:placeholder>
                <w:temporary/>
                <w:showingPlcHdr/>
                <w15:appearance w15:val="hidden"/>
              </w:sdtPr>
              <w:sdtEndPr/>
              <w:sdtContent>
                <w:r w:rsidR="000334C1" w:rsidRPr="00B8453F">
                  <w:t>www.example.com</w:t>
                </w:r>
              </w:sdtContent>
            </w:sdt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:rsidR="000334C1" w:rsidRDefault="00D04CA1" w:rsidP="00BE5968">
            <w:pPr>
              <w:pStyle w:val="Contact2"/>
            </w:pPr>
            <w:r>
              <w:t>New York City</w:t>
            </w:r>
          </w:p>
          <w:p w:rsidR="000334C1" w:rsidRDefault="000334C1" w:rsidP="00BE5968">
            <w:pPr>
              <w:pStyle w:val="Contact2"/>
            </w:pPr>
            <w:r>
              <w:rPr>
                <w:noProof/>
              </w:rPr>
              <w:drawing>
                <wp:inline distT="0" distB="0" distL="0" distR="0" wp14:anchorId="0E74D16B" wp14:editId="2526D52F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8A171A">
        <w:trPr>
          <w:trHeight w:val="1008"/>
        </w:trPr>
        <w:tc>
          <w:tcPr>
            <w:tcW w:w="3420" w:type="dxa"/>
            <w:gridSpan w:val="6"/>
          </w:tcPr>
          <w:p w:rsidR="000334C1" w:rsidRDefault="000334C1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AA1166">
        <w:trPr>
          <w:trHeight w:val="585"/>
        </w:trPr>
        <w:tc>
          <w:tcPr>
            <w:tcW w:w="450" w:type="dxa"/>
            <w:gridSpan w:val="2"/>
          </w:tcPr>
          <w:p w:rsidR="000334C1" w:rsidRPr="00453A7B" w:rsidRDefault="000334C1" w:rsidP="00453A7B">
            <w:pPr>
              <w:pStyle w:val="Heading4"/>
            </w:pPr>
          </w:p>
        </w:tc>
        <w:sdt>
          <w:sdtPr>
            <w:id w:val="-1745956179"/>
            <w:placeholder>
              <w:docPart w:val="8DE35E6B90EE4E17859B5BBA3BFBCD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4" w:space="0" w:color="FFFFFF" w:themeColor="background1"/>
                </w:tcBorders>
              </w:tcPr>
              <w:p w:rsidR="000334C1" w:rsidRPr="00453A7B" w:rsidRDefault="000334C1" w:rsidP="00453A7B">
                <w:pPr>
                  <w:pStyle w:val="Heading4"/>
                </w:pPr>
                <w:r w:rsidRPr="00453A7B">
                  <w:t>E D u c a t i o n</w:t>
                </w:r>
              </w:p>
            </w:tc>
          </w:sdtContent>
        </w:sdt>
        <w:tc>
          <w:tcPr>
            <w:tcW w:w="270" w:type="dxa"/>
          </w:tcPr>
          <w:p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124ED6" w:rsidTr="00453A7B">
        <w:trPr>
          <w:trHeight w:val="170"/>
        </w:trPr>
        <w:tc>
          <w:tcPr>
            <w:tcW w:w="3420" w:type="dxa"/>
            <w:gridSpan w:val="6"/>
          </w:tcPr>
          <w:p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:rsidTr="00453A7B">
        <w:trPr>
          <w:trHeight w:val="1107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5418009B" wp14:editId="5DCD3C52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sdt>
            <w:sdtPr>
              <w:rPr>
                <w:noProof/>
                <w:lang w:val="it-IT"/>
              </w:rPr>
              <w:id w:val="1855147137"/>
              <w:placeholder>
                <w:docPart w:val="6D4284DEAF05415198953EC8F6D5B446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453A7B">
                <w:pPr>
                  <w:pStyle w:val="Heading5"/>
                  <w:rPr>
                    <w:noProof/>
                    <w:lang w:val="it-IT"/>
                  </w:rPr>
                </w:pPr>
                <w:r w:rsidRPr="00C62E97">
                  <w:rPr>
                    <w:noProof/>
                  </w:rPr>
                  <w:t>Name of school</w:t>
                </w:r>
              </w:p>
            </w:sdtContent>
          </w:sdt>
          <w:p w:rsidR="000334C1" w:rsidRDefault="00044D47" w:rsidP="00453A7B">
            <w:pPr>
              <w:pStyle w:val="Contact1"/>
            </w:pPr>
            <w:sdt>
              <w:sdtPr>
                <w:id w:val="-233234992"/>
                <w:placeholder>
                  <w:docPart w:val="8A9C228A0298478E93F24C1DD3F0BB89"/>
                </w:placeholder>
                <w:temporary/>
                <w:showingPlcHdr/>
                <w15:appearance w15:val="hidden"/>
              </w:sdtPr>
              <w:sdtEndPr/>
              <w:sdtContent>
                <w:r w:rsidR="000334C1">
                  <w:t>Degree</w:t>
                </w:r>
              </w:sdtContent>
            </w:sdt>
          </w:p>
          <w:p w:rsidR="000334C1" w:rsidRPr="00791376" w:rsidRDefault="00D04CA1" w:rsidP="00453A7B">
            <w:pPr>
              <w:pStyle w:val="Heading6"/>
            </w:pPr>
            <w:r>
              <w:t>2020</w:t>
            </w:r>
          </w:p>
        </w:tc>
        <w:tc>
          <w:tcPr>
            <w:tcW w:w="720" w:type="dxa"/>
            <w:vMerge/>
          </w:tcPr>
          <w:p w:rsidR="000334C1" w:rsidRPr="00C62E97" w:rsidRDefault="000334C1" w:rsidP="00453A7B"/>
        </w:tc>
        <w:tc>
          <w:tcPr>
            <w:tcW w:w="7236" w:type="dxa"/>
            <w:vMerge/>
          </w:tcPr>
          <w:p w:rsidR="000334C1" w:rsidRPr="00C62E97" w:rsidRDefault="000334C1" w:rsidP="00453A7B">
            <w:pPr>
              <w:pStyle w:val="Title"/>
            </w:pPr>
          </w:p>
        </w:tc>
      </w:tr>
      <w:tr w:rsidR="000334C1" w:rsidRPr="00124ED6" w:rsidTr="00453A7B">
        <w:trPr>
          <w:trHeight w:val="1445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F0AF83D" wp14:editId="2590043C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:rsidR="000334C1" w:rsidRPr="00887E05" w:rsidRDefault="00044D47" w:rsidP="00887E05">
            <w:pPr>
              <w:pStyle w:val="Heading5"/>
            </w:pPr>
            <w:sdt>
              <w:sdtPr>
                <w:id w:val="-396351995"/>
                <w:placeholder>
                  <w:docPart w:val="80305FB57E2346CBB45BCEA68AC8C11A"/>
                </w:placeholder>
                <w:temporary/>
                <w:showingPlcHdr/>
                <w15:appearance w15:val="hidden"/>
              </w:sdtPr>
              <w:sdtEndPr/>
              <w:sdtContent>
                <w:r w:rsidR="000334C1" w:rsidRPr="00887E05">
                  <w:t>Name of school</w:t>
                </w:r>
              </w:sdtContent>
            </w:sdt>
          </w:p>
          <w:p w:rsidR="000334C1" w:rsidRPr="00887E05" w:rsidRDefault="00044D47" w:rsidP="00887E05">
            <w:pPr>
              <w:pStyle w:val="Contact1"/>
              <w:rPr>
                <w:rStyle w:val="Contact1Char"/>
              </w:rPr>
            </w:pPr>
            <w:sdt>
              <w:sdtPr>
                <w:id w:val="-330605295"/>
                <w:placeholder>
                  <w:docPart w:val="C9F5748A102044E485D8B20049D256CB"/>
                </w:placeholder>
                <w:temporary/>
                <w:showingPlcHdr/>
                <w15:appearance w15:val="hidden"/>
              </w:sdtPr>
              <w:sdtEndPr>
                <w:rPr>
                  <w:rStyle w:val="Contact1Char"/>
                </w:rPr>
              </w:sdtEndPr>
              <w:sdtContent>
                <w:r w:rsidR="000334C1" w:rsidRPr="00887E05">
                  <w:rPr>
                    <w:rStyle w:val="Contact1Char"/>
                  </w:rPr>
                  <w:t>Degree</w:t>
                </w:r>
              </w:sdtContent>
            </w:sdt>
          </w:p>
          <w:p w:rsidR="000334C1" w:rsidRPr="00887E05" w:rsidRDefault="00D04CA1" w:rsidP="00887E05">
            <w:pPr>
              <w:pStyle w:val="Heading6"/>
            </w:pPr>
            <w:r>
              <w:t>2018</w:t>
            </w:r>
            <w:bookmarkStart w:id="0" w:name="_GoBack"/>
            <w:bookmarkEnd w:id="0"/>
          </w:p>
        </w:tc>
        <w:tc>
          <w:tcPr>
            <w:tcW w:w="720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600734" wp14:editId="20FF4199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977558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7F9D7D41" wp14:editId="7B844F37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2A2C7B6A" wp14:editId="1DDFD982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07BEE9E4" wp14:editId="2FA812B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4DD1FAF2" wp14:editId="5DE1C832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333DD" wp14:editId="39CA1356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9239E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801A5" wp14:editId="185496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E32E6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47" w:rsidRDefault="00044D47" w:rsidP="00AA35A8">
      <w:pPr>
        <w:spacing w:line="240" w:lineRule="auto"/>
      </w:pPr>
      <w:r>
        <w:separator/>
      </w:r>
    </w:p>
  </w:endnote>
  <w:endnote w:type="continuationSeparator" w:id="0">
    <w:p w:rsidR="00044D47" w:rsidRDefault="00044D47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47" w:rsidRDefault="00044D47" w:rsidP="00AA35A8">
      <w:pPr>
        <w:spacing w:line="240" w:lineRule="auto"/>
      </w:pPr>
      <w:r>
        <w:separator/>
      </w:r>
    </w:p>
  </w:footnote>
  <w:footnote w:type="continuationSeparator" w:id="0">
    <w:p w:rsidR="00044D47" w:rsidRDefault="00044D47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1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A1"/>
    <w:rsid w:val="00033263"/>
    <w:rsid w:val="000334C1"/>
    <w:rsid w:val="00044D47"/>
    <w:rsid w:val="000873F6"/>
    <w:rsid w:val="000B286F"/>
    <w:rsid w:val="000D134B"/>
    <w:rsid w:val="00124ED6"/>
    <w:rsid w:val="00167789"/>
    <w:rsid w:val="00194704"/>
    <w:rsid w:val="001B160B"/>
    <w:rsid w:val="00203213"/>
    <w:rsid w:val="002236D5"/>
    <w:rsid w:val="00243756"/>
    <w:rsid w:val="0027193E"/>
    <w:rsid w:val="002C4E0C"/>
    <w:rsid w:val="002E7306"/>
    <w:rsid w:val="00331DCE"/>
    <w:rsid w:val="00352A17"/>
    <w:rsid w:val="003B4AEF"/>
    <w:rsid w:val="00415CF3"/>
    <w:rsid w:val="00453A7B"/>
    <w:rsid w:val="004936B2"/>
    <w:rsid w:val="004A28EA"/>
    <w:rsid w:val="006A1E18"/>
    <w:rsid w:val="006C7F5A"/>
    <w:rsid w:val="00791376"/>
    <w:rsid w:val="00831977"/>
    <w:rsid w:val="00871DB8"/>
    <w:rsid w:val="00887E05"/>
    <w:rsid w:val="008A171A"/>
    <w:rsid w:val="008F180B"/>
    <w:rsid w:val="008F48B9"/>
    <w:rsid w:val="009049BC"/>
    <w:rsid w:val="009D646A"/>
    <w:rsid w:val="00A633B0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04CA1"/>
    <w:rsid w:val="00D86385"/>
    <w:rsid w:val="00D95726"/>
    <w:rsid w:val="00DB472D"/>
    <w:rsid w:val="00DE5F88"/>
    <w:rsid w:val="00DF2298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D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71A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33816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30B7B89F948D9BD72C323BBD9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667F-BA95-4E59-A51C-EE1015D90B8C}"/>
      </w:docPartPr>
      <w:docPartBody>
        <w:p w:rsidR="00000000" w:rsidRDefault="002D5964">
          <w:pPr>
            <w:pStyle w:val="5E830B7B89F948D9BD72C323BBD9A7F1"/>
          </w:pPr>
          <w:r>
            <w:t>A B O U T  M E</w:t>
          </w:r>
        </w:p>
      </w:docPartBody>
    </w:docPart>
    <w:docPart>
      <w:docPartPr>
        <w:name w:val="AD35D670DDD0493A9083B4DD8522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A4D1-7EB1-4247-9135-C3F363A2BC4B}"/>
      </w:docPartPr>
      <w:docPartBody>
        <w:p w:rsidR="00000000" w:rsidRDefault="002D5964">
          <w:pPr>
            <w:pStyle w:val="AD35D670DDD0493A9083B4DD8522260D"/>
          </w:pPr>
          <w:r>
            <w:t>Objective</w:t>
          </w:r>
        </w:p>
      </w:docPartBody>
    </w:docPart>
    <w:docPart>
      <w:docPartPr>
        <w:name w:val="D60811A4B6D34333A4914E15B1C4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9ADC-3DF9-465C-91AE-47B6A4AE84DA}"/>
      </w:docPartPr>
      <w:docPartBody>
        <w:p w:rsidR="00000000" w:rsidRDefault="002D5964">
          <w:pPr>
            <w:pStyle w:val="D60811A4B6D34333A4914E15B1C4E3E0"/>
          </w:pPr>
          <w:r>
            <w:t>Experience</w:t>
          </w:r>
        </w:p>
      </w:docPartBody>
    </w:docPart>
    <w:docPart>
      <w:docPartPr>
        <w:name w:val="836F0D9F5DC943ED945D98D7D602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07C1-61E4-47D4-BD03-0214409C3C9C}"/>
      </w:docPartPr>
      <w:docPartBody>
        <w:p w:rsidR="00000000" w:rsidRDefault="002D5964">
          <w:pPr>
            <w:pStyle w:val="836F0D9F5DC943ED945D98D7D602770B"/>
          </w:pPr>
          <w:r>
            <w:t>Job title</w:t>
          </w:r>
        </w:p>
      </w:docPartBody>
    </w:docPart>
    <w:docPart>
      <w:docPartPr>
        <w:name w:val="2B0CDB9B8C554BB9B1DBB895E65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CFD9-C6DA-4589-A008-37C750ABB618}"/>
      </w:docPartPr>
      <w:docPartBody>
        <w:p w:rsidR="00000000" w:rsidRDefault="002D5964">
          <w:pPr>
            <w:pStyle w:val="2B0CDB9B8C554BB9B1DBB895E65A52F3"/>
          </w:pPr>
          <w:r>
            <w:t>from date</w:t>
          </w:r>
        </w:p>
      </w:docPartBody>
    </w:docPart>
    <w:docPart>
      <w:docPartPr>
        <w:name w:val="424EEFDAC128498CAD93BEEAE622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D26C-FDAD-499D-925D-C6C0630F6074}"/>
      </w:docPartPr>
      <w:docPartBody>
        <w:p w:rsidR="00000000" w:rsidRDefault="002D5964">
          <w:pPr>
            <w:pStyle w:val="424EEFDAC128498CAD93BEEAE62249B7"/>
          </w:pPr>
          <w:r>
            <w:t>from date</w:t>
          </w:r>
        </w:p>
      </w:docPartBody>
    </w:docPart>
    <w:docPart>
      <w:docPartPr>
        <w:name w:val="AD1D3ADF5C844275B3380DDC1275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C89D-0CA2-4513-81C0-EC4085817DC1}"/>
      </w:docPartPr>
      <w:docPartBody>
        <w:p w:rsidR="00000000" w:rsidRDefault="002D5964">
          <w:pPr>
            <w:pStyle w:val="AD1D3ADF5C844275B3380DDC1275825B"/>
          </w:pPr>
          <w:r>
            <w:t>Job title</w:t>
          </w:r>
        </w:p>
      </w:docPartBody>
    </w:docPart>
    <w:docPart>
      <w:docPartPr>
        <w:name w:val="162AD94CFA2146899C72692C2E97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29E0-B544-4F8C-8530-D1C095602739}"/>
      </w:docPartPr>
      <w:docPartBody>
        <w:p w:rsidR="00000000" w:rsidRDefault="002D5964">
          <w:pPr>
            <w:pStyle w:val="162AD94CFA2146899C72692C2E97AA41"/>
          </w:pPr>
          <w:r>
            <w:t>from date</w:t>
          </w:r>
        </w:p>
      </w:docPartBody>
    </w:docPart>
    <w:docPart>
      <w:docPartPr>
        <w:name w:val="2751A23ED7DA47A2B1D89D2FC9B1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BA91-215E-4119-9318-CE62A1E738FD}"/>
      </w:docPartPr>
      <w:docPartBody>
        <w:p w:rsidR="00000000" w:rsidRDefault="002D5964">
          <w:pPr>
            <w:pStyle w:val="2751A23ED7DA47A2B1D89D2FC9B183A3"/>
          </w:pPr>
          <w:r>
            <w:t>from date</w:t>
          </w:r>
        </w:p>
      </w:docPartBody>
    </w:docPart>
    <w:docPart>
      <w:docPartPr>
        <w:name w:val="8293D2D4ABDE4B7AAD81467B515B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CB9C-67B7-43E6-B63B-C4A65EA03B57}"/>
      </w:docPartPr>
      <w:docPartBody>
        <w:p w:rsidR="00000000" w:rsidRDefault="002D5964">
          <w:pPr>
            <w:pStyle w:val="8293D2D4ABDE4B7AAD81467B515B6775"/>
          </w:pPr>
          <w:r>
            <w:t>Job title</w:t>
          </w:r>
        </w:p>
      </w:docPartBody>
    </w:docPart>
    <w:docPart>
      <w:docPartPr>
        <w:name w:val="B60BECE14723416A953F1318DBE3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C42-F460-431E-9D95-F12A1C046D5A}"/>
      </w:docPartPr>
      <w:docPartBody>
        <w:p w:rsidR="00000000" w:rsidRDefault="002D5964">
          <w:pPr>
            <w:pStyle w:val="B60BECE14723416A953F1318DBE316B2"/>
          </w:pPr>
          <w:r>
            <w:t>from date</w:t>
          </w:r>
        </w:p>
      </w:docPartBody>
    </w:docPart>
    <w:docPart>
      <w:docPartPr>
        <w:name w:val="E5EA98A675284E2BA8CA9718EB5E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8B9B-0D29-4C67-B4C5-A6EEE3033126}"/>
      </w:docPartPr>
      <w:docPartBody>
        <w:p w:rsidR="00000000" w:rsidRDefault="002D5964">
          <w:pPr>
            <w:pStyle w:val="E5EA98A675284E2BA8CA9718EB5E3F0F"/>
          </w:pPr>
          <w:r>
            <w:t>from date</w:t>
          </w:r>
        </w:p>
      </w:docPartBody>
    </w:docPart>
    <w:docPart>
      <w:docPartPr>
        <w:name w:val="DD3995D019CD47D99C5995F422A7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AEF1-C91E-4A2D-8F4B-6BC9F9B18FC5}"/>
      </w:docPartPr>
      <w:docPartBody>
        <w:p w:rsidR="00000000" w:rsidRDefault="002D5964">
          <w:pPr>
            <w:pStyle w:val="DD3995D019CD47D99C5995F422A7604E"/>
          </w:pPr>
          <w:r>
            <w:t>Skills</w:t>
          </w:r>
        </w:p>
      </w:docPartBody>
    </w:docPart>
    <w:docPart>
      <w:docPartPr>
        <w:name w:val="82AD62B244934426B965F59C86F6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8577-9F68-40D1-9E8C-729FA0B3F491}"/>
      </w:docPartPr>
      <w:docPartBody>
        <w:p w:rsidR="00000000" w:rsidRDefault="002D5964">
          <w:pPr>
            <w:pStyle w:val="82AD62B244934426B965F59C86F67AD2"/>
          </w:pPr>
          <w:r w:rsidRPr="008A171A">
            <w:rPr>
              <w:rStyle w:val="AboutMeCha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66B4EDC45A6140EDBF7200251BA1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687E-D1EF-4CA9-A174-F2E84F4DCEF8}"/>
      </w:docPartPr>
      <w:docPartBody>
        <w:p w:rsidR="00000000" w:rsidRDefault="002D5964">
          <w:pPr>
            <w:pStyle w:val="66B4EDC45A6140EDBF7200251BA18927"/>
          </w:pPr>
          <w:r>
            <w:t>C O N T A C T</w:t>
          </w:r>
        </w:p>
      </w:docPartBody>
    </w:docPart>
    <w:docPart>
      <w:docPartPr>
        <w:name w:val="22E833D03E494DE8B4C42161AA81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0ADE-CDD5-4D96-8A2F-5A2462D51D80}"/>
      </w:docPartPr>
      <w:docPartBody>
        <w:p w:rsidR="00000000" w:rsidRDefault="002D5964">
          <w:pPr>
            <w:pStyle w:val="22E833D03E494DE8B4C42161AA81E8D3"/>
          </w:pPr>
          <w:r w:rsidRPr="00B8453F">
            <w:t>someone@example.com</w:t>
          </w:r>
        </w:p>
      </w:docPartBody>
    </w:docPart>
    <w:docPart>
      <w:docPartPr>
        <w:name w:val="38FF56A7A551428CA94A48CA303F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8005-6EDD-401D-809E-07A2EEF76CB8}"/>
      </w:docPartPr>
      <w:docPartBody>
        <w:p w:rsidR="00000000" w:rsidRDefault="002D5964">
          <w:pPr>
            <w:pStyle w:val="38FF56A7A551428CA94A48CA303FAAF6"/>
          </w:pPr>
          <w:r w:rsidRPr="00B8453F">
            <w:t>(212) 555-1234</w:t>
          </w:r>
        </w:p>
      </w:docPartBody>
    </w:docPart>
    <w:docPart>
      <w:docPartPr>
        <w:name w:val="37F682C5FFCA4E4EBAD4EC45D419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CED4-C3D0-4126-A176-731B6FB8B453}"/>
      </w:docPartPr>
      <w:docPartBody>
        <w:p w:rsidR="00000000" w:rsidRDefault="002D5964">
          <w:pPr>
            <w:pStyle w:val="37F682C5FFCA4E4EBAD4EC45D4191661"/>
          </w:pPr>
          <w:r w:rsidRPr="00B8453F">
            <w:t>www.example.com</w:t>
          </w:r>
        </w:p>
      </w:docPartBody>
    </w:docPart>
    <w:docPart>
      <w:docPartPr>
        <w:name w:val="8DE35E6B90EE4E17859B5BBA3BFB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748-766A-4153-BED2-9CB9F2D88F2B}"/>
      </w:docPartPr>
      <w:docPartBody>
        <w:p w:rsidR="00000000" w:rsidRDefault="002D5964">
          <w:pPr>
            <w:pStyle w:val="8DE35E6B90EE4E17859B5BBA3BFBCD06"/>
          </w:pPr>
          <w:r w:rsidRPr="00453A7B">
            <w:t>E D u c a t i o n</w:t>
          </w:r>
        </w:p>
      </w:docPartBody>
    </w:docPart>
    <w:docPart>
      <w:docPartPr>
        <w:name w:val="6D4284DEAF05415198953EC8F6D5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23E9-A533-4D62-8476-5877D40D346C}"/>
      </w:docPartPr>
      <w:docPartBody>
        <w:p w:rsidR="00000000" w:rsidRDefault="002D5964">
          <w:pPr>
            <w:pStyle w:val="6D4284DEAF05415198953EC8F6D5B446"/>
          </w:pPr>
          <w:r w:rsidRPr="00C62E97">
            <w:rPr>
              <w:noProof/>
            </w:rPr>
            <w:t>Name of school</w:t>
          </w:r>
        </w:p>
      </w:docPartBody>
    </w:docPart>
    <w:docPart>
      <w:docPartPr>
        <w:name w:val="8A9C228A0298478E93F24C1DD3F0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4FC-7038-490B-833B-9E9A856F1030}"/>
      </w:docPartPr>
      <w:docPartBody>
        <w:p w:rsidR="00000000" w:rsidRDefault="002D5964">
          <w:pPr>
            <w:pStyle w:val="8A9C228A0298478E93F24C1DD3F0BB89"/>
          </w:pPr>
          <w:r>
            <w:t>Degree</w:t>
          </w:r>
        </w:p>
      </w:docPartBody>
    </w:docPart>
    <w:docPart>
      <w:docPartPr>
        <w:name w:val="80305FB57E2346CBB45BCEA68AC8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177F-38EA-4BA9-8C3A-59BD3CBE25A3}"/>
      </w:docPartPr>
      <w:docPartBody>
        <w:p w:rsidR="00000000" w:rsidRDefault="002D5964">
          <w:pPr>
            <w:pStyle w:val="80305FB57E2346CBB45BCEA68AC8C11A"/>
          </w:pPr>
          <w:r w:rsidRPr="00887E05">
            <w:t>Name of school</w:t>
          </w:r>
        </w:p>
      </w:docPartBody>
    </w:docPart>
    <w:docPart>
      <w:docPartPr>
        <w:name w:val="C9F5748A102044E485D8B20049D2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E547-49D9-41F1-ACB5-387CD62CC3B5}"/>
      </w:docPartPr>
      <w:docPartBody>
        <w:p w:rsidR="00000000" w:rsidRDefault="002D5964">
          <w:pPr>
            <w:pStyle w:val="C9F5748A102044E485D8B20049D256CB"/>
          </w:pPr>
          <w:r w:rsidRPr="00887E05">
            <w:rPr>
              <w:rStyle w:val="Contact1Char"/>
            </w:rPr>
            <w:t>Degree</w:t>
          </w:r>
        </w:p>
      </w:docPartBody>
    </w:docPart>
    <w:docPart>
      <w:docPartPr>
        <w:name w:val="9B3FCBF37DC4448196126673A736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F13F-8567-4FCE-A397-2CBA514CCC73}"/>
      </w:docPartPr>
      <w:docPartBody>
        <w:p w:rsidR="00000000" w:rsidRDefault="002D5964">
          <w:pPr>
            <w:pStyle w:val="9B3FCBF37DC4448196126673A736A505"/>
          </w:pPr>
          <w:r w:rsidRPr="00415CF3">
            <w:t>Marketing</w:t>
          </w:r>
        </w:p>
      </w:docPartBody>
    </w:docPart>
    <w:docPart>
      <w:docPartPr>
        <w:name w:val="50CE69D9DE4F410E92AD86387220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5BAC-4F2C-4B5F-9ACC-306D4B71435C}"/>
      </w:docPartPr>
      <w:docPartBody>
        <w:p w:rsidR="00000000" w:rsidRDefault="002D5964">
          <w:pPr>
            <w:pStyle w:val="50CE69D9DE4F410E92AD863872205A0B"/>
          </w:pPr>
          <w:r w:rsidRPr="00415CF3">
            <w:t>Social Media Man</w:t>
          </w:r>
          <w:r w:rsidRPr="00415CF3">
            <w:t>agement</w:t>
          </w:r>
        </w:p>
      </w:docPartBody>
    </w:docPart>
    <w:docPart>
      <w:docPartPr>
        <w:name w:val="76B6A942C7154EA68EC1495B1A7D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5A43-F5A3-43B3-BDB1-30995FF60268}"/>
      </w:docPartPr>
      <w:docPartBody>
        <w:p w:rsidR="00000000" w:rsidRDefault="002D5964">
          <w:pPr>
            <w:pStyle w:val="76B6A942C7154EA68EC1495B1A7DF272"/>
          </w:pPr>
          <w:r w:rsidRPr="00415CF3">
            <w:t>Team Building</w:t>
          </w:r>
        </w:p>
      </w:docPartBody>
    </w:docPart>
    <w:docPart>
      <w:docPartPr>
        <w:name w:val="E87F34F75A2943D39D1BE3628616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A097-7857-40A1-99F5-C17C721DCAC4}"/>
      </w:docPartPr>
      <w:docPartBody>
        <w:p w:rsidR="00000000" w:rsidRDefault="002D5964">
          <w:pPr>
            <w:pStyle w:val="E87F34F75A2943D39D1BE362861657FA"/>
          </w:pPr>
          <w:r w:rsidRPr="00415CF3">
            <w:t>Web Development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4"/>
    <w:rsid w:val="002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30B7B89F948D9BD72C323BBD9A7F1">
    <w:name w:val="5E830B7B89F948D9BD72C323BBD9A7F1"/>
  </w:style>
  <w:style w:type="paragraph" w:customStyle="1" w:styleId="3E6D01D6473842088338DD46583837FB">
    <w:name w:val="3E6D01D6473842088338DD46583837FB"/>
  </w:style>
  <w:style w:type="paragraph" w:customStyle="1" w:styleId="915954F70E7D4A5AAE6979B9DA6CC662">
    <w:name w:val="915954F70E7D4A5AAE6979B9DA6CC662"/>
  </w:style>
  <w:style w:type="paragraph" w:customStyle="1" w:styleId="AD35D670DDD0493A9083B4DD8522260D">
    <w:name w:val="AD35D670DDD0493A9083B4DD8522260D"/>
  </w:style>
  <w:style w:type="paragraph" w:customStyle="1" w:styleId="396F62FAC3FF41089DF8C829EE2C4C6A">
    <w:name w:val="396F62FAC3FF41089DF8C829EE2C4C6A"/>
  </w:style>
  <w:style w:type="paragraph" w:customStyle="1" w:styleId="D60811A4B6D34333A4914E15B1C4E3E0">
    <w:name w:val="D60811A4B6D34333A4914E15B1C4E3E0"/>
  </w:style>
  <w:style w:type="paragraph" w:customStyle="1" w:styleId="836F0D9F5DC943ED945D98D7D602770B">
    <w:name w:val="836F0D9F5DC943ED945D98D7D602770B"/>
  </w:style>
  <w:style w:type="paragraph" w:customStyle="1" w:styleId="2B0CDB9B8C554BB9B1DBB895E65A52F3">
    <w:name w:val="2B0CDB9B8C554BB9B1DBB895E65A52F3"/>
  </w:style>
  <w:style w:type="paragraph" w:customStyle="1" w:styleId="424EEFDAC128498CAD93BEEAE62249B7">
    <w:name w:val="424EEFDAC128498CAD93BEEAE62249B7"/>
  </w:style>
  <w:style w:type="paragraph" w:customStyle="1" w:styleId="C4558911E79840658E4E06827BC29720">
    <w:name w:val="C4558911E79840658E4E06827BC29720"/>
  </w:style>
  <w:style w:type="paragraph" w:customStyle="1" w:styleId="AD1D3ADF5C844275B3380DDC1275825B">
    <w:name w:val="AD1D3ADF5C844275B3380DDC1275825B"/>
  </w:style>
  <w:style w:type="paragraph" w:customStyle="1" w:styleId="162AD94CFA2146899C72692C2E97AA41">
    <w:name w:val="162AD94CFA2146899C72692C2E97AA41"/>
  </w:style>
  <w:style w:type="paragraph" w:customStyle="1" w:styleId="2751A23ED7DA47A2B1D89D2FC9B183A3">
    <w:name w:val="2751A23ED7DA47A2B1D89D2FC9B183A3"/>
  </w:style>
  <w:style w:type="paragraph" w:customStyle="1" w:styleId="4ECC3373CFC74347A13906A04044AF29">
    <w:name w:val="4ECC3373CFC74347A13906A04044AF29"/>
  </w:style>
  <w:style w:type="paragraph" w:customStyle="1" w:styleId="8293D2D4ABDE4B7AAD81467B515B6775">
    <w:name w:val="8293D2D4ABDE4B7AAD81467B515B6775"/>
  </w:style>
  <w:style w:type="paragraph" w:customStyle="1" w:styleId="B60BECE14723416A953F1318DBE316B2">
    <w:name w:val="B60BECE14723416A953F1318DBE316B2"/>
  </w:style>
  <w:style w:type="paragraph" w:customStyle="1" w:styleId="E5EA98A675284E2BA8CA9718EB5E3F0F">
    <w:name w:val="E5EA98A675284E2BA8CA9718EB5E3F0F"/>
  </w:style>
  <w:style w:type="paragraph" w:customStyle="1" w:styleId="AFE73F5CFE024F98A14B02AB15D3B558">
    <w:name w:val="AFE73F5CFE024F98A14B02AB15D3B558"/>
  </w:style>
  <w:style w:type="paragraph" w:customStyle="1" w:styleId="DD3995D019CD47D99C5995F422A7604E">
    <w:name w:val="DD3995D019CD47D99C5995F422A7604E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after="0" w:line="264" w:lineRule="auto"/>
      <w:jc w:val="center"/>
    </w:pPr>
    <w:rPr>
      <w:rFonts w:eastAsiaTheme="minorHAnsi"/>
      <w:color w:val="FFFFFF" w:themeColor="background1"/>
      <w:sz w:val="24"/>
      <w:szCs w:val="24"/>
      <w:lang w:val="en-US" w:eastAsia="en-US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sz w:val="24"/>
      <w:szCs w:val="24"/>
      <w:lang w:val="en-US" w:eastAsia="en-US"/>
    </w:rPr>
  </w:style>
  <w:style w:type="paragraph" w:customStyle="1" w:styleId="82AD62B244934426B965F59C86F67AD2">
    <w:name w:val="82AD62B244934426B965F59C86F67AD2"/>
  </w:style>
  <w:style w:type="paragraph" w:customStyle="1" w:styleId="66B4EDC45A6140EDBF7200251BA18927">
    <w:name w:val="66B4EDC45A6140EDBF7200251BA18927"/>
  </w:style>
  <w:style w:type="paragraph" w:customStyle="1" w:styleId="22E833D03E494DE8B4C42161AA81E8D3">
    <w:name w:val="22E833D03E494DE8B4C42161AA81E8D3"/>
  </w:style>
  <w:style w:type="paragraph" w:customStyle="1" w:styleId="38FF56A7A551428CA94A48CA303FAAF6">
    <w:name w:val="38FF56A7A551428CA94A48CA303FAAF6"/>
  </w:style>
  <w:style w:type="paragraph" w:customStyle="1" w:styleId="37F682C5FFCA4E4EBAD4EC45D4191661">
    <w:name w:val="37F682C5FFCA4E4EBAD4EC45D4191661"/>
  </w:style>
  <w:style w:type="paragraph" w:customStyle="1" w:styleId="9E84DDB69E744DDA92D7087638C41933">
    <w:name w:val="9E84DDB69E744DDA92D7087638C41933"/>
  </w:style>
  <w:style w:type="paragraph" w:customStyle="1" w:styleId="8DE35E6B90EE4E17859B5BBA3BFBCD06">
    <w:name w:val="8DE35E6B90EE4E17859B5BBA3BFBCD06"/>
  </w:style>
  <w:style w:type="paragraph" w:customStyle="1" w:styleId="6D4284DEAF05415198953EC8F6D5B446">
    <w:name w:val="6D4284DEAF05415198953EC8F6D5B446"/>
  </w:style>
  <w:style w:type="paragraph" w:customStyle="1" w:styleId="8A9C228A0298478E93F24C1DD3F0BB89">
    <w:name w:val="8A9C228A0298478E93F24C1DD3F0BB89"/>
  </w:style>
  <w:style w:type="paragraph" w:customStyle="1" w:styleId="7550C7733FA04BB2BD737E7A9A023C20">
    <w:name w:val="7550C7733FA04BB2BD737E7A9A023C20"/>
  </w:style>
  <w:style w:type="paragraph" w:customStyle="1" w:styleId="80305FB57E2346CBB45BCEA68AC8C11A">
    <w:name w:val="80305FB57E2346CBB45BCEA68AC8C11A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after="0" w:line="264" w:lineRule="auto"/>
    </w:pPr>
    <w:rPr>
      <w:rFonts w:eastAsiaTheme="minorHAnsi"/>
      <w:color w:val="FFFFFF" w:themeColor="background1"/>
      <w:sz w:val="24"/>
      <w:szCs w:val="24"/>
      <w:lang w:val="en-US" w:eastAsia="en-US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  <w:sz w:val="24"/>
      <w:szCs w:val="24"/>
      <w:lang w:val="en-US" w:eastAsia="en-US"/>
    </w:rPr>
  </w:style>
  <w:style w:type="paragraph" w:customStyle="1" w:styleId="C9F5748A102044E485D8B20049D256CB">
    <w:name w:val="C9F5748A102044E485D8B20049D256CB"/>
  </w:style>
  <w:style w:type="paragraph" w:customStyle="1" w:styleId="7B2FA7B64FF54908BDB106F90C6D466A">
    <w:name w:val="7B2FA7B64FF54908BDB106F90C6D466A"/>
  </w:style>
  <w:style w:type="paragraph" w:customStyle="1" w:styleId="9B3FCBF37DC4448196126673A736A505">
    <w:name w:val="9B3FCBF37DC4448196126673A736A505"/>
  </w:style>
  <w:style w:type="paragraph" w:customStyle="1" w:styleId="50CE69D9DE4F410E92AD863872205A0B">
    <w:name w:val="50CE69D9DE4F410E92AD863872205A0B"/>
  </w:style>
  <w:style w:type="paragraph" w:customStyle="1" w:styleId="76B6A942C7154EA68EC1495B1A7DF272">
    <w:name w:val="76B6A942C7154EA68EC1495B1A7DF272"/>
  </w:style>
  <w:style w:type="paragraph" w:customStyle="1" w:styleId="E87F34F75A2943D39D1BE362861657FA">
    <w:name w:val="E87F34F75A2943D39D1BE36286165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E7CEA-170D-4B77-8444-C6541894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tf33816397_win32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2021-09-15T06:29:00Z</dcterms:created>
  <dcterms:modified xsi:type="dcterms:W3CDTF">2021-09-15T06:31:00Z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