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833" w:rsidRDefault="002B0B03">
      <w:pPr>
        <w:pStyle w:val="ContactInfo"/>
      </w:pPr>
      <w:sdt>
        <w:sdtPr>
          <w:alias w:val="Contact Info"/>
          <w:id w:val="1415969137"/>
          <w:placeholder>
            <w:docPart w:val="A9A204D8189B4708822688BE2166C430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>
            <w:t>Street Address</w:t>
          </w:r>
          <w:r>
            <w:br/>
            <w:t>City, ST ZIP Code</w:t>
          </w:r>
        </w:sdtContent>
      </w:sdt>
    </w:p>
    <w:p w:rsidR="006E5833" w:rsidRDefault="002B0B03">
      <w:pPr>
        <w:pStyle w:val="ContactInfo"/>
      </w:pPr>
      <w:sdt>
        <w:sdtPr>
          <w:alias w:val="Telephone"/>
          <w:tag w:val="Telephone"/>
          <w:id w:val="599758962"/>
          <w:placeholder>
            <w:docPart w:val="77EC4DD56615445EB48A261D42A38A79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>
            <w:t>Telephone</w:t>
          </w:r>
        </w:sdtContent>
      </w:sdt>
    </w:p>
    <w:sdt>
      <w:sdtPr>
        <w:alias w:val="Website"/>
        <w:tag w:val="Website"/>
        <w:id w:val="48967594"/>
        <w:placeholder>
          <w:docPart w:val="E3CE37C837B14B5DA7922A9C76B8BD24"/>
        </w:placeholder>
        <w:temporary/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:rsidR="006E5833" w:rsidRDefault="002B0B03">
          <w:pPr>
            <w:pStyle w:val="ContactInfo"/>
          </w:pPr>
          <w:r>
            <w:t>Website</w:t>
          </w:r>
        </w:p>
      </w:sdtContent>
    </w:sdt>
    <w:sdt>
      <w:sdtPr>
        <w:alias w:val="Email"/>
        <w:tag w:val=""/>
        <w:id w:val="1889536063"/>
        <w:placeholder>
          <w:docPart w:val="8935BAD64F2F4AD188774B3D0D9E7FCA"/>
        </w:placeholder>
        <w:temporary/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/>
      </w:sdtPr>
      <w:sdtEndPr/>
      <w:sdtContent>
        <w:p w:rsidR="006E5833" w:rsidRDefault="002B0B03">
          <w:pPr>
            <w:pStyle w:val="Email"/>
          </w:pPr>
          <w:r>
            <w:t>Email</w:t>
          </w:r>
        </w:p>
      </w:sdtContent>
    </w:sdt>
    <w:p w:rsidR="006E5833" w:rsidRDefault="00294865">
      <w:pPr>
        <w:pStyle w:val="Name"/>
      </w:pPr>
      <w:r>
        <w:t>[Insert Name here]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Caption w:val="Resume layout table"/>
      </w:tblPr>
      <w:tblGrid>
        <w:gridCol w:w="2250"/>
        <w:gridCol w:w="7830"/>
      </w:tblGrid>
      <w:tr w:rsidR="006E5833">
        <w:tc>
          <w:tcPr>
            <w:tcW w:w="2250" w:type="dxa"/>
            <w:tcMar>
              <w:right w:w="475" w:type="dxa"/>
            </w:tcMar>
          </w:tcPr>
          <w:p w:rsidR="006E5833" w:rsidRDefault="002B0B03">
            <w:pPr>
              <w:pStyle w:val="Heading1"/>
              <w:outlineLvl w:val="0"/>
            </w:pPr>
            <w:r>
              <w:t>Objective</w:t>
            </w:r>
          </w:p>
        </w:tc>
        <w:tc>
          <w:tcPr>
            <w:tcW w:w="7830" w:type="dxa"/>
          </w:tcPr>
          <w:p w:rsidR="006E5833" w:rsidRDefault="00294865">
            <w:pPr>
              <w:pStyle w:val="ResumeText"/>
            </w:pPr>
            <w:r>
              <w:t xml:space="preserve">Write your career objective here. </w:t>
            </w:r>
          </w:p>
        </w:tc>
      </w:tr>
      <w:tr w:rsidR="006E5833">
        <w:tc>
          <w:tcPr>
            <w:tcW w:w="2250" w:type="dxa"/>
            <w:tcMar>
              <w:right w:w="475" w:type="dxa"/>
            </w:tcMar>
          </w:tcPr>
          <w:p w:rsidR="006E5833" w:rsidRDefault="002B0B03">
            <w:pPr>
              <w:pStyle w:val="Heading1"/>
              <w:outlineLvl w:val="0"/>
            </w:pPr>
            <w:r>
              <w:t>Skills &amp; Abilities</w:t>
            </w:r>
          </w:p>
        </w:tc>
        <w:tc>
          <w:tcPr>
            <w:tcW w:w="7830" w:type="dxa"/>
          </w:tcPr>
          <w:p w:rsidR="006E5833" w:rsidRDefault="00294865">
            <w:pPr>
              <w:pStyle w:val="ResumeText"/>
            </w:pPr>
            <w:r>
              <w:t xml:space="preserve">Include a brief summary of your skills, certifications, and abilities. </w:t>
            </w:r>
          </w:p>
        </w:tc>
      </w:tr>
      <w:tr w:rsidR="006E5833">
        <w:tc>
          <w:tcPr>
            <w:tcW w:w="2250" w:type="dxa"/>
            <w:tcMar>
              <w:right w:w="475" w:type="dxa"/>
            </w:tcMar>
          </w:tcPr>
          <w:p w:rsidR="006E5833" w:rsidRDefault="002B0B03">
            <w:pPr>
              <w:pStyle w:val="Heading1"/>
              <w:outlineLvl w:val="0"/>
            </w:pPr>
            <w:r>
              <w:t>Experience</w:t>
            </w:r>
          </w:p>
        </w:tc>
        <w:tc>
          <w:tcPr>
            <w:tcW w:w="7830" w:type="dxa"/>
          </w:tcPr>
          <w:sdt>
            <w:sdtPr>
              <w:id w:val="14123017"/>
              <w:placeholder>
                <w:docPart w:val="50FB7AF4F7CC4F1C90326BDAF1898958"/>
              </w:placeholder>
              <w:temporary/>
              <w:showingPlcHdr/>
              <w15:appearance w15:val="hidden"/>
            </w:sdtPr>
            <w:sdtEndPr/>
            <w:sdtContent>
              <w:p w:rsidR="006E5833" w:rsidRDefault="002B0B03">
                <w:pPr>
                  <w:pStyle w:val="Heading2"/>
                  <w:outlineLvl w:val="1"/>
                </w:pPr>
                <w:r>
                  <w:t>Company name, location</w:t>
                </w:r>
              </w:p>
            </w:sdtContent>
          </w:sdt>
          <w:sdt>
            <w:sdtPr>
              <w:id w:val="-2033726771"/>
              <w:placeholder>
                <w:docPart w:val="C000500E1F7B4285B0963CB4DC0A460A"/>
              </w:placeholder>
              <w:temporary/>
              <w:showingPlcHdr/>
              <w15:appearance w15:val="hidden"/>
            </w:sdtPr>
            <w:sdtEndPr/>
            <w:sdtContent>
              <w:p w:rsidR="006E5833" w:rsidRDefault="002B0B03">
                <w:pPr>
                  <w:pStyle w:val="ResumeText"/>
                </w:pPr>
                <w:r>
                  <w:t>Dates From-To</w:t>
                </w:r>
              </w:p>
            </w:sdtContent>
          </w:sdt>
          <w:p w:rsidR="006E5833" w:rsidRDefault="00294865">
            <w:pPr>
              <w:pStyle w:val="ResumeText"/>
            </w:pPr>
            <w:r>
              <w:t xml:space="preserve">Brief summary of your responsibilities and accomplishments. </w:t>
            </w:r>
          </w:p>
          <w:sdt>
            <w:sdtPr>
              <w:id w:val="-1627082547"/>
              <w:placeholder>
                <w:docPart w:val="EB85325364924B08A33AB5167D61AF4C"/>
              </w:placeholder>
              <w:temporary/>
              <w:showingPlcHdr/>
              <w15:appearance w15:val="hidden"/>
            </w:sdtPr>
            <w:sdtEndPr/>
            <w:sdtContent>
              <w:p w:rsidR="006E5833" w:rsidRDefault="002B0B03">
                <w:pPr>
                  <w:pStyle w:val="Heading2"/>
                  <w:outlineLvl w:val="1"/>
                </w:pPr>
                <w:r>
                  <w:t>Company name, location</w:t>
                </w:r>
              </w:p>
            </w:sdtContent>
          </w:sdt>
          <w:sdt>
            <w:sdtPr>
              <w:id w:val="-85933429"/>
              <w:placeholder>
                <w:docPart w:val="4A607FDCD38F4C3883472C8592986CB8"/>
              </w:placeholder>
              <w:temporary/>
              <w:showingPlcHdr/>
              <w15:appearance w15:val="hidden"/>
            </w:sdtPr>
            <w:sdtEndPr/>
            <w:sdtContent>
              <w:p w:rsidR="006E5833" w:rsidRDefault="002B0B03">
                <w:pPr>
                  <w:pStyle w:val="ResumeText"/>
                </w:pPr>
                <w:r>
                  <w:t>Dates From-To</w:t>
                </w:r>
              </w:p>
            </w:sdtContent>
          </w:sdt>
          <w:p w:rsidR="006E5833" w:rsidRDefault="00294865">
            <w:pPr>
              <w:pStyle w:val="ResumeText"/>
            </w:pPr>
            <w:r>
              <w:t xml:space="preserve">Brief summary of your responsibilities and accomplishments. </w:t>
            </w:r>
          </w:p>
        </w:tc>
        <w:bookmarkStart w:id="0" w:name="_GoBack"/>
        <w:bookmarkEnd w:id="0"/>
      </w:tr>
      <w:tr w:rsidR="006E5833">
        <w:tc>
          <w:tcPr>
            <w:tcW w:w="2250" w:type="dxa"/>
            <w:tcMar>
              <w:right w:w="475" w:type="dxa"/>
            </w:tcMar>
          </w:tcPr>
          <w:p w:rsidR="006E5833" w:rsidRDefault="002B0B03">
            <w:pPr>
              <w:pStyle w:val="Heading1"/>
              <w:outlineLvl w:val="0"/>
            </w:pPr>
            <w:r>
              <w:t>Education</w:t>
            </w:r>
          </w:p>
        </w:tc>
        <w:tc>
          <w:tcPr>
            <w:tcW w:w="7830" w:type="dxa"/>
          </w:tcPr>
          <w:sdt>
            <w:sdtPr>
              <w:id w:val="-614369727"/>
              <w:placeholder>
                <w:docPart w:val="2C90A1492327436BB2DF4B11B8470B6E"/>
              </w:placeholder>
              <w:temporary/>
              <w:showingPlcHdr/>
              <w15:appearance w15:val="hidden"/>
            </w:sdtPr>
            <w:sdtEndPr/>
            <w:sdtContent>
              <w:p w:rsidR="006E5833" w:rsidRDefault="002B0B03">
                <w:pPr>
                  <w:pStyle w:val="Heading2"/>
                  <w:outlineLvl w:val="1"/>
                </w:pPr>
                <w:r>
                  <w:t>School name, location, degree</w:t>
                </w:r>
              </w:p>
            </w:sdtContent>
          </w:sdt>
          <w:p w:rsidR="006E5833" w:rsidRDefault="00294865">
            <w:pPr>
              <w:pStyle w:val="ResumeText"/>
            </w:pPr>
            <w:r>
              <w:t xml:space="preserve">Mention your GPA, coursework, honors and educational achievements here. </w:t>
            </w:r>
          </w:p>
        </w:tc>
      </w:tr>
      <w:tr w:rsidR="006E5833">
        <w:tc>
          <w:tcPr>
            <w:tcW w:w="2250" w:type="dxa"/>
            <w:tcMar>
              <w:right w:w="475" w:type="dxa"/>
            </w:tcMar>
          </w:tcPr>
          <w:p w:rsidR="006E5833" w:rsidRDefault="002B0B03">
            <w:pPr>
              <w:pStyle w:val="Heading1"/>
              <w:outlineLvl w:val="0"/>
            </w:pPr>
            <w:r>
              <w:t>Communication</w:t>
            </w:r>
          </w:p>
        </w:tc>
        <w:tc>
          <w:tcPr>
            <w:tcW w:w="7830" w:type="dxa"/>
          </w:tcPr>
          <w:p w:rsidR="006E5833" w:rsidRDefault="00294865">
            <w:pPr>
              <w:pStyle w:val="ResumeText"/>
            </w:pPr>
            <w:r>
              <w:t xml:space="preserve">Showcase your communication skills here. </w:t>
            </w:r>
          </w:p>
        </w:tc>
      </w:tr>
      <w:tr w:rsidR="006E5833">
        <w:tc>
          <w:tcPr>
            <w:tcW w:w="2250" w:type="dxa"/>
            <w:tcMar>
              <w:right w:w="475" w:type="dxa"/>
            </w:tcMar>
          </w:tcPr>
          <w:p w:rsidR="006E5833" w:rsidRDefault="002B0B03">
            <w:pPr>
              <w:pStyle w:val="Heading1"/>
              <w:outlineLvl w:val="0"/>
            </w:pPr>
            <w:r>
              <w:t>Leadership</w:t>
            </w:r>
          </w:p>
        </w:tc>
        <w:sdt>
          <w:sdtPr>
            <w:id w:val="2002840272"/>
            <w:placeholder>
              <w:docPart w:val="3A637126B42443F894BEEED492E976F2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830" w:type="dxa"/>
              </w:tcPr>
              <w:p w:rsidR="006E5833" w:rsidRDefault="002B0B03">
                <w:pPr>
                  <w:pStyle w:val="ResumeText"/>
                </w:pPr>
                <w:r>
                  <w:t>Are you head of the condo board, or a team lead for your favorite charity? This is the perfect place to let everyone know</w:t>
                </w:r>
              </w:p>
            </w:tc>
          </w:sdtContent>
        </w:sdt>
      </w:tr>
      <w:tr w:rsidR="006E5833">
        <w:tc>
          <w:tcPr>
            <w:tcW w:w="2250" w:type="dxa"/>
            <w:tcMar>
              <w:right w:w="475" w:type="dxa"/>
            </w:tcMar>
          </w:tcPr>
          <w:p w:rsidR="006E5833" w:rsidRDefault="002B0B03">
            <w:pPr>
              <w:pStyle w:val="Heading1"/>
              <w:outlineLvl w:val="0"/>
            </w:pPr>
            <w:r>
              <w:t>References</w:t>
            </w:r>
          </w:p>
        </w:tc>
        <w:tc>
          <w:tcPr>
            <w:tcW w:w="7830" w:type="dxa"/>
          </w:tcPr>
          <w:sdt>
            <w:sdtPr>
              <w:id w:val="1044170624"/>
              <w:placeholder>
                <w:docPart w:val="3919B99DF0304324BB9B121FF98CACFE"/>
              </w:placeholder>
              <w:temporary/>
              <w:showingPlcHdr/>
              <w15:color w:val="C0C0C0"/>
              <w15:appearance w15:val="hidden"/>
              <w:text/>
            </w:sdtPr>
            <w:sdtEndPr/>
            <w:sdtContent>
              <w:p w:rsidR="006E5833" w:rsidRDefault="002B0B03">
                <w:pPr>
                  <w:pStyle w:val="Heading2"/>
                  <w:outlineLvl w:val="1"/>
                  <w:rPr>
                    <w:rFonts w:asciiTheme="minorHAnsi" w:eastAsiaTheme="minorHAnsi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</w:pPr>
                <w:r>
                  <w:t>Reference Name, Company</w:t>
                </w:r>
              </w:p>
            </w:sdtContent>
          </w:sdt>
          <w:sdt>
            <w:sdtPr>
              <w:id w:val="32549394"/>
              <w:placeholder>
                <w:docPart w:val="4351DB35B61F4815AE1B11910C18ED6C"/>
              </w:placeholder>
              <w:temporary/>
              <w:showingPlcHdr/>
              <w15:appearance w15:val="hidden"/>
            </w:sdtPr>
            <w:sdtEndPr/>
            <w:sdtContent>
              <w:p w:rsidR="006E5833" w:rsidRDefault="002B0B03">
                <w:pPr>
                  <w:pStyle w:val="ResumeText"/>
                </w:pPr>
                <w:r>
                  <w:t>Contact Information</w:t>
                </w:r>
              </w:p>
            </w:sdtContent>
          </w:sdt>
        </w:tc>
      </w:tr>
    </w:tbl>
    <w:p w:rsidR="006E5833" w:rsidRDefault="006E5833"/>
    <w:sectPr w:rsidR="006E5833">
      <w:footerReference w:type="default" r:id="rId6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B03" w:rsidRDefault="002B0B03">
      <w:pPr>
        <w:spacing w:after="0" w:line="240" w:lineRule="auto"/>
      </w:pPr>
      <w:r>
        <w:separator/>
      </w:r>
    </w:p>
  </w:endnote>
  <w:endnote w:type="continuationSeparator" w:id="0">
    <w:p w:rsidR="002B0B03" w:rsidRDefault="002B0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833" w:rsidRDefault="002B0B03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B03" w:rsidRDefault="002B0B03">
      <w:pPr>
        <w:spacing w:after="0" w:line="240" w:lineRule="auto"/>
      </w:pPr>
      <w:r>
        <w:separator/>
      </w:r>
    </w:p>
  </w:footnote>
  <w:footnote w:type="continuationSeparator" w:id="0">
    <w:p w:rsidR="002B0B03" w:rsidRDefault="002B0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65"/>
    <w:rsid w:val="00294865"/>
    <w:rsid w:val="002B0B03"/>
    <w:rsid w:val="006E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AEAAD"/>
  <w15:chartTrackingRefBased/>
  <w15:docId w15:val="{5638A380-9A33-4F42-9B1D-4A94762B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unhideWhenUsed/>
    <w:qFormat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paragraph" w:styleId="Heading2">
    <w:name w:val="heading 2"/>
    <w:basedOn w:val="Normal"/>
    <w:next w:val="ResumeText"/>
    <w:link w:val="Heading2Char"/>
    <w:uiPriority w:val="9"/>
    <w:unhideWhenUsed/>
    <w:qFormat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E97A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Footer">
    <w:name w:val="footer"/>
    <w:basedOn w:val="Normal"/>
    <w:link w:val="FooterChar"/>
    <w:uiPriority w:val="99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ResumeText">
    <w:name w:val="Resume Text"/>
    <w:basedOn w:val="Normal"/>
    <w:uiPriority w:val="10"/>
    <w:qFormat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ResumeTable">
    <w:name w:val="Resume Table"/>
    <w:basedOn w:val="TableNormal"/>
    <w:uiPriority w:val="99"/>
    <w:pPr>
      <w:spacing w:after="80" w:line="288" w:lineRule="auto"/>
    </w:pPr>
    <w:rPr>
      <w:rFonts w:eastAsiaTheme="minorHAnsi"/>
      <w:color w:val="595959" w:themeColor="text1" w:themeTint="A6"/>
      <w:sz w:val="20"/>
      <w:szCs w:val="20"/>
    </w:rPr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ContactInfo">
    <w:name w:val="Contact Info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Normal"/>
    <w:uiPriority w:val="3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577188" w:themeFill="accent1" w:themeFillShade="BF"/>
      <w:spacing w:before="240" w:after="8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Email">
    <w:name w:val="Email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77188" w:themeColor="accent1" w:themeShade="BF"/>
      <w:kern w:val="2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uja\Downloads\tf0283505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A204D8189B4708822688BE2166C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52CCD-53FE-4FED-9BC2-E4AA7A98BBB9}"/>
      </w:docPartPr>
      <w:docPartBody>
        <w:p w:rsidR="00000000" w:rsidRDefault="00FD5645">
          <w:pPr>
            <w:pStyle w:val="A9A204D8189B4708822688BE2166C430"/>
          </w:pPr>
          <w:r>
            <w:t>Street Address</w:t>
          </w:r>
          <w:r>
            <w:br/>
            <w:t>City, ST ZIP Code</w:t>
          </w:r>
        </w:p>
      </w:docPartBody>
    </w:docPart>
    <w:docPart>
      <w:docPartPr>
        <w:name w:val="77EC4DD56615445EB48A261D42A38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4699E-ED58-47A5-A524-196C183B2D1C}"/>
      </w:docPartPr>
      <w:docPartBody>
        <w:p w:rsidR="00000000" w:rsidRDefault="00FD5645">
          <w:pPr>
            <w:pStyle w:val="77EC4DD56615445EB48A261D42A38A79"/>
          </w:pPr>
          <w:r>
            <w:t>Telephone</w:t>
          </w:r>
        </w:p>
      </w:docPartBody>
    </w:docPart>
    <w:docPart>
      <w:docPartPr>
        <w:name w:val="E3CE37C837B14B5DA7922A9C76B8B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84AEA-D950-4751-AFCB-A72BEE58B5C0}"/>
      </w:docPartPr>
      <w:docPartBody>
        <w:p w:rsidR="00000000" w:rsidRDefault="00FD5645">
          <w:pPr>
            <w:pStyle w:val="E3CE37C837B14B5DA7922A9C76B8BD24"/>
          </w:pPr>
          <w:r>
            <w:t>Website</w:t>
          </w:r>
        </w:p>
      </w:docPartBody>
    </w:docPart>
    <w:docPart>
      <w:docPartPr>
        <w:name w:val="8935BAD64F2F4AD188774B3D0D9E7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83C50-FD33-4D10-B637-5C1B1B567074}"/>
      </w:docPartPr>
      <w:docPartBody>
        <w:p w:rsidR="00000000" w:rsidRDefault="00FD5645">
          <w:pPr>
            <w:pStyle w:val="8935BAD64F2F4AD188774B3D0D9E7FCA"/>
          </w:pPr>
          <w:r>
            <w:rPr>
              <w:rStyle w:val="Emphasis"/>
            </w:rPr>
            <w:t>Email</w:t>
          </w:r>
        </w:p>
      </w:docPartBody>
    </w:docPart>
    <w:docPart>
      <w:docPartPr>
        <w:name w:val="50FB7AF4F7CC4F1C90326BDAF1898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AB93A-4A87-4DE3-AFFD-02424BF778DC}"/>
      </w:docPartPr>
      <w:docPartBody>
        <w:p w:rsidR="00000000" w:rsidRDefault="00FD5645">
          <w:pPr>
            <w:pStyle w:val="50FB7AF4F7CC4F1C90326BDAF1898958"/>
          </w:pPr>
          <w:r>
            <w:t>Company name, location</w:t>
          </w:r>
        </w:p>
      </w:docPartBody>
    </w:docPart>
    <w:docPart>
      <w:docPartPr>
        <w:name w:val="C000500E1F7B4285B0963CB4DC0A4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F9FF1-75F3-4A1F-86C2-2D2255922EC3}"/>
      </w:docPartPr>
      <w:docPartBody>
        <w:p w:rsidR="00000000" w:rsidRDefault="00FD5645">
          <w:pPr>
            <w:pStyle w:val="C000500E1F7B4285B0963CB4DC0A460A"/>
          </w:pPr>
          <w:r>
            <w:t>Dates From-To</w:t>
          </w:r>
        </w:p>
      </w:docPartBody>
    </w:docPart>
    <w:docPart>
      <w:docPartPr>
        <w:name w:val="EB85325364924B08A33AB5167D61A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E1D40-5B05-45C2-8811-A22C95CC795F}"/>
      </w:docPartPr>
      <w:docPartBody>
        <w:p w:rsidR="00000000" w:rsidRDefault="00FD5645">
          <w:pPr>
            <w:pStyle w:val="EB85325364924B08A33AB5167D61AF4C"/>
          </w:pPr>
          <w:r>
            <w:t>Company name, location</w:t>
          </w:r>
        </w:p>
      </w:docPartBody>
    </w:docPart>
    <w:docPart>
      <w:docPartPr>
        <w:name w:val="4A607FDCD38F4C3883472C8592986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D76B8-C7B2-4D4B-AB3E-10D2C04E899B}"/>
      </w:docPartPr>
      <w:docPartBody>
        <w:p w:rsidR="00000000" w:rsidRDefault="00FD5645">
          <w:pPr>
            <w:pStyle w:val="4A607FDCD38F4C3883472C8592986CB8"/>
          </w:pPr>
          <w:r>
            <w:t>Dates From-To</w:t>
          </w:r>
        </w:p>
      </w:docPartBody>
    </w:docPart>
    <w:docPart>
      <w:docPartPr>
        <w:name w:val="2C90A1492327436BB2DF4B11B8470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CC0D7-A756-45E1-B55B-0A05E4235807}"/>
      </w:docPartPr>
      <w:docPartBody>
        <w:p w:rsidR="00000000" w:rsidRDefault="00FD5645">
          <w:pPr>
            <w:pStyle w:val="2C90A1492327436BB2DF4B11B8470B6E"/>
          </w:pPr>
          <w:r>
            <w:t>School name, location, degree</w:t>
          </w:r>
        </w:p>
      </w:docPartBody>
    </w:docPart>
    <w:docPart>
      <w:docPartPr>
        <w:name w:val="3A637126B42443F894BEEED492E97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B364D-2B8F-46E8-95BF-44357FDAF174}"/>
      </w:docPartPr>
      <w:docPartBody>
        <w:p w:rsidR="00000000" w:rsidRDefault="00FD5645">
          <w:pPr>
            <w:pStyle w:val="3A637126B42443F894BEEED492E976F2"/>
          </w:pPr>
          <w:r>
            <w:t>Are you head</w:t>
          </w:r>
          <w:r>
            <w:t xml:space="preserve"> of the condo board, or a team lead for your favorite charity? This is the perfect place to let everyone know</w:t>
          </w:r>
        </w:p>
      </w:docPartBody>
    </w:docPart>
    <w:docPart>
      <w:docPartPr>
        <w:name w:val="3919B99DF0304324BB9B121FF98CA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D6E9B-344E-40DF-9561-32EB36B654C8}"/>
      </w:docPartPr>
      <w:docPartBody>
        <w:p w:rsidR="00000000" w:rsidRDefault="00FD5645">
          <w:pPr>
            <w:pStyle w:val="3919B99DF0304324BB9B121FF98CACFE"/>
          </w:pPr>
          <w:r>
            <w:t>Reference Name, Company</w:t>
          </w:r>
        </w:p>
      </w:docPartBody>
    </w:docPart>
    <w:docPart>
      <w:docPartPr>
        <w:name w:val="4351DB35B61F4815AE1B11910C18E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BE0F8-D602-46FC-90E9-B9F96921CE74}"/>
      </w:docPartPr>
      <w:docPartBody>
        <w:p w:rsidR="00000000" w:rsidRDefault="00FD5645">
          <w:pPr>
            <w:pStyle w:val="4351DB35B61F4815AE1B11910C18ED6C"/>
          </w:pPr>
          <w:r>
            <w:t>Contact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45"/>
    <w:rsid w:val="00FD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A204D8189B4708822688BE2166C430">
    <w:name w:val="A9A204D8189B4708822688BE2166C430"/>
  </w:style>
  <w:style w:type="paragraph" w:customStyle="1" w:styleId="77EC4DD56615445EB48A261D42A38A79">
    <w:name w:val="77EC4DD56615445EB48A261D42A38A79"/>
  </w:style>
  <w:style w:type="paragraph" w:customStyle="1" w:styleId="E3CE37C837B14B5DA7922A9C76B8BD24">
    <w:name w:val="E3CE37C837B14B5DA7922A9C76B8BD24"/>
  </w:style>
  <w:style w:type="character" w:styleId="Emphasis">
    <w:name w:val="Emphasis"/>
    <w:basedOn w:val="DefaultParagraphFont"/>
    <w:uiPriority w:val="2"/>
    <w:unhideWhenUsed/>
    <w:qFormat/>
    <w:rPr>
      <w:color w:val="4472C4" w:themeColor="accent1"/>
    </w:rPr>
  </w:style>
  <w:style w:type="paragraph" w:customStyle="1" w:styleId="8935BAD64F2F4AD188774B3D0D9E7FCA">
    <w:name w:val="8935BAD64F2F4AD188774B3D0D9E7FCA"/>
  </w:style>
  <w:style w:type="paragraph" w:customStyle="1" w:styleId="319B33DEE0054F5C97962F52848022E6">
    <w:name w:val="319B33DEE0054F5C97962F52848022E6"/>
  </w:style>
  <w:style w:type="paragraph" w:customStyle="1" w:styleId="576CBEAC82CA4CEFB50C9A35513C53AA">
    <w:name w:val="576CBEAC82CA4CEFB50C9A35513C53AA"/>
  </w:style>
  <w:style w:type="paragraph" w:customStyle="1" w:styleId="768E6F97ECDF493EAC8CF5B8B0C9EE1D">
    <w:name w:val="768E6F97ECDF493EAC8CF5B8B0C9EE1D"/>
  </w:style>
  <w:style w:type="paragraph" w:customStyle="1" w:styleId="50FB7AF4F7CC4F1C90326BDAF1898958">
    <w:name w:val="50FB7AF4F7CC4F1C90326BDAF1898958"/>
  </w:style>
  <w:style w:type="paragraph" w:customStyle="1" w:styleId="C000500E1F7B4285B0963CB4DC0A460A">
    <w:name w:val="C000500E1F7B4285B0963CB4DC0A460A"/>
  </w:style>
  <w:style w:type="paragraph" w:customStyle="1" w:styleId="7ACECA9E01914EFE8D417E1F166AE6AC">
    <w:name w:val="7ACECA9E01914EFE8D417E1F166AE6AC"/>
  </w:style>
  <w:style w:type="paragraph" w:customStyle="1" w:styleId="EB85325364924B08A33AB5167D61AF4C">
    <w:name w:val="EB85325364924B08A33AB5167D61AF4C"/>
  </w:style>
  <w:style w:type="paragraph" w:customStyle="1" w:styleId="4A607FDCD38F4C3883472C8592986CB8">
    <w:name w:val="4A607FDCD38F4C3883472C8592986CB8"/>
  </w:style>
  <w:style w:type="paragraph" w:customStyle="1" w:styleId="3FCE24BF4E404686AF830B9C9D4FBE3B">
    <w:name w:val="3FCE24BF4E404686AF830B9C9D4FBE3B"/>
  </w:style>
  <w:style w:type="paragraph" w:customStyle="1" w:styleId="2C90A1492327436BB2DF4B11B8470B6E">
    <w:name w:val="2C90A1492327436BB2DF4B11B8470B6E"/>
  </w:style>
  <w:style w:type="paragraph" w:customStyle="1" w:styleId="0EBBAAC9642D48ABBFE2B86A80D01435">
    <w:name w:val="0EBBAAC9642D48ABBFE2B86A80D01435"/>
  </w:style>
  <w:style w:type="paragraph" w:customStyle="1" w:styleId="B1E0F1A8C2A648BABA2B51E7BF3A46B9">
    <w:name w:val="B1E0F1A8C2A648BABA2B51E7BF3A46B9"/>
  </w:style>
  <w:style w:type="paragraph" w:customStyle="1" w:styleId="3A637126B42443F894BEEED492E976F2">
    <w:name w:val="3A637126B42443F894BEEED492E976F2"/>
  </w:style>
  <w:style w:type="paragraph" w:customStyle="1" w:styleId="3919B99DF0304324BB9B121FF98CACFE">
    <w:name w:val="3919B99DF0304324BB9B121FF98CACFE"/>
  </w:style>
  <w:style w:type="paragraph" w:customStyle="1" w:styleId="4351DB35B61F4815AE1B11910C18ED6C">
    <w:name w:val="4351DB35B61F4815AE1B11910C18ED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sume Timeless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tf02835057_win32</Template>
  <TotalTime>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Tanuja Bahirat</dc:creator>
  <cp:keywords/>
  <dc:description/>
  <cp:lastModifiedBy>Tanuja Bahirat</cp:lastModifiedBy>
  <cp:revision>1</cp:revision>
  <dcterms:created xsi:type="dcterms:W3CDTF">2021-09-15T07:58:00Z</dcterms:created>
  <dcterms:modified xsi:type="dcterms:W3CDTF">2021-09-15T08:02:00Z</dcterms:modified>
</cp:coreProperties>
</file>