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D5" w:rsidRDefault="00CA6DCB">
      <w:pPr>
        <w:pStyle w:val="ContactInfo"/>
      </w:pPr>
      <w:r>
        <w:t>Address</w:t>
      </w:r>
    </w:p>
    <w:p w:rsidR="00BA56D5" w:rsidRDefault="00CA6DCB">
      <w:pPr>
        <w:pStyle w:val="ContactInfo"/>
      </w:pPr>
      <w:r>
        <w:t>Pin Code</w:t>
      </w:r>
    </w:p>
    <w:p w:rsidR="00BA56D5" w:rsidRDefault="00CA6DCB">
      <w:pPr>
        <w:pStyle w:val="ContactInfo"/>
      </w:pPr>
      <w:r>
        <w:t>Telephone number</w:t>
      </w:r>
      <w:bookmarkStart w:id="0" w:name="_GoBack"/>
      <w:bookmarkEnd w:id="0"/>
    </w:p>
    <w:p w:rsidR="00BA56D5" w:rsidRDefault="00CA6DCB">
      <w:pPr>
        <w:pStyle w:val="ContactInfo"/>
        <w:rPr>
          <w:rStyle w:val="Emphasis"/>
        </w:rPr>
      </w:pPr>
      <w:r>
        <w:rPr>
          <w:rStyle w:val="Emphasis"/>
        </w:rPr>
        <w:t>Email ID</w:t>
      </w:r>
    </w:p>
    <w:sdt>
      <w:sdtPr>
        <w:alias w:val="Your Name"/>
        <w:tag w:val=""/>
        <w:id w:val="-574512284"/>
        <w:placeholder>
          <w:docPart w:val="737617ECD4B1439B8A3A3EA127D4407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:rsidR="00BA56D5" w:rsidRDefault="00CA6DCB">
          <w:pPr>
            <w:pStyle w:val="Name"/>
          </w:pPr>
          <w:r>
            <w:t>Insert Name Here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BA56D5" w:rsidTr="000766D2">
        <w:tc>
          <w:tcPr>
            <w:tcW w:w="1778" w:type="dxa"/>
            <w:tcBorders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  <w:tcBorders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bottom w:val="single" w:sz="4" w:space="0" w:color="418AB3" w:themeColor="accent1"/>
            </w:tcBorders>
          </w:tcPr>
          <w:p w:rsidR="00BA56D5" w:rsidRDefault="00CA6DCB" w:rsidP="00CA6DCB">
            <w:r>
              <w:t xml:space="preserve">Enter your career objective here. </w:t>
            </w:r>
          </w:p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8FB560AA5A434EF7936E3EBCE1023153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C9B4A4BDE33744E1BD8BE705894B66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BA56D5" w:rsidRDefault="009F38E2">
                    <w:pPr>
                      <w:pStyle w:val="ResumeText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8FB560AA5A434EF7936E3EBCE1023153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C9B4A4BDE33744E1BD8BE705894B66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BA56D5" w:rsidRDefault="009F38E2">
                    <w:pPr>
                      <w:pStyle w:val="ResumeText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8FB560AA5A434EF7936E3EBCE1023153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C9B4A4BDE33744E1BD8BE705894B66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BA56D5" w:rsidRDefault="009F38E2">
                    <w:pPr>
                      <w:pStyle w:val="ResumeText"/>
                    </w:pPr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Skills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2F017D814D174E89A906901F4995F13B"/>
                  </w:placeholder>
                  <w:showingPlcHdr/>
                  <w15:repeatingSectionItem/>
                </w:sdtPr>
                <w:sdtEndPr/>
                <w:sdtContent>
                  <w:p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664589972"/>
                  <w:placeholder>
                    <w:docPart w:val="2F017D814D174E89A906901F4995F13B"/>
                  </w:placeholder>
                  <w:showingPlcHdr/>
                  <w15:repeatingSectionItem/>
                </w:sdtPr>
                <w:sdtEndPr/>
                <w:sdtContent>
                  <w:p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0BBBC09270E84B43B72F7233DBD6171F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CEACF787CE22420F8E8497275ED29B1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BA56D5" w:rsidRDefault="009F38E2">
                    <w:pPr>
                      <w:pStyle w:val="ResumeText"/>
                    </w:pPr>
                    <w:sdt>
                      <w:sdtPr>
                        <w:id w:val="439652840"/>
                        <w:placeholder>
                          <w:docPart w:val="83B38FBFF00641C49D3877101B40DE4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0BBBC09270E84B43B72F7233DBD6171F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CEACF787CE22420F8E8497275ED29B1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BA56D5" w:rsidRDefault="009F38E2">
                    <w:pPr>
                      <w:pStyle w:val="ResumeText"/>
                    </w:pPr>
                    <w:sdt>
                      <w:sdtPr>
                        <w:id w:val="754401420"/>
                        <w:placeholder>
                          <w:docPart w:val="83B38FBFF00641C49D3877101B40DE4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0BBBC09270E84B43B72F7233DBD6171F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CEACF787CE22420F8E8497275ED29B1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BA56D5" w:rsidRDefault="009F38E2">
                    <w:pPr>
                      <w:pStyle w:val="ResumeText"/>
                    </w:pPr>
                    <w:sdt>
                      <w:sdtPr>
                        <w:id w:val="-1973822535"/>
                        <w:placeholder>
                          <w:docPart w:val="83B38FBFF00641C49D3877101B40DE4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0BBBC09270E84B43B72F7233DBD6171F"/>
                  </w:placeholder>
                  <w15:repeatingSectionItem/>
                </w:sdtPr>
                <w:sdtEndPr/>
                <w:sdtContent>
                  <w:p w:rsidR="00BA56D5" w:rsidRDefault="00CA6DCB">
                    <w:pPr>
                      <w:pStyle w:val="Heading2"/>
                    </w:pPr>
                    <w:r>
                      <w:t>Degree, NAme of school, date</w:t>
                    </w:r>
                  </w:p>
                  <w:p w:rsidR="00BA56D5" w:rsidRDefault="00CA6DCB">
                    <w:r>
                      <w:t>You can mention a brief about your coursework or accomplishments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0BBBC09270E84B43B72F7233DBD6171F"/>
                  </w:placeholder>
                  <w15:repeatingSectionItem/>
                </w:sdtPr>
                <w:sdtEndPr/>
                <w:sdtContent>
                  <w:p w:rsidR="00BA56D5" w:rsidRDefault="00CA6DCB">
                    <w:pPr>
                      <w:pStyle w:val="Heading2"/>
                    </w:pPr>
                    <w:r w:rsidRPr="00291A01">
                      <w:t>DEGREE, NAME OF SCHOOL, DATE</w:t>
                    </w:r>
                  </w:p>
                  <w:p w:rsidR="00BA56D5" w:rsidRDefault="00CA6DCB">
                    <w:r>
                      <w:t>You can mention a brief about your coursework or accomplishments</w:t>
                    </w:r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nil"/>
            </w:tcBorders>
          </w:tcPr>
          <w:p w:rsidR="00BA56D5" w:rsidRDefault="008F7017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nil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0BBBC09270E84B43B72F7233DBD6171F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E5353487E1BF410988271416A0BC4091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0707F4B117F6498A865AF8710E72C6E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C592D7521D7E4CF898940458842433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0BBBC09270E84B43B72F7233DBD6171F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E5353487E1BF410988271416A0BC4091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0707F4B117F6498A865AF8710E72C6E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C592D7521D7E4CF898940458842433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BA56D5" w:rsidRDefault="00BA56D5"/>
    <w:sectPr w:rsidR="00BA56D5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E2" w:rsidRDefault="009F38E2">
      <w:pPr>
        <w:spacing w:before="0" w:after="0" w:line="240" w:lineRule="auto"/>
      </w:pPr>
      <w:r>
        <w:separator/>
      </w:r>
    </w:p>
  </w:endnote>
  <w:endnote w:type="continuationSeparator" w:id="0">
    <w:p w:rsidR="009F38E2" w:rsidRDefault="009F38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39"/>
      <w:gridCol w:w="5041"/>
    </w:tblGrid>
    <w:tr w:rsidR="00BA56D5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F9059078A051487CB647FB0B67227B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BA56D5" w:rsidRDefault="00CA6DCB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Insert Name Here</w:t>
              </w:r>
            </w:p>
          </w:tc>
        </w:sdtContent>
      </w:sdt>
    </w:tr>
  </w:tbl>
  <w:p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E2" w:rsidRDefault="009F38E2">
      <w:pPr>
        <w:spacing w:before="0" w:after="0" w:line="240" w:lineRule="auto"/>
      </w:pPr>
      <w:r>
        <w:separator/>
      </w:r>
    </w:p>
  </w:footnote>
  <w:footnote w:type="continuationSeparator" w:id="0">
    <w:p w:rsidR="009F38E2" w:rsidRDefault="009F38E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B"/>
    <w:rsid w:val="000766D2"/>
    <w:rsid w:val="004C62EB"/>
    <w:rsid w:val="006C19AC"/>
    <w:rsid w:val="006F0F86"/>
    <w:rsid w:val="008F7017"/>
    <w:rsid w:val="009F38E2"/>
    <w:rsid w:val="00BA56D5"/>
    <w:rsid w:val="00C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CE4C5"/>
  <w15:chartTrackingRefBased/>
  <w15:docId w15:val="{B2E42057-9610-402C-9B26-309F7A82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uja\Downloads\tf03463069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7617ECD4B1439B8A3A3EA127D44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E29C-1BA8-4F8B-B9A6-300697B2548B}"/>
      </w:docPartPr>
      <w:docPartBody>
        <w:p w:rsidR="00000000" w:rsidRDefault="00CB306D">
          <w:pPr>
            <w:pStyle w:val="737617ECD4B1439B8A3A3EA127D4407D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8FB560AA5A434EF7936E3EBCE102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1E11-E283-446F-B9C1-79AAF9AA905E}"/>
      </w:docPartPr>
      <w:docPartBody>
        <w:p w:rsidR="00000000" w:rsidRDefault="00CB306D">
          <w:pPr>
            <w:pStyle w:val="8FB560AA5A434EF7936E3EBCE1023153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C9B4A4BDE33744E1BD8BE705894B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C00C-0162-402A-A4CE-88C308A8D222}"/>
      </w:docPartPr>
      <w:docPartBody>
        <w:p w:rsidR="00000000" w:rsidRDefault="00CB306D">
          <w:pPr>
            <w:pStyle w:val="C9B4A4BDE33744E1BD8BE705894B66B0"/>
          </w:pPr>
          <w:r>
            <w:rPr>
              <w:rStyle w:val="PlaceholderText"/>
            </w:rPr>
            <w:t>[field or area of accomplishment]</w:t>
          </w:r>
        </w:p>
      </w:docPartBody>
    </w:docPart>
    <w:docPart>
      <w:docPartPr>
        <w:name w:val="2F017D814D174E89A906901F4995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933C-1390-4242-9199-3B57CD6C5F26}"/>
      </w:docPartPr>
      <w:docPartBody>
        <w:p w:rsidR="00000000" w:rsidRDefault="00CB306D">
          <w:pPr>
            <w:pStyle w:val="2F017D814D174E89A906901F4995F13B"/>
          </w:pPr>
          <w:r>
            <w:t>[Professional or technical skills]</w:t>
          </w:r>
        </w:p>
      </w:docPartBody>
    </w:docPart>
    <w:docPart>
      <w:docPartPr>
        <w:name w:val="0BBBC09270E84B43B72F7233DBD6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4B26-1F95-44D4-A26A-7520143E739B}"/>
      </w:docPartPr>
      <w:docPartBody>
        <w:p w:rsidR="00000000" w:rsidRDefault="00CB306D">
          <w:pPr>
            <w:pStyle w:val="0BBBC09270E84B43B72F7233DBD6171F"/>
          </w:pPr>
          <w:r>
            <w:rPr>
              <w:rStyle w:val="PlaceholderText"/>
            </w:rPr>
            <w:t>Enter any content that you want to rep</w:t>
          </w:r>
          <w:r>
            <w:rPr>
              <w:rStyle w:val="PlaceholderText"/>
            </w:rPr>
            <w:t>eat, including other content controls. You can also insert this control around table rows in order to repeat parts of a table.</w:t>
          </w:r>
        </w:p>
      </w:docPartBody>
    </w:docPart>
    <w:docPart>
      <w:docPartPr>
        <w:name w:val="CEACF787CE22420F8E8497275ED2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49FC-A352-47F1-B89A-6ABBF4E5C2FD}"/>
      </w:docPartPr>
      <w:docPartBody>
        <w:p w:rsidR="00000000" w:rsidRDefault="00CB306D">
          <w:pPr>
            <w:pStyle w:val="CEACF787CE22420F8E8497275ED29B1B"/>
          </w:pPr>
          <w:r>
            <w:t>[Job Title, Company Name, City, State]</w:t>
          </w:r>
        </w:p>
      </w:docPartBody>
    </w:docPart>
    <w:docPart>
      <w:docPartPr>
        <w:name w:val="83B38FBFF00641C49D3877101B40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EAE7-3A64-4E86-ADD1-65C00D60BF1C}"/>
      </w:docPartPr>
      <w:docPartBody>
        <w:p w:rsidR="00000000" w:rsidRDefault="00CB306D">
          <w:pPr>
            <w:pStyle w:val="83B38FBFF00641C49D3877101B40DE49"/>
          </w:pPr>
          <w:r>
            <w:t>[Dates From – To]</w:t>
          </w:r>
        </w:p>
      </w:docPartBody>
    </w:docPart>
    <w:docPart>
      <w:docPartPr>
        <w:name w:val="F9059078A051487CB647FB0B6722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327C-7D93-45B2-8F56-06E69B548A59}"/>
      </w:docPartPr>
      <w:docPartBody>
        <w:p w:rsidR="00000000" w:rsidRDefault="00CB306D">
          <w:pPr>
            <w:pStyle w:val="F9059078A051487CB647FB0B67227BF8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E5353487E1BF410988271416A0BC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61D5-357B-4F7A-80EB-5E9558BD48C2}"/>
      </w:docPartPr>
      <w:docPartBody>
        <w:p w:rsidR="00000000" w:rsidRDefault="00CB306D">
          <w:pPr>
            <w:pStyle w:val="E5353487E1BF410988271416A0BC4091"/>
          </w:pPr>
          <w:r>
            <w:t>[Reference Name]</w:t>
          </w:r>
        </w:p>
      </w:docPartBody>
    </w:docPart>
    <w:docPart>
      <w:docPartPr>
        <w:name w:val="0707F4B117F6498A865AF8710E72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CB8C-8F88-4E78-A554-2538BD994F27}"/>
      </w:docPartPr>
      <w:docPartBody>
        <w:p w:rsidR="00000000" w:rsidRDefault="00CB306D">
          <w:pPr>
            <w:pStyle w:val="0707F4B117F6498A865AF8710E72C6E5"/>
          </w:pPr>
          <w:r>
            <w:t>[Title, Company]</w:t>
          </w:r>
        </w:p>
      </w:docPartBody>
    </w:docPart>
    <w:docPart>
      <w:docPartPr>
        <w:name w:val="C592D7521D7E4CF8989404588424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B7CA-2D25-4D89-BA46-BC07DA86A73A}"/>
      </w:docPartPr>
      <w:docPartBody>
        <w:p w:rsidR="00000000" w:rsidRDefault="00CB306D">
          <w:pPr>
            <w:pStyle w:val="C592D7521D7E4CF898940458842433C7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6D"/>
    <w:rsid w:val="00C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6109DAF70420B96212F94AC016086">
    <w:name w:val="2176109DAF70420B96212F94AC016086"/>
  </w:style>
  <w:style w:type="paragraph" w:customStyle="1" w:styleId="035C5DE95853437EBD9F880E7C334950">
    <w:name w:val="035C5DE95853437EBD9F880E7C334950"/>
  </w:style>
  <w:style w:type="paragraph" w:customStyle="1" w:styleId="68416A61261046BEB64CEB9C8C703555">
    <w:name w:val="68416A61261046BEB64CEB9C8C703555"/>
  </w:style>
  <w:style w:type="paragraph" w:customStyle="1" w:styleId="D0320A4A9F844303AF9E7459DF7034B4">
    <w:name w:val="D0320A4A9F844303AF9E7459DF7034B4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48CE65F606574E69AB46291E0709B8C6">
    <w:name w:val="48CE65F606574E69AB46291E0709B8C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7617ECD4B1439B8A3A3EA127D4407D">
    <w:name w:val="737617ECD4B1439B8A3A3EA127D4407D"/>
  </w:style>
  <w:style w:type="paragraph" w:customStyle="1" w:styleId="0B3A4C227E514EBF81FFCABC5A5B10B0">
    <w:name w:val="0B3A4C227E514EBF81FFCABC5A5B10B0"/>
  </w:style>
  <w:style w:type="paragraph" w:customStyle="1" w:styleId="8FB560AA5A434EF7936E3EBCE1023153">
    <w:name w:val="8FB560AA5A434EF7936E3EBCE1023153"/>
  </w:style>
  <w:style w:type="paragraph" w:customStyle="1" w:styleId="C9B4A4BDE33744E1BD8BE705894B66B0">
    <w:name w:val="C9B4A4BDE33744E1BD8BE705894B66B0"/>
  </w:style>
  <w:style w:type="paragraph" w:customStyle="1" w:styleId="438E82570BE34EFC8D2AE0AFB1D36990">
    <w:name w:val="438E82570BE34EFC8D2AE0AFB1D36990"/>
  </w:style>
  <w:style w:type="paragraph" w:customStyle="1" w:styleId="2F017D814D174E89A906901F4995F13B">
    <w:name w:val="2F017D814D174E89A906901F4995F13B"/>
  </w:style>
  <w:style w:type="paragraph" w:customStyle="1" w:styleId="0BBBC09270E84B43B72F7233DBD6171F">
    <w:name w:val="0BBBC09270E84B43B72F7233DBD6171F"/>
  </w:style>
  <w:style w:type="paragraph" w:customStyle="1" w:styleId="CEACF787CE22420F8E8497275ED29B1B">
    <w:name w:val="CEACF787CE22420F8E8497275ED29B1B"/>
  </w:style>
  <w:style w:type="paragraph" w:customStyle="1" w:styleId="83B38FBFF00641C49D3877101B40DE49">
    <w:name w:val="83B38FBFF00641C49D3877101B40DE49"/>
  </w:style>
  <w:style w:type="paragraph" w:customStyle="1" w:styleId="40CED4288DEF4F25AF0BF994EEE70F6C">
    <w:name w:val="40CED4288DEF4F25AF0BF994EEE70F6C"/>
  </w:style>
  <w:style w:type="paragraph" w:customStyle="1" w:styleId="F9059078A051487CB647FB0B67227BF8">
    <w:name w:val="F9059078A051487CB647FB0B67227BF8"/>
  </w:style>
  <w:style w:type="paragraph" w:customStyle="1" w:styleId="E5353487E1BF410988271416A0BC4091">
    <w:name w:val="E5353487E1BF410988271416A0BC4091"/>
  </w:style>
  <w:style w:type="paragraph" w:customStyle="1" w:styleId="0707F4B117F6498A865AF8710E72C6E5">
    <w:name w:val="0707F4B117F6498A865AF8710E72C6E5"/>
  </w:style>
  <w:style w:type="paragraph" w:customStyle="1" w:styleId="C592D7521D7E4CF898940458842433C7">
    <w:name w:val="C592D7521D7E4CF89894045884243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tf03463069_win32 (1)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Name Here</dc:creator>
  <cp:lastModifiedBy>Tanuja Bahirat</cp:lastModifiedBy>
  <cp:revision>1</cp:revision>
  <dcterms:created xsi:type="dcterms:W3CDTF">2021-09-15T08:28:00Z</dcterms:created>
  <dcterms:modified xsi:type="dcterms:W3CDTF">2021-09-15T08:31:00Z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