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67"/>
        <w:gridCol w:w="279"/>
        <w:gridCol w:w="3441"/>
        <w:gridCol w:w="6301"/>
        <w:gridCol w:w="420"/>
        <w:gridCol w:w="634"/>
      </w:tblGrid>
      <w:tr w:rsidR="00F91753" w:rsidRPr="00320ECB" w:rsidTr="0089047A">
        <w:trPr>
          <w:trHeight w:val="600"/>
        </w:trPr>
        <w:tc>
          <w:tcPr>
            <w:tcW w:w="1162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320ECB"/>
        </w:tc>
      </w:tr>
      <w:tr w:rsidR="00173B36" w:rsidRPr="00320ECB" w:rsidTr="0089047A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1E5794">
            <w:pPr>
              <w:pStyle w:val="NoSpacing"/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173B36" w:rsidRPr="00320ECB" w:rsidTr="0089047A">
        <w:trPr>
          <w:trHeight w:val="160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1E7B" w:rsidRDefault="00261E7B" w:rsidP="005A3E0B">
            <w:pPr>
              <w:pStyle w:val="Title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5F0FC996" wp14:editId="60790108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CF7B77" id="Freeform: Shape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="000C697A">
              <w:t>Insert Name Here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5BB124" wp14:editId="1D2966D3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59CA30" id="Freeform: Shape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:rsidR="00B62B99" w:rsidRPr="00173B36" w:rsidRDefault="000C697A" w:rsidP="005A3E0B">
            <w:pPr>
              <w:pStyle w:val="Subtitle"/>
            </w:pPr>
            <w:r>
              <w:t>Designation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173B36" w:rsidRPr="00320ECB" w:rsidTr="0089047A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1E5794">
            <w:pPr>
              <w:pStyle w:val="NoSpacing"/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</w:tr>
      <w:tr w:rsidR="00F91753" w:rsidRPr="00320ECB" w:rsidTr="0089047A">
        <w:trPr>
          <w:trHeight w:val="605"/>
        </w:trPr>
        <w:tc>
          <w:tcPr>
            <w:tcW w:w="11624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686284" w:rsidRPr="00320ECB" w:rsidTr="0089047A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272060749"/>
              <w:placeholder>
                <w:docPart w:val="0263B10E638A49119174878B0884F6E1"/>
              </w:placeholder>
              <w:temporary/>
              <w:showingPlcHdr/>
              <w15:appearance w15:val="hidden"/>
            </w:sdtPr>
            <w:sdtEndPr/>
            <w:sdtContent>
              <w:p w:rsidR="00792D43" w:rsidRPr="00173B36" w:rsidRDefault="00FF673C" w:rsidP="00F53B71">
                <w:pPr>
                  <w:pStyle w:val="Heading1"/>
                  <w:outlineLvl w:val="0"/>
                </w:pPr>
                <w:r w:rsidRPr="00173B36">
                  <w:t>CONTACT</w:t>
                </w:r>
              </w:p>
            </w:sdtContent>
          </w:sdt>
          <w:p w:rsidR="003E1692" w:rsidRPr="00173B36" w:rsidRDefault="003E1692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40CE4D41" wp14:editId="4C2F30BC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588BF0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LCWJY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792D43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6DD3235E" wp14:editId="2810BC5C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sdt>
              <w:sdtPr>
                <w:id w:val="1241444415"/>
                <w:placeholder>
                  <w:docPart w:val="7B75133D6030472D88666AC5C27AFA78"/>
                </w:placeholder>
                <w:temporary/>
                <w:showingPlcHdr/>
                <w15:appearance w15:val="hidden"/>
              </w:sdtPr>
              <w:sdtEndPr/>
              <w:sdtContent>
                <w:r w:rsidR="00FF673C" w:rsidRPr="00173B36">
                  <w:t>816-555-0146</w:t>
                </w:r>
              </w:sdtContent>
            </w:sdt>
          </w:p>
          <w:p w:rsidR="00792D43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4DDB851D" wp14:editId="18BDD9B5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r w:rsidR="000C697A">
              <w:t>name@gmail.com</w:t>
            </w:r>
          </w:p>
          <w:p w:rsidR="00686284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6CEDD90D" wp14:editId="3BE9C6EE">
                  <wp:extent cx="190500" cy="180975"/>
                  <wp:effectExtent l="0" t="0" r="0" b="9525"/>
                  <wp:docPr id="11" name="Graphic 11" descr="Glo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sdt>
              <w:sdtPr>
                <w:id w:val="-684441423"/>
                <w:placeholder>
                  <w:docPart w:val="D7AA8EFA9AE14C86A96642DACAC18D4D"/>
                </w:placeholder>
                <w:temporary/>
                <w:showingPlcHdr/>
                <w15:appearance w15:val="hidden"/>
              </w:sdtPr>
              <w:sdtEndPr/>
              <w:sdtContent>
                <w:r w:rsidR="00FF673C" w:rsidRPr="00173B36">
                  <w:t>www.example.com</w:t>
                </w:r>
              </w:sdtContent>
            </w:sdt>
          </w:p>
        </w:tc>
        <w:tc>
          <w:tcPr>
            <w:tcW w:w="72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sdt>
            <w:sdtPr>
              <w:id w:val="-447008296"/>
              <w:placeholder>
                <w:docPart w:val="D15C1D3EF6CF424DB30B98AB0AABE628"/>
              </w:placeholder>
              <w:temporary/>
              <w:showingPlcHdr/>
              <w15:appearance w15:val="hidden"/>
            </w:sdtPr>
            <w:sdtEndPr/>
            <w:sdtContent>
              <w:p w:rsidR="008C78F5" w:rsidRPr="00173B36" w:rsidRDefault="00FF673C" w:rsidP="00FF673C">
                <w:pPr>
                  <w:pStyle w:val="Heading1"/>
                  <w:outlineLvl w:val="0"/>
                </w:pPr>
                <w:r w:rsidRPr="00173B36">
                  <w:t>PROFILE</w:t>
                </w:r>
              </w:p>
            </w:sdtContent>
          </w:sdt>
          <w:p w:rsidR="003E1692" w:rsidRPr="00173B36" w:rsidRDefault="003E1692" w:rsidP="003E169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C5C796B" wp14:editId="1A213029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6C383C8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TTQp+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686284" w:rsidRPr="00173B36" w:rsidRDefault="000C697A" w:rsidP="00B54AD3">
            <w:r>
              <w:t xml:space="preserve">Give a brief description about yourself and your career objectives here. </w:t>
            </w:r>
          </w:p>
        </w:tc>
      </w:tr>
      <w:tr w:rsidR="00F716E1" w:rsidRPr="00320ECB" w:rsidTr="0089047A"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211169216"/>
              <w:placeholder>
                <w:docPart w:val="4975D551A6B243C18E60B6C1A53A19A7"/>
              </w:placeholder>
              <w:temporary/>
              <w:showingPlcHdr/>
              <w15:appearance w15:val="hidden"/>
            </w:sdtPr>
            <w:sdtEndPr/>
            <w:sdtContent>
              <w:p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SKILLS</w:t>
                </w:r>
              </w:p>
            </w:sdtContent>
          </w:sdt>
          <w:p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CBB0E78" wp14:editId="6811EE3D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231C5B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DGummk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716E1" w:rsidRDefault="000C697A" w:rsidP="000C697A">
            <w:pPr>
              <w:pStyle w:val="ListParagraph"/>
            </w:pPr>
            <w:r>
              <w:t>Skill 1</w:t>
            </w:r>
          </w:p>
          <w:p w:rsidR="000C697A" w:rsidRDefault="000C697A" w:rsidP="000C697A">
            <w:pPr>
              <w:pStyle w:val="ListParagraph"/>
            </w:pPr>
            <w:r>
              <w:t>Skill 2</w:t>
            </w:r>
          </w:p>
          <w:p w:rsidR="000C697A" w:rsidRDefault="000C697A" w:rsidP="000C697A">
            <w:pPr>
              <w:pStyle w:val="ListParagraph"/>
            </w:pPr>
            <w:r>
              <w:t>skill 3</w:t>
            </w:r>
          </w:p>
          <w:p w:rsidR="000C697A" w:rsidRPr="00173B36" w:rsidRDefault="000C697A" w:rsidP="000C697A">
            <w:pPr>
              <w:pStyle w:val="ListParagraph"/>
            </w:pPr>
            <w:r>
              <w:t>skill 4</w:t>
            </w:r>
          </w:p>
        </w:tc>
        <w:tc>
          <w:tcPr>
            <w:tcW w:w="724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sdt>
            <w:sdtPr>
              <w:id w:val="1888525358"/>
              <w:placeholder>
                <w:docPart w:val="1A4F68FF5503450CA802CBACEA42D6C4"/>
              </w:placeholder>
              <w:temporary/>
              <w:showingPlcHdr/>
              <w15:appearance w15:val="hidden"/>
            </w:sdtPr>
            <w:sdtEndPr/>
            <w:sdtContent>
              <w:p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EXPERIENCE</w:t>
                </w:r>
              </w:p>
            </w:sdtContent>
          </w:sdt>
          <w:p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D4096C4" wp14:editId="19DC0A3B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A82BCB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IWfZ6H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B54AD3" w:rsidRPr="00173B36" w:rsidRDefault="000C697A" w:rsidP="00B54AD3">
            <w:pPr>
              <w:pStyle w:val="Heading2"/>
              <w:outlineLvl w:val="1"/>
            </w:pPr>
            <w:r>
              <w:t>Job Title</w:t>
            </w:r>
          </w:p>
          <w:p w:rsidR="00B54AD3" w:rsidRPr="00173B36" w:rsidRDefault="000C697A" w:rsidP="00B54AD3">
            <w:pPr>
              <w:pStyle w:val="Date"/>
            </w:pPr>
            <w:r>
              <w:t>Duration (2018-2020)</w:t>
            </w:r>
          </w:p>
          <w:p w:rsidR="00F716E1" w:rsidRPr="00173B36" w:rsidRDefault="000C697A" w:rsidP="00B54AD3">
            <w:r>
              <w:t xml:space="preserve">Mention what you worked on during the duration of your job, your roles and responsibilities. </w:t>
            </w:r>
          </w:p>
          <w:p w:rsidR="00F51E3E" w:rsidRPr="00173B36" w:rsidRDefault="00F51E3E" w:rsidP="00F51E3E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4A276285" wp14:editId="76562C57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B27700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C697A" w:rsidRPr="00173B36" w:rsidRDefault="000C697A" w:rsidP="000C697A">
            <w:pPr>
              <w:pStyle w:val="Heading2"/>
              <w:outlineLvl w:val="1"/>
            </w:pPr>
            <w:r>
              <w:t>Job Title</w:t>
            </w:r>
          </w:p>
          <w:p w:rsidR="000C697A" w:rsidRPr="00173B36" w:rsidRDefault="000C697A" w:rsidP="000C697A">
            <w:pPr>
              <w:pStyle w:val="Date"/>
            </w:pPr>
            <w:r>
              <w:t>Duration (20</w:t>
            </w:r>
            <w:r>
              <w:t>18</w:t>
            </w:r>
            <w:r>
              <w:t>-2</w:t>
            </w:r>
            <w:r>
              <w:t>020</w:t>
            </w:r>
            <w:r>
              <w:t>)</w:t>
            </w:r>
          </w:p>
          <w:p w:rsidR="00F716E1" w:rsidRPr="00173B36" w:rsidRDefault="000C697A" w:rsidP="000C697A">
            <w:r>
              <w:t xml:space="preserve"> </w:t>
            </w:r>
            <w:r>
              <w:t xml:space="preserve">Mention what you worked on during the duration of your job, your roles and responsibilities. </w:t>
            </w:r>
          </w:p>
          <w:p w:rsidR="00F51E3E" w:rsidRPr="00173B36" w:rsidRDefault="00F51E3E" w:rsidP="00F51E3E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C6A7BCB" wp14:editId="685D11BF">
                      <wp:extent cx="3968496" cy="0"/>
                      <wp:effectExtent l="0" t="0" r="0" b="0"/>
                      <wp:docPr id="21" name="Straight Connector 2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ADC59D" id="Straight Connector 2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C697A" w:rsidRPr="00173B36" w:rsidRDefault="000C697A" w:rsidP="000C697A">
            <w:pPr>
              <w:pStyle w:val="Heading2"/>
              <w:outlineLvl w:val="1"/>
            </w:pPr>
            <w:r>
              <w:t>Job Title</w:t>
            </w:r>
          </w:p>
          <w:p w:rsidR="000C697A" w:rsidRPr="00173B36" w:rsidRDefault="000C697A" w:rsidP="000C697A">
            <w:pPr>
              <w:pStyle w:val="Date"/>
            </w:pPr>
            <w:r>
              <w:t>Duration (20</w:t>
            </w:r>
            <w:r>
              <w:t>1</w:t>
            </w:r>
            <w:r>
              <w:t>8</w:t>
            </w:r>
            <w:r>
              <w:t>-2020</w:t>
            </w:r>
            <w:r>
              <w:t>)</w:t>
            </w:r>
          </w:p>
          <w:p w:rsidR="000C697A" w:rsidRPr="00173B36" w:rsidRDefault="000C697A" w:rsidP="000C697A">
            <w:r>
              <w:t xml:space="preserve"> </w:t>
            </w:r>
            <w:r>
              <w:t xml:space="preserve">Mention what you worked on during the duration of your job, your roles and responsibilities. </w:t>
            </w:r>
          </w:p>
          <w:p w:rsidR="00F716E1" w:rsidRPr="00173B36" w:rsidRDefault="00F716E1" w:rsidP="00B54AD3"/>
        </w:tc>
      </w:tr>
      <w:tr w:rsidR="00F716E1" w:rsidRPr="00320ECB" w:rsidTr="0089047A"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072317644"/>
              <w:placeholder>
                <w:docPart w:val="3EBE6FD1EA0E4FB898655CC9B75B6CFA"/>
              </w:placeholder>
              <w:temporary/>
              <w:showingPlcHdr/>
              <w15:appearance w15:val="hidden"/>
            </w:sdtPr>
            <w:sdtEndPr/>
            <w:sdtContent>
              <w:p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EDUCATION</w:t>
                </w:r>
              </w:p>
            </w:sdtContent>
          </w:sdt>
          <w:p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532CACE" wp14:editId="3B2B86DC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92D92D8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PYyuej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716E1" w:rsidRPr="00173B36" w:rsidRDefault="000C697A" w:rsidP="00F53B71">
            <w:pPr>
              <w:pStyle w:val="Heading2"/>
              <w:outlineLvl w:val="1"/>
            </w:pPr>
            <w:r>
              <w:t>Degree</w:t>
            </w:r>
          </w:p>
          <w:sdt>
            <w:sdtPr>
              <w:id w:val="-1240020849"/>
              <w:placeholder>
                <w:docPart w:val="C3D2438DB5C6406FB68721EB6AC0118A"/>
              </w:placeholder>
              <w:temporary/>
              <w:showingPlcHdr/>
              <w15:appearance w15:val="hidden"/>
            </w:sdtPr>
            <w:sdtEndPr/>
            <w:sdtContent>
              <w:p w:rsidR="00F716E1" w:rsidRPr="00173B36" w:rsidRDefault="00B54AD3" w:rsidP="00F53B71">
                <w:pPr>
                  <w:pStyle w:val="Date"/>
                </w:pPr>
                <w:r w:rsidRPr="00173B36">
                  <w:t>20XX-20YY</w:t>
                </w:r>
              </w:p>
            </w:sdtContent>
          </w:sdt>
          <w:p w:rsidR="00F716E1" w:rsidRPr="00173B36" w:rsidRDefault="000C697A" w:rsidP="00F53B71">
            <w:r>
              <w:t xml:space="preserve">Educational achievements. </w:t>
            </w:r>
          </w:p>
          <w:p w:rsidR="00F51E3E" w:rsidRPr="00173B36" w:rsidRDefault="00F51E3E" w:rsidP="00F51E3E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207A8C2" wp14:editId="2D5C1E76">
                      <wp:extent cx="2016000" cy="0"/>
                      <wp:effectExtent l="0" t="0" r="0" b="0"/>
                      <wp:docPr id="22" name="Straight Connector 2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D90C5D" id="Straight Connector 2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716E1" w:rsidRPr="00173B36" w:rsidRDefault="000C697A" w:rsidP="00B54AD3">
            <w:pPr>
              <w:pStyle w:val="Heading2"/>
              <w:outlineLvl w:val="1"/>
            </w:pPr>
            <w:r>
              <w:t>Degree</w:t>
            </w:r>
          </w:p>
          <w:sdt>
            <w:sdtPr>
              <w:id w:val="-1741012146"/>
              <w:placeholder>
                <w:docPart w:val="52B75F528EA64586AA62DBDE29A19167"/>
              </w:placeholder>
              <w:temporary/>
              <w:showingPlcHdr/>
              <w15:appearance w15:val="hidden"/>
            </w:sdtPr>
            <w:sdtEndPr/>
            <w:sdtContent>
              <w:p w:rsidR="00B54AD3" w:rsidRPr="00173B36" w:rsidRDefault="00B54AD3" w:rsidP="00B54AD3">
                <w:pPr>
                  <w:pStyle w:val="Date"/>
                </w:pPr>
                <w:r w:rsidRPr="00173B36">
                  <w:t>20XX-20YY</w:t>
                </w:r>
              </w:p>
            </w:sdtContent>
          </w:sdt>
          <w:p w:rsidR="000C697A" w:rsidRPr="00173B36" w:rsidRDefault="000C697A" w:rsidP="000C697A">
            <w:r>
              <w:t xml:space="preserve"> </w:t>
            </w:r>
            <w:r>
              <w:t xml:space="preserve">Educational achievements. </w:t>
            </w:r>
          </w:p>
          <w:p w:rsidR="00F716E1" w:rsidRPr="00173B36" w:rsidRDefault="00F716E1" w:rsidP="00B54AD3"/>
        </w:tc>
        <w:tc>
          <w:tcPr>
            <w:tcW w:w="7244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F716E1" w:rsidRPr="00173B36" w:rsidRDefault="00F716E1" w:rsidP="00241482"/>
        </w:tc>
      </w:tr>
    </w:tbl>
    <w:p w:rsidR="00535F87" w:rsidRPr="00173B36" w:rsidRDefault="00535F87" w:rsidP="007E1FA8">
      <w:bookmarkStart w:id="0" w:name="_GoBack"/>
      <w:bookmarkEnd w:id="0"/>
    </w:p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8B" w:rsidRDefault="00AE478B" w:rsidP="00BA3E51">
      <w:pPr>
        <w:spacing w:line="240" w:lineRule="auto"/>
      </w:pPr>
      <w:r>
        <w:separator/>
      </w:r>
    </w:p>
  </w:endnote>
  <w:endnote w:type="continuationSeparator" w:id="0">
    <w:p w:rsidR="00AE478B" w:rsidRDefault="00AE478B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8B" w:rsidRDefault="00AE478B" w:rsidP="00BA3E51">
      <w:pPr>
        <w:spacing w:line="240" w:lineRule="auto"/>
      </w:pPr>
      <w:r>
        <w:separator/>
      </w:r>
    </w:p>
  </w:footnote>
  <w:footnote w:type="continuationSeparator" w:id="0">
    <w:p w:rsidR="00AE478B" w:rsidRDefault="00AE478B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7A"/>
    <w:rsid w:val="00041F8A"/>
    <w:rsid w:val="00045F2E"/>
    <w:rsid w:val="00055BBC"/>
    <w:rsid w:val="00073BF3"/>
    <w:rsid w:val="00081B51"/>
    <w:rsid w:val="000A6E00"/>
    <w:rsid w:val="000C697A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320ECB"/>
    <w:rsid w:val="00344FC0"/>
    <w:rsid w:val="00377A0D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35F87"/>
    <w:rsid w:val="00564622"/>
    <w:rsid w:val="005A3E0B"/>
    <w:rsid w:val="005B3227"/>
    <w:rsid w:val="0068094B"/>
    <w:rsid w:val="00686284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A122BB"/>
    <w:rsid w:val="00A37F9E"/>
    <w:rsid w:val="00AB7FE5"/>
    <w:rsid w:val="00AC1E5A"/>
    <w:rsid w:val="00AE478B"/>
    <w:rsid w:val="00B54AD3"/>
    <w:rsid w:val="00B62B99"/>
    <w:rsid w:val="00B643D0"/>
    <w:rsid w:val="00B71E93"/>
    <w:rsid w:val="00B87E22"/>
    <w:rsid w:val="00BA3E51"/>
    <w:rsid w:val="00BB3142"/>
    <w:rsid w:val="00BD6049"/>
    <w:rsid w:val="00C155FC"/>
    <w:rsid w:val="00C532FC"/>
    <w:rsid w:val="00C75D84"/>
    <w:rsid w:val="00C857CB"/>
    <w:rsid w:val="00CA5CD9"/>
    <w:rsid w:val="00D04093"/>
    <w:rsid w:val="00D0794D"/>
    <w:rsid w:val="00D140DF"/>
    <w:rsid w:val="00D666BB"/>
    <w:rsid w:val="00D720DF"/>
    <w:rsid w:val="00D92ED4"/>
    <w:rsid w:val="00D94ABF"/>
    <w:rsid w:val="00E20245"/>
    <w:rsid w:val="00E4379F"/>
    <w:rsid w:val="00E65596"/>
    <w:rsid w:val="00EA0042"/>
    <w:rsid w:val="00EB1D1B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5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uja\Downloads\tf6700800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63B10E638A49119174878B0884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2D88-506C-49EE-9E9A-2BC486DFBAB6}"/>
      </w:docPartPr>
      <w:docPartBody>
        <w:p w:rsidR="00000000" w:rsidRDefault="009A668B">
          <w:pPr>
            <w:pStyle w:val="0263B10E638A49119174878B0884F6E1"/>
          </w:pPr>
          <w:r w:rsidRPr="00173B36">
            <w:t>CONTACT</w:t>
          </w:r>
        </w:p>
      </w:docPartBody>
    </w:docPart>
    <w:docPart>
      <w:docPartPr>
        <w:name w:val="7B75133D6030472D88666AC5C27A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09DE-7A29-4EFA-9308-8F7CBE32A38E}"/>
      </w:docPartPr>
      <w:docPartBody>
        <w:p w:rsidR="00000000" w:rsidRDefault="009A668B">
          <w:pPr>
            <w:pStyle w:val="7B75133D6030472D88666AC5C27AFA78"/>
          </w:pPr>
          <w:r w:rsidRPr="00173B36">
            <w:t>816-555-0146</w:t>
          </w:r>
        </w:p>
      </w:docPartBody>
    </w:docPart>
    <w:docPart>
      <w:docPartPr>
        <w:name w:val="D7AA8EFA9AE14C86A96642DACAC1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75A7-4478-466E-A83C-ED5DC66544D0}"/>
      </w:docPartPr>
      <w:docPartBody>
        <w:p w:rsidR="00000000" w:rsidRDefault="009A668B">
          <w:pPr>
            <w:pStyle w:val="D7AA8EFA9AE14C86A96642DACAC18D4D"/>
          </w:pPr>
          <w:r w:rsidRPr="00173B36">
            <w:t>www.example.com</w:t>
          </w:r>
        </w:p>
      </w:docPartBody>
    </w:docPart>
    <w:docPart>
      <w:docPartPr>
        <w:name w:val="D15C1D3EF6CF424DB30B98AB0AAB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6A08-EB30-40CA-A9B0-125D259A8F8A}"/>
      </w:docPartPr>
      <w:docPartBody>
        <w:p w:rsidR="00000000" w:rsidRDefault="009A668B">
          <w:pPr>
            <w:pStyle w:val="D15C1D3EF6CF424DB30B98AB0AABE628"/>
          </w:pPr>
          <w:r w:rsidRPr="00173B36">
            <w:t>PROFILE</w:t>
          </w:r>
        </w:p>
      </w:docPartBody>
    </w:docPart>
    <w:docPart>
      <w:docPartPr>
        <w:name w:val="4975D551A6B243C18E60B6C1A53A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C2D5-BB8D-4C61-802C-FF603C748E00}"/>
      </w:docPartPr>
      <w:docPartBody>
        <w:p w:rsidR="00000000" w:rsidRDefault="009A668B">
          <w:pPr>
            <w:pStyle w:val="4975D551A6B243C18E60B6C1A53A19A7"/>
          </w:pPr>
          <w:r w:rsidRPr="00173B36">
            <w:t>SKILLS</w:t>
          </w:r>
        </w:p>
      </w:docPartBody>
    </w:docPart>
    <w:docPart>
      <w:docPartPr>
        <w:name w:val="1A4F68FF5503450CA802CBACEA42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ADB4-645F-48B0-8983-0DC509BAE202}"/>
      </w:docPartPr>
      <w:docPartBody>
        <w:p w:rsidR="00000000" w:rsidRDefault="009A668B">
          <w:pPr>
            <w:pStyle w:val="1A4F68FF5503450CA802CBACEA42D6C4"/>
          </w:pPr>
          <w:r w:rsidRPr="00173B36">
            <w:t>EXPERIENCE</w:t>
          </w:r>
        </w:p>
      </w:docPartBody>
    </w:docPart>
    <w:docPart>
      <w:docPartPr>
        <w:name w:val="3EBE6FD1EA0E4FB898655CC9B75B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3A88-57FD-4D66-9DB2-F847EE9E938E}"/>
      </w:docPartPr>
      <w:docPartBody>
        <w:p w:rsidR="00000000" w:rsidRDefault="009A668B">
          <w:pPr>
            <w:pStyle w:val="3EBE6FD1EA0E4FB898655CC9B75B6CFA"/>
          </w:pPr>
          <w:r w:rsidRPr="00173B36">
            <w:t>EDUCATION</w:t>
          </w:r>
        </w:p>
      </w:docPartBody>
    </w:docPart>
    <w:docPart>
      <w:docPartPr>
        <w:name w:val="C3D2438DB5C6406FB68721EB6AC0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ED3A-CA6B-47C3-A510-A0B7D1010C4E}"/>
      </w:docPartPr>
      <w:docPartBody>
        <w:p w:rsidR="00000000" w:rsidRDefault="009A668B">
          <w:pPr>
            <w:pStyle w:val="C3D2438DB5C6406FB68721EB6AC0118A"/>
          </w:pPr>
          <w:r w:rsidRPr="00173B36">
            <w:t>20XX-20YY</w:t>
          </w:r>
        </w:p>
      </w:docPartBody>
    </w:docPart>
    <w:docPart>
      <w:docPartPr>
        <w:name w:val="52B75F528EA64586AA62DBDE29A1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1FF0-9033-4122-B185-C9DD8B2A8E51}"/>
      </w:docPartPr>
      <w:docPartBody>
        <w:p w:rsidR="00000000" w:rsidRDefault="009A668B">
          <w:pPr>
            <w:pStyle w:val="52B75F528EA64586AA62DBDE29A19167"/>
          </w:pPr>
          <w:r w:rsidRPr="00173B36">
            <w:t>20XX-20YY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8B"/>
    <w:rsid w:val="009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2CBC421C7427CB2BB1696A60DC57B">
    <w:name w:val="0692CBC421C7427CB2BB1696A60DC57B"/>
  </w:style>
  <w:style w:type="paragraph" w:customStyle="1" w:styleId="A45D8DBAAFCA4518B04AE94E8631C7C7">
    <w:name w:val="A45D8DBAAFCA4518B04AE94E8631C7C7"/>
  </w:style>
  <w:style w:type="paragraph" w:customStyle="1" w:styleId="0263B10E638A49119174878B0884F6E1">
    <w:name w:val="0263B10E638A49119174878B0884F6E1"/>
  </w:style>
  <w:style w:type="paragraph" w:customStyle="1" w:styleId="7B75133D6030472D88666AC5C27AFA78">
    <w:name w:val="7B75133D6030472D88666AC5C27AFA78"/>
  </w:style>
  <w:style w:type="paragraph" w:customStyle="1" w:styleId="3E9A0DD89ED0478B9DF5D3E4B98176A1">
    <w:name w:val="3E9A0DD89ED0478B9DF5D3E4B98176A1"/>
  </w:style>
  <w:style w:type="paragraph" w:customStyle="1" w:styleId="2C798DA6D7C14DE9B20FDBCEB8D4D693">
    <w:name w:val="2C798DA6D7C14DE9B20FDBCEB8D4D693"/>
  </w:style>
  <w:style w:type="paragraph" w:customStyle="1" w:styleId="D7AA8EFA9AE14C86A96642DACAC18D4D">
    <w:name w:val="D7AA8EFA9AE14C86A96642DACAC18D4D"/>
  </w:style>
  <w:style w:type="paragraph" w:customStyle="1" w:styleId="D15C1D3EF6CF424DB30B98AB0AABE628">
    <w:name w:val="D15C1D3EF6CF424DB30B98AB0AABE628"/>
  </w:style>
  <w:style w:type="paragraph" w:customStyle="1" w:styleId="F252370BA15546318E5CEAB25D7F1FE8">
    <w:name w:val="F252370BA15546318E5CEAB25D7F1FE8"/>
  </w:style>
  <w:style w:type="paragraph" w:customStyle="1" w:styleId="4975D551A6B243C18E60B6C1A53A19A7">
    <w:name w:val="4975D551A6B243C18E60B6C1A53A19A7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  <w:lang w:val="en-US" w:eastAsia="en-US"/>
    </w:rPr>
  </w:style>
  <w:style w:type="paragraph" w:customStyle="1" w:styleId="20BDEAF754114116A0353B2BB72FB70B">
    <w:name w:val="20BDEAF754114116A0353B2BB72FB70B"/>
  </w:style>
  <w:style w:type="paragraph" w:customStyle="1" w:styleId="1A4F68FF5503450CA802CBACEA42D6C4">
    <w:name w:val="1A4F68FF5503450CA802CBACEA42D6C4"/>
  </w:style>
  <w:style w:type="paragraph" w:customStyle="1" w:styleId="4AF2B734E95F47E79569C519DE336555">
    <w:name w:val="4AF2B734E95F47E79569C519DE336555"/>
  </w:style>
  <w:style w:type="paragraph" w:customStyle="1" w:styleId="3C24E5C8E2564FD1BDE5820809F6ABB2">
    <w:name w:val="3C24E5C8E2564FD1BDE5820809F6ABB2"/>
  </w:style>
  <w:style w:type="paragraph" w:customStyle="1" w:styleId="6189600D52DF492790BA5937EA6D7F9B">
    <w:name w:val="6189600D52DF492790BA5937EA6D7F9B"/>
  </w:style>
  <w:style w:type="paragraph" w:customStyle="1" w:styleId="5247966B96854365AB4CEF25B9624069">
    <w:name w:val="5247966B96854365AB4CEF25B9624069"/>
  </w:style>
  <w:style w:type="paragraph" w:customStyle="1" w:styleId="321ED04B523241AC9BE0FA5A6AFB5D83">
    <w:name w:val="321ED04B523241AC9BE0FA5A6AFB5D83"/>
  </w:style>
  <w:style w:type="paragraph" w:customStyle="1" w:styleId="C3FAE3FB6F84453FA73226C34D2E7A76">
    <w:name w:val="C3FAE3FB6F84453FA73226C34D2E7A76"/>
  </w:style>
  <w:style w:type="paragraph" w:customStyle="1" w:styleId="BCEF60DD10374C3B843F20E483ACD447">
    <w:name w:val="BCEF60DD10374C3B843F20E483ACD447"/>
  </w:style>
  <w:style w:type="paragraph" w:customStyle="1" w:styleId="56383914A9D647E9A2672E325D8412EC">
    <w:name w:val="56383914A9D647E9A2672E325D8412EC"/>
  </w:style>
  <w:style w:type="paragraph" w:customStyle="1" w:styleId="DFBFAA4BB79742A68485A57D8BAE8248">
    <w:name w:val="DFBFAA4BB79742A68485A57D8BAE8248"/>
  </w:style>
  <w:style w:type="paragraph" w:customStyle="1" w:styleId="3EBE6FD1EA0E4FB898655CC9B75B6CFA">
    <w:name w:val="3EBE6FD1EA0E4FB898655CC9B75B6CFA"/>
  </w:style>
  <w:style w:type="paragraph" w:customStyle="1" w:styleId="B63BC4C5ECA8485586DEBA5ACC502266">
    <w:name w:val="B63BC4C5ECA8485586DEBA5ACC502266"/>
  </w:style>
  <w:style w:type="paragraph" w:customStyle="1" w:styleId="C3D2438DB5C6406FB68721EB6AC0118A">
    <w:name w:val="C3D2438DB5C6406FB68721EB6AC0118A"/>
  </w:style>
  <w:style w:type="paragraph" w:customStyle="1" w:styleId="78DF290A3E354A63B7388C37432F0D90">
    <w:name w:val="78DF290A3E354A63B7388C37432F0D90"/>
  </w:style>
  <w:style w:type="paragraph" w:customStyle="1" w:styleId="FCF550680F5346639BCF4AD26EA64DA3">
    <w:name w:val="FCF550680F5346639BCF4AD26EA64DA3"/>
  </w:style>
  <w:style w:type="paragraph" w:customStyle="1" w:styleId="52B75F528EA64586AA62DBDE29A19167">
    <w:name w:val="52B75F528EA64586AA62DBDE29A19167"/>
  </w:style>
  <w:style w:type="paragraph" w:customStyle="1" w:styleId="0E239E9E16C942559F7E7D2D3976A032">
    <w:name w:val="0E239E9E16C942559F7E7D2D3976A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A55D8-DE22-46A3-AE16-8CCF9CC2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tf67008005_win32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2021-09-15T09:15:00Z</dcterms:created>
  <dcterms:modified xsi:type="dcterms:W3CDTF">2021-09-15T09:19:00Z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