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Enter your name:"/>
        <w:tag w:val="Enter your name:"/>
        <w:id w:val="38566187"/>
        <w:placeholder>
          <w:docPart w:val="C0C3CA055B0542C3ADD5433FF5C4690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:rsidR="0099383E" w:rsidRDefault="00746043">
          <w:pPr>
            <w:pStyle w:val="Title"/>
          </w:pPr>
          <w:r>
            <w:t xml:space="preserve">Name </w:t>
          </w:r>
        </w:p>
      </w:sdtContent>
    </w:sdt>
    <w:p w:rsidR="0099383E" w:rsidRDefault="007732E4">
      <w:pPr>
        <w:pStyle w:val="Subtitle"/>
      </w:pPr>
      <w:sdt>
        <w:sdtPr>
          <w:alias w:val="Enter Email:"/>
          <w:tag w:val="Enter Email:"/>
          <w:id w:val="915822501"/>
          <w:placeholder>
            <w:docPart w:val="F5D861CEF00348E7BE35D2EE799477F8"/>
          </w:placeholder>
          <w:temporary/>
          <w:showingPlcHdr/>
          <w15:appearance w15:val="hidden"/>
        </w:sdtPr>
        <w:sdtEndPr/>
        <w:sdtContent>
          <w:r w:rsidR="00BA2099">
            <w:t>Email</w:t>
          </w:r>
        </w:sdtContent>
      </w:sdt>
      <w:r w:rsidR="00BA2099">
        <w:t xml:space="preserve">  </w:t>
      </w:r>
      <w:r w:rsidR="00BA2099">
        <w:sym w:font="Symbol" w:char="F0B7"/>
      </w:r>
      <w:r w:rsidR="00BA2099">
        <w:t xml:space="preserve">  </w:t>
      </w:r>
      <w:sdt>
        <w:sdtPr>
          <w:alias w:val="Enter Address:"/>
          <w:tag w:val="Enter Address:"/>
          <w:id w:val="-1130635885"/>
          <w:placeholder>
            <w:docPart w:val="2E7E7C6D137F4128A0DD8B33B4FE1743"/>
          </w:placeholder>
          <w:temporary/>
          <w:showingPlcHdr/>
          <w15:appearance w15:val="hidden"/>
        </w:sdtPr>
        <w:sdtEndPr/>
        <w:sdtContent>
          <w:r w:rsidR="00BA2099">
            <w:t>Address</w:t>
          </w:r>
        </w:sdtContent>
      </w:sdt>
      <w:r w:rsidR="00BA2099">
        <w:t xml:space="preserve">  </w:t>
      </w:r>
      <w:r w:rsidR="00BA2099">
        <w:sym w:font="Symbol" w:char="F0B7"/>
      </w:r>
      <w:r w:rsidR="00BA2099">
        <w:t xml:space="preserve">  </w:t>
      </w:r>
      <w:sdt>
        <w:sdtPr>
          <w:alias w:val="Enter Phone Number:"/>
          <w:tag w:val="Enter Phone Number:"/>
          <w:id w:val="-1037658783"/>
          <w:placeholder>
            <w:docPart w:val="A2A56385BB1D46148902FEF6F86827B1"/>
          </w:placeholder>
          <w:temporary/>
          <w:showingPlcHdr/>
          <w15:appearance w15:val="hidden"/>
        </w:sdtPr>
        <w:sdtEndPr/>
        <w:sdtContent>
          <w:r w:rsidR="00BA2099">
            <w:t>Phone number</w:t>
          </w:r>
        </w:sdtContent>
      </w:sdt>
    </w:p>
    <w:sdt>
      <w:sdtPr>
        <w:alias w:val="Enter Website:"/>
        <w:tag w:val="Enter Website:"/>
        <w:id w:val="277305171"/>
        <w:placeholder>
          <w:docPart w:val="6D38F56F8E31419CB58FCF4380E0A612"/>
        </w:placeholder>
        <w:temporary/>
        <w:showingPlcHdr/>
        <w15:appearance w15:val="hidden"/>
      </w:sdtPr>
      <w:sdtEndPr/>
      <w:sdtContent>
        <w:p w:rsidR="0099383E" w:rsidRDefault="00BA2099">
          <w:pPr>
            <w:pStyle w:val="Subtitle"/>
          </w:pPr>
          <w:r>
            <w:t>Website</w:t>
          </w:r>
        </w:p>
      </w:sdtContent>
    </w:sdt>
    <w:sdt>
      <w:sdtPr>
        <w:alias w:val="Objective:"/>
        <w:tag w:val="Objective:"/>
        <w:id w:val="-1966113194"/>
        <w:placeholder>
          <w:docPart w:val="A26ACB69F3B54ACFA9F5D0D12686B5E0"/>
        </w:placeholder>
        <w:temporary/>
        <w:showingPlcHdr/>
        <w15:appearance w15:val="hidden"/>
      </w:sdtPr>
      <w:sdtEndPr/>
      <w:sdtContent>
        <w:p w:rsidR="0099383E" w:rsidRDefault="00BA2099">
          <w:pPr>
            <w:pStyle w:val="Heading1"/>
          </w:pPr>
          <w:r>
            <w:t>Objective</w:t>
          </w:r>
        </w:p>
      </w:sdtContent>
    </w:sdt>
    <w:p w:rsidR="0099383E" w:rsidRDefault="00746043">
      <w:r>
        <w:t>Mention your objectives here.</w:t>
      </w:r>
      <w:bookmarkStart w:id="0" w:name="_GoBack"/>
      <w:bookmarkEnd w:id="0"/>
    </w:p>
    <w:sdt>
      <w:sdtPr>
        <w:alias w:val="Education:"/>
        <w:tag w:val="Education:"/>
        <w:id w:val="762492625"/>
        <w:placeholder>
          <w:docPart w:val="31FBBB2BDD31488483C1E7C735F21D32"/>
        </w:placeholder>
        <w:temporary/>
        <w:showingPlcHdr/>
        <w15:appearance w15:val="hidden"/>
      </w:sdtPr>
      <w:sdtEndPr/>
      <w:sdtContent>
        <w:p w:rsidR="0099383E" w:rsidRDefault="00BA2099">
          <w:pPr>
            <w:pStyle w:val="Heading1"/>
          </w:pPr>
          <w:r>
            <w:t>Education</w:t>
          </w:r>
        </w:p>
      </w:sdtContent>
    </w:sdt>
    <w:sdt>
      <w:sdtPr>
        <w:alias w:val="Enter School Name:"/>
        <w:tag w:val="Enter School Name:"/>
        <w:id w:val="1655876931"/>
        <w:placeholder>
          <w:docPart w:val="36E85AE589DE4189A3F0622B849CA2D7"/>
        </w:placeholder>
        <w:temporary/>
        <w:showingPlcHdr/>
        <w15:appearance w15:val="hidden"/>
      </w:sdtPr>
      <w:sdtEndPr/>
      <w:sdtContent>
        <w:p w:rsidR="0099383E" w:rsidRDefault="00BA2099">
          <w:pPr>
            <w:pStyle w:val="Heading2"/>
          </w:pPr>
          <w:r>
            <w:t>School name</w:t>
          </w:r>
        </w:p>
      </w:sdtContent>
    </w:sdt>
    <w:p w:rsidR="0099383E" w:rsidRDefault="007732E4">
      <w:pPr>
        <w:spacing w:after="120"/>
      </w:pPr>
      <w:sdt>
        <w:sdtPr>
          <w:alias w:val="Enter Completion Date:"/>
          <w:tag w:val="Enter Completion Date:"/>
          <w:id w:val="1212621749"/>
          <w:placeholder>
            <w:docPart w:val="1DDB0EDD96A046CC9641FF535C422883"/>
          </w:placeholder>
          <w:temporary/>
          <w:showingPlcHdr/>
          <w15:appearance w15:val="hidden"/>
        </w:sdtPr>
        <w:sdtEndPr/>
        <w:sdtContent>
          <w:r w:rsidR="00BA2099">
            <w:t>Completion date</w:t>
          </w:r>
        </w:sdtContent>
      </w:sdt>
      <w:r w:rsidR="00BA2099">
        <w:t xml:space="preserve">  </w:t>
      </w:r>
    </w:p>
    <w:sdt>
      <w:sdtPr>
        <w:alias w:val="Enter List of Accomplishments:"/>
        <w:tag w:val="Enter List of Accomplishments:"/>
        <w:id w:val="-740945869"/>
        <w:placeholder>
          <w:docPart w:val="20181F14D593496E84290D87F5429CA3"/>
        </w:placeholder>
        <w:temporary/>
        <w:showingPlcHdr/>
        <w15:appearance w15:val="hidden"/>
      </w:sdtPr>
      <w:sdtEndPr/>
      <w:sdtContent>
        <w:p w:rsidR="0099383E" w:rsidRDefault="00BA2099">
          <w:pPr>
            <w:pStyle w:val="ListBullet"/>
          </w:pPr>
          <w:r>
            <w:t>List of accomplishments</w:t>
          </w:r>
        </w:p>
      </w:sdtContent>
    </w:sdt>
    <w:sdt>
      <w:sdtPr>
        <w:alias w:val="Experience:"/>
        <w:tag w:val="Experience:"/>
        <w:id w:val="-625157616"/>
        <w:placeholder>
          <w:docPart w:val="DCD0452C15F9498C9379E7A4B7990EBA"/>
        </w:placeholder>
        <w:temporary/>
        <w:showingPlcHdr/>
        <w15:appearance w15:val="hidden"/>
      </w:sdtPr>
      <w:sdtEndPr/>
      <w:sdtContent>
        <w:p w:rsidR="0099383E" w:rsidRDefault="00BA2099">
          <w:pPr>
            <w:pStyle w:val="Heading1"/>
          </w:pPr>
          <w:r>
            <w:t>Experience</w:t>
          </w:r>
        </w:p>
      </w:sdtContent>
    </w:sdt>
    <w:p w:rsidR="0099383E" w:rsidRDefault="007732E4">
      <w:pPr>
        <w:pStyle w:val="Heading2"/>
      </w:pPr>
      <w:sdt>
        <w:sdtPr>
          <w:alias w:val="Enter Company Name:"/>
          <w:tag w:val="Enter Company Name:"/>
          <w:id w:val="-605802410"/>
          <w:placeholder>
            <w:docPart w:val="7D1617C0D05F4A77AB963DD778EBDE73"/>
          </w:placeholder>
          <w:temporary/>
          <w:showingPlcHdr/>
          <w15:appearance w15:val="hidden"/>
        </w:sdtPr>
        <w:sdtEndPr/>
        <w:sdtContent>
          <w:r w:rsidR="00BA2099">
            <w:t>Company name</w:t>
          </w:r>
        </w:sdtContent>
      </w:sdt>
      <w:r w:rsidR="00BA2099">
        <w:t xml:space="preserve"> | </w:t>
      </w:r>
      <w:sdt>
        <w:sdtPr>
          <w:alias w:val="Enter Company Address:"/>
          <w:tag w:val="Enter Company Address:"/>
          <w:id w:val="-1663929623"/>
          <w:placeholder>
            <w:docPart w:val="2915A723164642539D2FD1279F888738"/>
          </w:placeholder>
          <w:temporary/>
          <w:showingPlcHdr/>
          <w15:appearance w15:val="hidden"/>
        </w:sdtPr>
        <w:sdtEndPr/>
        <w:sdtContent>
          <w:r w:rsidR="00BA2099">
            <w:t>Company address</w:t>
          </w:r>
        </w:sdtContent>
      </w:sdt>
    </w:p>
    <w:p w:rsidR="0099383E" w:rsidRDefault="007732E4">
      <w:pPr>
        <w:pStyle w:val="Heading3"/>
      </w:pPr>
      <w:sdt>
        <w:sdtPr>
          <w:alias w:val="Enter Job Title:"/>
          <w:tag w:val="Enter Job Title:"/>
          <w:id w:val="-1445996020"/>
          <w:placeholder>
            <w:docPart w:val="9928C229BC3F49F28C9969A68F09440A"/>
          </w:placeholder>
          <w:temporary/>
          <w:showingPlcHdr/>
          <w15:appearance w15:val="hidden"/>
        </w:sdtPr>
        <w:sdtEndPr/>
        <w:sdtContent>
          <w:r w:rsidR="00BA2099">
            <w:t>Job title</w:t>
          </w:r>
        </w:sdtContent>
      </w:sdt>
      <w:r w:rsidR="00BA2099">
        <w:t xml:space="preserve"> </w:t>
      </w:r>
      <w:sdt>
        <w:sdtPr>
          <w:alias w:val="Enter Start Date:"/>
          <w:tag w:val="Enter Start Date:"/>
          <w:id w:val="1853759523"/>
          <w:placeholder>
            <w:docPart w:val="C2D3BBBCD83E472B91F3FDDDECB6CE0E"/>
          </w:placeholder>
          <w:temporary/>
          <w:showingPlcHdr/>
          <w15:appearance w15:val="hidden"/>
        </w:sdtPr>
        <w:sdtEndPr/>
        <w:sdtContent>
          <w:r w:rsidR="00BA2099">
            <w:t>Start date</w:t>
          </w:r>
        </w:sdtContent>
      </w:sdt>
      <w:r w:rsidR="00BA2099">
        <w:t xml:space="preserve"> – </w:t>
      </w:r>
      <w:sdt>
        <w:sdtPr>
          <w:alias w:val="Enter End Date:"/>
          <w:tag w:val="Enter End Date:"/>
          <w:id w:val="682789267"/>
          <w:placeholder>
            <w:docPart w:val="C5CD6C0419CF463D9ED598FFFA662E7F"/>
          </w:placeholder>
          <w:temporary/>
          <w:showingPlcHdr/>
          <w15:appearance w15:val="hidden"/>
        </w:sdtPr>
        <w:sdtEndPr/>
        <w:sdtContent>
          <w:r w:rsidR="00BA2099">
            <w:t>End date</w:t>
          </w:r>
        </w:sdtContent>
      </w:sdt>
    </w:p>
    <w:sdt>
      <w:sdtPr>
        <w:alias w:val="Enter Job Responsibilities:"/>
        <w:tag w:val="Enter Job Responsibilities:"/>
        <w:id w:val="685182028"/>
        <w:placeholder>
          <w:docPart w:val="CED8EE380EB545F7967227AA5C728D59"/>
        </w:placeholder>
        <w:temporary/>
        <w:showingPlcHdr/>
        <w15:appearance w15:val="hidden"/>
      </w:sdtPr>
      <w:sdtEndPr/>
      <w:sdtContent>
        <w:p w:rsidR="0099383E" w:rsidRDefault="00BA2099">
          <w:r>
            <w:t>Job responsibilities</w:t>
          </w:r>
        </w:p>
      </w:sdtContent>
    </w:sdt>
    <w:p w:rsidR="0099383E" w:rsidRDefault="007732E4">
      <w:pPr>
        <w:pStyle w:val="Heading1"/>
      </w:pPr>
      <w:sdt>
        <w:sdtPr>
          <w:alias w:val="Skills:"/>
          <w:tag w:val="Skills:"/>
          <w:id w:val="-51398160"/>
          <w:placeholder>
            <w:docPart w:val="59611BDDB54446B1AFDA686DB7FF7256"/>
          </w:placeholder>
          <w:temporary/>
          <w:showingPlcHdr/>
          <w15:appearance w15:val="hidden"/>
        </w:sdtPr>
        <w:sdtEndPr/>
        <w:sdtContent>
          <w:r w:rsidR="00BA2099">
            <w:t>Skills</w:t>
          </w:r>
        </w:sdtContent>
      </w:sdt>
    </w:p>
    <w:p w:rsidR="003448C9" w:rsidRDefault="007732E4" w:rsidP="003448C9">
      <w:pPr>
        <w:pStyle w:val="ListBullet"/>
      </w:pPr>
      <w:sdt>
        <w:sdtPr>
          <w:alias w:val="Enter List of skills:"/>
          <w:tag w:val="Enter List of skills:"/>
          <w:id w:val="1021907778"/>
          <w:placeholder>
            <w:docPart w:val="3C11319936E640FA805A26BA422AE482"/>
          </w:placeholder>
          <w:temporary/>
          <w:showingPlcHdr/>
          <w15:appearance w15:val="hidden"/>
        </w:sdtPr>
        <w:sdtEndPr/>
        <w:sdtContent>
          <w:r w:rsidR="00BA2099" w:rsidRPr="003448C9">
            <w:t>List of skills</w:t>
          </w:r>
        </w:sdtContent>
      </w:sdt>
    </w:p>
    <w:p w:rsidR="002B7F00" w:rsidRDefault="002B7F00" w:rsidP="002B7F00">
      <w:pPr>
        <w:pStyle w:val="ListBullet"/>
        <w:numPr>
          <w:ilvl w:val="0"/>
          <w:numId w:val="0"/>
        </w:numPr>
        <w:ind w:left="720" w:hanging="360"/>
      </w:pPr>
    </w:p>
    <w:p w:rsidR="002B7F00" w:rsidRDefault="002B7F00" w:rsidP="002B7F00">
      <w:pPr>
        <w:pStyle w:val="ListBullet"/>
        <w:numPr>
          <w:ilvl w:val="0"/>
          <w:numId w:val="0"/>
        </w:numPr>
        <w:ind w:left="720" w:hanging="360"/>
      </w:pPr>
    </w:p>
    <w:p w:rsidR="002B7F00" w:rsidRDefault="002B7F00" w:rsidP="002B7F00">
      <w:pPr>
        <w:pStyle w:val="ListBullet"/>
        <w:numPr>
          <w:ilvl w:val="0"/>
          <w:numId w:val="0"/>
        </w:numPr>
        <w:ind w:left="720" w:hanging="360"/>
      </w:pPr>
    </w:p>
    <w:p w:rsidR="002B7F00" w:rsidRDefault="002B7F00" w:rsidP="002B7F00">
      <w:pPr>
        <w:pStyle w:val="ListBullet"/>
        <w:numPr>
          <w:ilvl w:val="0"/>
          <w:numId w:val="0"/>
        </w:numPr>
        <w:ind w:left="720" w:hanging="360"/>
      </w:pPr>
    </w:p>
    <w:p w:rsidR="002B7F00" w:rsidRDefault="002B7F00" w:rsidP="002B7F00">
      <w:pPr>
        <w:pStyle w:val="ListBullet"/>
        <w:numPr>
          <w:ilvl w:val="0"/>
          <w:numId w:val="0"/>
        </w:numPr>
        <w:ind w:left="720" w:hanging="360"/>
      </w:pPr>
    </w:p>
    <w:p w:rsidR="002B7F00" w:rsidRDefault="002B7F00" w:rsidP="002B7F00">
      <w:pPr>
        <w:pStyle w:val="ListBullet"/>
        <w:numPr>
          <w:ilvl w:val="0"/>
          <w:numId w:val="0"/>
        </w:numPr>
        <w:ind w:left="720" w:hanging="360"/>
      </w:pPr>
    </w:p>
    <w:p w:rsidR="002B7F00" w:rsidRDefault="002B7F00" w:rsidP="002B7F00">
      <w:pPr>
        <w:pStyle w:val="ListBullet"/>
        <w:numPr>
          <w:ilvl w:val="0"/>
          <w:numId w:val="0"/>
        </w:numPr>
        <w:ind w:left="720" w:hanging="360"/>
      </w:pPr>
    </w:p>
    <w:p w:rsidR="002B7F00" w:rsidRDefault="002B7F00" w:rsidP="002B7F00">
      <w:pPr>
        <w:pStyle w:val="ListBullet"/>
        <w:numPr>
          <w:ilvl w:val="0"/>
          <w:numId w:val="0"/>
        </w:numPr>
        <w:ind w:left="720" w:hanging="360"/>
      </w:pPr>
    </w:p>
    <w:p w:rsidR="002B7F00" w:rsidRDefault="002B7F00" w:rsidP="002B7F00">
      <w:pPr>
        <w:pStyle w:val="ListBullet"/>
        <w:numPr>
          <w:ilvl w:val="0"/>
          <w:numId w:val="0"/>
        </w:numPr>
        <w:ind w:left="720" w:hanging="360"/>
      </w:pPr>
    </w:p>
    <w:p w:rsidR="002B7F00" w:rsidRDefault="002B7F00" w:rsidP="002B7F00">
      <w:pPr>
        <w:pStyle w:val="ListBullet"/>
        <w:numPr>
          <w:ilvl w:val="0"/>
          <w:numId w:val="0"/>
        </w:numPr>
        <w:ind w:left="720" w:hanging="360"/>
      </w:pPr>
    </w:p>
    <w:p w:rsidR="002B7F00" w:rsidRDefault="002B7F00" w:rsidP="002B7F00">
      <w:pPr>
        <w:pStyle w:val="ListBullet"/>
        <w:numPr>
          <w:ilvl w:val="0"/>
          <w:numId w:val="0"/>
        </w:numPr>
        <w:ind w:left="720" w:hanging="360"/>
      </w:pPr>
    </w:p>
    <w:p w:rsidR="002B7F00" w:rsidRDefault="002B7F00" w:rsidP="002B7F00">
      <w:pPr>
        <w:pStyle w:val="ListBullet"/>
        <w:numPr>
          <w:ilvl w:val="0"/>
          <w:numId w:val="0"/>
        </w:numPr>
        <w:ind w:left="720" w:hanging="360"/>
      </w:pPr>
    </w:p>
    <w:p w:rsidR="002B7F00" w:rsidRDefault="002B7F00" w:rsidP="002B7F00">
      <w:pPr>
        <w:pStyle w:val="ListBullet"/>
        <w:numPr>
          <w:ilvl w:val="0"/>
          <w:numId w:val="0"/>
        </w:numPr>
        <w:ind w:left="720" w:hanging="360"/>
      </w:pPr>
    </w:p>
    <w:p w:rsidR="002B7F00" w:rsidRDefault="002B7F00" w:rsidP="002B7F00">
      <w:pPr>
        <w:pStyle w:val="ListBullet"/>
        <w:numPr>
          <w:ilvl w:val="0"/>
          <w:numId w:val="0"/>
        </w:numPr>
        <w:ind w:left="720" w:hanging="360"/>
      </w:pPr>
    </w:p>
    <w:p w:rsidR="002B7F00" w:rsidRDefault="002B7F00" w:rsidP="002B7F00">
      <w:pPr>
        <w:pStyle w:val="ListBullet"/>
        <w:numPr>
          <w:ilvl w:val="0"/>
          <w:numId w:val="0"/>
        </w:numPr>
        <w:ind w:left="720" w:hanging="360"/>
      </w:pPr>
    </w:p>
    <w:p w:rsidR="002B7F00" w:rsidRDefault="002B7F00" w:rsidP="002B7F00">
      <w:pPr>
        <w:pStyle w:val="ListBullet"/>
        <w:numPr>
          <w:ilvl w:val="0"/>
          <w:numId w:val="0"/>
        </w:numPr>
        <w:ind w:left="720" w:hanging="360"/>
      </w:pPr>
    </w:p>
    <w:p w:rsidR="002B7F00" w:rsidRDefault="002B7F00" w:rsidP="002B7F00">
      <w:pPr>
        <w:pStyle w:val="ListBullet"/>
        <w:numPr>
          <w:ilvl w:val="0"/>
          <w:numId w:val="0"/>
        </w:numPr>
        <w:ind w:left="720" w:hanging="360"/>
      </w:pPr>
    </w:p>
    <w:p w:rsidR="002B7F00" w:rsidRDefault="002B7F00" w:rsidP="002B7F00">
      <w:pPr>
        <w:pStyle w:val="ListBullet"/>
        <w:numPr>
          <w:ilvl w:val="0"/>
          <w:numId w:val="0"/>
        </w:numPr>
        <w:ind w:left="720" w:hanging="360"/>
      </w:pPr>
    </w:p>
    <w:sectPr w:rsidR="002B7F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2E4" w:rsidRDefault="007732E4">
      <w:pPr>
        <w:spacing w:after="0"/>
      </w:pPr>
      <w:r>
        <w:separator/>
      </w:r>
    </w:p>
  </w:endnote>
  <w:endnote w:type="continuationSeparator" w:id="0">
    <w:p w:rsidR="007732E4" w:rsidRDefault="0077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8C7" w:rsidRDefault="008E78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635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383E" w:rsidRDefault="00BA209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8C7" w:rsidRDefault="008E7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2E4" w:rsidRDefault="007732E4">
      <w:pPr>
        <w:spacing w:after="0"/>
      </w:pPr>
      <w:r>
        <w:separator/>
      </w:r>
    </w:p>
  </w:footnote>
  <w:footnote w:type="continuationSeparator" w:id="0">
    <w:p w:rsidR="007732E4" w:rsidRDefault="007732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8C7" w:rsidRDefault="008E78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Your Name:"/>
      <w:tag w:val="Your Name:"/>
      <w:id w:val="905105459"/>
      <w:placeholder/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15:appearance w15:val="hidden"/>
      <w:text/>
    </w:sdtPr>
    <w:sdtEndPr/>
    <w:sdtContent>
      <w:p w:rsidR="0099383E" w:rsidRDefault="00746043">
        <w:pPr>
          <w:pStyle w:val="Header"/>
        </w:pPr>
        <w:r>
          <w:t xml:space="preserve">Name </w:t>
        </w:r>
      </w:p>
    </w:sdtContent>
  </w:sdt>
  <w:p w:rsidR="0099383E" w:rsidRDefault="007732E4">
    <w:pPr>
      <w:pStyle w:val="Header"/>
    </w:pPr>
    <w:sdt>
      <w:sdtPr>
        <w:alias w:val="Ellipsis:"/>
        <w:tag w:val="Ellipsis:"/>
        <w:id w:val="1231048129"/>
        <w:placeholder/>
        <w:temporary/>
        <w:showingPlcHdr/>
        <w15:appearance w15:val="hidden"/>
      </w:sdtPr>
      <w:sdtEndPr/>
      <w:sdtContent>
        <w:r w:rsidR="00BB4D53">
          <w:sym w:font="Symbol" w:char="F0B7"/>
        </w:r>
        <w:r w:rsidR="00BB4D53">
          <w:t xml:space="preserve"> </w:t>
        </w:r>
        <w:r w:rsidR="00BB4D53">
          <w:sym w:font="Symbol" w:char="F0B7"/>
        </w:r>
        <w:r w:rsidR="00BB4D53">
          <w:t xml:space="preserve"> </w:t>
        </w:r>
        <w:r w:rsidR="00BB4D53">
          <w:sym w:font="Symbol" w:char="F0B7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8C7" w:rsidRDefault="008E78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28C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34BF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D0A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F269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A4C8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A8C8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E0C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56F1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64A82E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7F7F7F" w:themeColor="text1" w:themeTint="80"/>
      </w:rPr>
    </w:lvl>
  </w:abstractNum>
  <w:abstractNum w:abstractNumId="9" w15:restartNumberingAfterBreak="0">
    <w:nsid w:val="FFFFFF89"/>
    <w:multiLevelType w:val="singleLevel"/>
    <w:tmpl w:val="6C56B8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73280"/>
    <w:multiLevelType w:val="hybridMultilevel"/>
    <w:tmpl w:val="040CA268"/>
    <w:lvl w:ilvl="0" w:tplc="33F0DE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D2481"/>
    <w:multiLevelType w:val="multilevel"/>
    <w:tmpl w:val="45007D7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F7F7F" w:themeColor="text1" w:themeTint="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F7F7F" w:themeColor="text1" w:themeTint="8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7F7F7F" w:themeColor="text1" w:themeTint="8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7F7F7F" w:themeColor="text1" w:themeTint="8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7F7F7F" w:themeColor="text1" w:themeTint="8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7F7F7F" w:themeColor="text1" w:themeTint="8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7F7F7F" w:themeColor="text1" w:themeTint="8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7F7F7F" w:themeColor="text1" w:themeTint="80"/>
      </w:rPr>
    </w:lvl>
  </w:abstractNum>
  <w:abstractNum w:abstractNumId="13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1"/>
  </w:num>
  <w:num w:numId="5">
    <w:abstractNumId w:val="15"/>
  </w:num>
  <w:num w:numId="6">
    <w:abstractNumId w:val="9"/>
  </w:num>
  <w:num w:numId="7">
    <w:abstractNumId w:val="8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43"/>
    <w:rsid w:val="00037848"/>
    <w:rsid w:val="002B7F00"/>
    <w:rsid w:val="003448C9"/>
    <w:rsid w:val="00746043"/>
    <w:rsid w:val="007732E4"/>
    <w:rsid w:val="007B3AE5"/>
    <w:rsid w:val="008E78C7"/>
    <w:rsid w:val="0099383E"/>
    <w:rsid w:val="00A45CB2"/>
    <w:rsid w:val="00AD672A"/>
    <w:rsid w:val="00BA2099"/>
    <w:rsid w:val="00BB4D53"/>
    <w:rsid w:val="00BD40A1"/>
    <w:rsid w:val="00EF5A59"/>
    <w:rsid w:val="00F726E7"/>
    <w:rsid w:val="00FD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B3E79"/>
  <w15:docId w15:val="{61F41FB0-CDAA-4CF1-ADDF-52324CFC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8C9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eastAsiaTheme="majorEastAsia" w:cstheme="majorBidi"/>
      <w:bCs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48C9"/>
    <w:pPr>
      <w:keepNext/>
      <w:keepLines/>
      <w:outlineLvl w:val="2"/>
    </w:pPr>
    <w:rPr>
      <w:rFonts w:cstheme="majorBidi"/>
      <w:bCs/>
      <w:color w:val="42558C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/>
    </w:pPr>
    <w:tblPr/>
    <w:tblStylePr w:type="firstRow">
      <w:rPr>
        <w:rFonts w:ascii="Aharoni" w:hAnsi="Aharoni"/>
        <w:b/>
        <w:sz w:val="36"/>
      </w:rPr>
    </w:tblStylePr>
  </w:style>
  <w:style w:type="paragraph" w:styleId="ListBullet">
    <w:name w:val="List Bullet"/>
    <w:basedOn w:val="Normal"/>
    <w:uiPriority w:val="10"/>
    <w:qFormat/>
    <w:pPr>
      <w:numPr>
        <w:numId w:val="9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Cs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48C9"/>
    <w:rPr>
      <w:rFonts w:cstheme="majorBidi"/>
      <w:bCs/>
      <w:color w:val="42558C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link w:val="TitleChar"/>
    <w:uiPriority w:val="1"/>
    <w:qFormat/>
    <w:pPr>
      <w:spacing w:after="120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2"/>
    <w:unhideWhenUsed/>
    <w:pPr>
      <w:numPr>
        <w:ilvl w:val="1"/>
      </w:numPr>
      <w:spacing w:after="360"/>
      <w:contextualSpacing/>
      <w:jc w:val="center"/>
    </w:pPr>
    <w:rPr>
      <w:rFonts w:cstheme="majorBidi"/>
      <w:iCs/>
      <w:color w:val="2F5897" w:themeColor="text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cstheme="majorBidi"/>
      <w:iCs/>
      <w:color w:val="2F5897" w:themeColor="text2"/>
      <w:szCs w:val="24"/>
    </w:rPr>
  </w:style>
  <w:style w:type="paragraph" w:styleId="ListNumber">
    <w:name w:val="List Number"/>
    <w:basedOn w:val="Normal"/>
    <w:uiPriority w:val="10"/>
    <w:qFormat/>
    <w:pPr>
      <w:numPr>
        <w:numId w:val="7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276" w:lineRule="auto"/>
      <w:outlineLvl w:val="9"/>
    </w:pPr>
    <w:rPr>
      <w:b/>
      <w:i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8C9"/>
    <w:pPr>
      <w:tabs>
        <w:tab w:val="center" w:pos="4680"/>
        <w:tab w:val="right" w:pos="9360"/>
      </w:tabs>
      <w:spacing w:after="0"/>
      <w:jc w:val="center"/>
    </w:pPr>
    <w:rPr>
      <w:color w:val="42558C" w:themeColor="accent1" w:themeShade="BF"/>
    </w:rPr>
  </w:style>
  <w:style w:type="character" w:customStyle="1" w:styleId="HeaderChar">
    <w:name w:val="Header Char"/>
    <w:basedOn w:val="DefaultParagraphFont"/>
    <w:link w:val="Header"/>
    <w:uiPriority w:val="99"/>
    <w:rsid w:val="003448C9"/>
    <w:rPr>
      <w:color w:val="42558C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semiHidden/>
    <w:unhideWhenUsed/>
    <w:qFormat/>
    <w:rsid w:val="003448C9"/>
    <w:rPr>
      <w:i/>
      <w:iCs/>
      <w:color w:val="42558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448C9"/>
    <w:pPr>
      <w:pBdr>
        <w:top w:val="single" w:sz="4" w:space="10" w:color="42558C" w:themeColor="accent1" w:themeShade="BF"/>
        <w:bottom w:val="single" w:sz="4" w:space="10" w:color="42558C" w:themeColor="accent1" w:themeShade="BF"/>
      </w:pBdr>
      <w:spacing w:before="360" w:after="360"/>
      <w:ind w:left="864" w:right="864"/>
      <w:jc w:val="center"/>
    </w:pPr>
    <w:rPr>
      <w:i/>
      <w:iCs/>
      <w:color w:val="42558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48C9"/>
    <w:rPr>
      <w:i/>
      <w:iCs/>
      <w:color w:val="42558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448C9"/>
    <w:rPr>
      <w:b/>
      <w:bCs/>
      <w:caps w:val="0"/>
      <w:smallCaps/>
      <w:color w:val="42558C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3448C9"/>
    <w:pPr>
      <w:pBdr>
        <w:top w:val="single" w:sz="2" w:space="10" w:color="42558C" w:themeColor="accent1" w:themeShade="BF"/>
        <w:left w:val="single" w:sz="2" w:space="10" w:color="42558C" w:themeColor="accent1" w:themeShade="BF"/>
        <w:bottom w:val="single" w:sz="2" w:space="10" w:color="42558C" w:themeColor="accent1" w:themeShade="BF"/>
        <w:right w:val="single" w:sz="2" w:space="10" w:color="42558C" w:themeColor="accent1" w:themeShade="BF"/>
      </w:pBdr>
      <w:ind w:left="1152" w:right="1152"/>
    </w:pPr>
    <w:rPr>
      <w:i/>
      <w:iCs/>
      <w:color w:val="42558C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3448C9"/>
    <w:rPr>
      <w:color w:val="846648" w:themeColor="accent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3448C9"/>
    <w:rPr>
      <w:color w:val="575F63" w:themeColor="accent6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8C9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uja\Downloads\tf1639278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C3CA055B0542C3ADD5433FF5C46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180EF-CF4F-4B60-9DA3-F12A920EB598}"/>
      </w:docPartPr>
      <w:docPartBody>
        <w:p w:rsidR="00000000" w:rsidRDefault="00DD6EC3">
          <w:pPr>
            <w:pStyle w:val="C0C3CA055B0542C3ADD5433FF5C46900"/>
          </w:pPr>
          <w:r>
            <w:t>Your Name</w:t>
          </w:r>
        </w:p>
      </w:docPartBody>
    </w:docPart>
    <w:docPart>
      <w:docPartPr>
        <w:name w:val="F5D861CEF00348E7BE35D2EE7994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969BB-6444-4BC6-89C9-E65D467D530F}"/>
      </w:docPartPr>
      <w:docPartBody>
        <w:p w:rsidR="00000000" w:rsidRDefault="00DD6EC3">
          <w:pPr>
            <w:pStyle w:val="F5D861CEF00348E7BE35D2EE799477F8"/>
          </w:pPr>
          <w:r>
            <w:t>Email</w:t>
          </w:r>
        </w:p>
      </w:docPartBody>
    </w:docPart>
    <w:docPart>
      <w:docPartPr>
        <w:name w:val="2E7E7C6D137F4128A0DD8B33B4FE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A4AE7-8989-440F-904B-B428CC024C6B}"/>
      </w:docPartPr>
      <w:docPartBody>
        <w:p w:rsidR="00000000" w:rsidRDefault="00DD6EC3">
          <w:pPr>
            <w:pStyle w:val="2E7E7C6D137F4128A0DD8B33B4FE1743"/>
          </w:pPr>
          <w:r>
            <w:t>Address</w:t>
          </w:r>
        </w:p>
      </w:docPartBody>
    </w:docPart>
    <w:docPart>
      <w:docPartPr>
        <w:name w:val="A2A56385BB1D46148902FEF6F8682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B6589-628F-4A31-BA99-BE2F4F6D5949}"/>
      </w:docPartPr>
      <w:docPartBody>
        <w:p w:rsidR="00000000" w:rsidRDefault="00DD6EC3">
          <w:pPr>
            <w:pStyle w:val="A2A56385BB1D46148902FEF6F86827B1"/>
          </w:pPr>
          <w:r>
            <w:t>Phone number</w:t>
          </w:r>
        </w:p>
      </w:docPartBody>
    </w:docPart>
    <w:docPart>
      <w:docPartPr>
        <w:name w:val="6D38F56F8E31419CB58FCF4380E0A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58A63-8F31-4CA9-AAF4-75E80D712370}"/>
      </w:docPartPr>
      <w:docPartBody>
        <w:p w:rsidR="00000000" w:rsidRDefault="00DD6EC3">
          <w:pPr>
            <w:pStyle w:val="6D38F56F8E31419CB58FCF4380E0A612"/>
          </w:pPr>
          <w:r>
            <w:t>Website</w:t>
          </w:r>
        </w:p>
      </w:docPartBody>
    </w:docPart>
    <w:docPart>
      <w:docPartPr>
        <w:name w:val="A26ACB69F3B54ACFA9F5D0D12686B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D9CCE-F564-43B3-A2D0-AE4BE64BF543}"/>
      </w:docPartPr>
      <w:docPartBody>
        <w:p w:rsidR="00000000" w:rsidRDefault="00DD6EC3">
          <w:pPr>
            <w:pStyle w:val="A26ACB69F3B54ACFA9F5D0D12686B5E0"/>
          </w:pPr>
          <w:r>
            <w:t>Objective</w:t>
          </w:r>
        </w:p>
      </w:docPartBody>
    </w:docPart>
    <w:docPart>
      <w:docPartPr>
        <w:name w:val="31FBBB2BDD31488483C1E7C735F21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58606-D98F-4147-AFAA-E7BBA9E93081}"/>
      </w:docPartPr>
      <w:docPartBody>
        <w:p w:rsidR="00000000" w:rsidRDefault="00DD6EC3">
          <w:pPr>
            <w:pStyle w:val="31FBBB2BDD31488483C1E7C735F21D32"/>
          </w:pPr>
          <w:r>
            <w:t>Education</w:t>
          </w:r>
        </w:p>
      </w:docPartBody>
    </w:docPart>
    <w:docPart>
      <w:docPartPr>
        <w:name w:val="36E85AE589DE4189A3F0622B849CA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6AA54-B608-4AFD-B3C0-A2DF2850A62E}"/>
      </w:docPartPr>
      <w:docPartBody>
        <w:p w:rsidR="00000000" w:rsidRDefault="00DD6EC3">
          <w:pPr>
            <w:pStyle w:val="36E85AE589DE4189A3F0622B849CA2D7"/>
          </w:pPr>
          <w:r>
            <w:t>School name</w:t>
          </w:r>
        </w:p>
      </w:docPartBody>
    </w:docPart>
    <w:docPart>
      <w:docPartPr>
        <w:name w:val="1DDB0EDD96A046CC9641FF535C42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3A35D-5453-4CF4-BC4C-8D2780C22E11}"/>
      </w:docPartPr>
      <w:docPartBody>
        <w:p w:rsidR="00000000" w:rsidRDefault="00DD6EC3">
          <w:pPr>
            <w:pStyle w:val="1DDB0EDD96A046CC9641FF535C422883"/>
          </w:pPr>
          <w:r>
            <w:t>Completion date</w:t>
          </w:r>
        </w:p>
      </w:docPartBody>
    </w:docPart>
    <w:docPart>
      <w:docPartPr>
        <w:name w:val="20181F14D593496E84290D87F5429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DB61E-C73F-4A03-9BC4-ED8B2BD198D1}"/>
      </w:docPartPr>
      <w:docPartBody>
        <w:p w:rsidR="00000000" w:rsidRDefault="00DD6EC3">
          <w:pPr>
            <w:pStyle w:val="20181F14D593496E84290D87F5429CA3"/>
          </w:pPr>
          <w:r>
            <w:t xml:space="preserve">List of </w:t>
          </w:r>
          <w:r>
            <w:t>accomplishments</w:t>
          </w:r>
        </w:p>
      </w:docPartBody>
    </w:docPart>
    <w:docPart>
      <w:docPartPr>
        <w:name w:val="DCD0452C15F9498C9379E7A4B7990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8EF71-A708-4862-A081-446638A9CB7B}"/>
      </w:docPartPr>
      <w:docPartBody>
        <w:p w:rsidR="00000000" w:rsidRDefault="00DD6EC3">
          <w:pPr>
            <w:pStyle w:val="DCD0452C15F9498C9379E7A4B7990EBA"/>
          </w:pPr>
          <w:r>
            <w:t>Experience</w:t>
          </w:r>
        </w:p>
      </w:docPartBody>
    </w:docPart>
    <w:docPart>
      <w:docPartPr>
        <w:name w:val="7D1617C0D05F4A77AB963DD778EBD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148AB-98A6-414D-A653-E4F37EE07EC7}"/>
      </w:docPartPr>
      <w:docPartBody>
        <w:p w:rsidR="00000000" w:rsidRDefault="00DD6EC3">
          <w:pPr>
            <w:pStyle w:val="7D1617C0D05F4A77AB963DD778EBDE73"/>
          </w:pPr>
          <w:r>
            <w:t>Company name</w:t>
          </w:r>
        </w:p>
      </w:docPartBody>
    </w:docPart>
    <w:docPart>
      <w:docPartPr>
        <w:name w:val="2915A723164642539D2FD1279F888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FF4C-3D67-405A-A1D4-45B9D7DC9A1A}"/>
      </w:docPartPr>
      <w:docPartBody>
        <w:p w:rsidR="00000000" w:rsidRDefault="00DD6EC3">
          <w:pPr>
            <w:pStyle w:val="2915A723164642539D2FD1279F888738"/>
          </w:pPr>
          <w:r>
            <w:t>Company address</w:t>
          </w:r>
        </w:p>
      </w:docPartBody>
    </w:docPart>
    <w:docPart>
      <w:docPartPr>
        <w:name w:val="9928C229BC3F49F28C9969A68F094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13565-7105-4D19-AAF2-9BDECBB752ED}"/>
      </w:docPartPr>
      <w:docPartBody>
        <w:p w:rsidR="00000000" w:rsidRDefault="00DD6EC3">
          <w:pPr>
            <w:pStyle w:val="9928C229BC3F49F28C9969A68F09440A"/>
          </w:pPr>
          <w:r>
            <w:t>Job title</w:t>
          </w:r>
        </w:p>
      </w:docPartBody>
    </w:docPart>
    <w:docPart>
      <w:docPartPr>
        <w:name w:val="C2D3BBBCD83E472B91F3FDDDECB6C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BB806-AF70-4155-AF70-67E6FF4E79DD}"/>
      </w:docPartPr>
      <w:docPartBody>
        <w:p w:rsidR="00000000" w:rsidRDefault="00DD6EC3">
          <w:pPr>
            <w:pStyle w:val="C2D3BBBCD83E472B91F3FDDDECB6CE0E"/>
          </w:pPr>
          <w:r>
            <w:t>Start date</w:t>
          </w:r>
        </w:p>
      </w:docPartBody>
    </w:docPart>
    <w:docPart>
      <w:docPartPr>
        <w:name w:val="C5CD6C0419CF463D9ED598FFFA662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6EC05-0D78-463A-AA6A-61F158175936}"/>
      </w:docPartPr>
      <w:docPartBody>
        <w:p w:rsidR="00000000" w:rsidRDefault="00DD6EC3">
          <w:pPr>
            <w:pStyle w:val="C5CD6C0419CF463D9ED598FFFA662E7F"/>
          </w:pPr>
          <w:r>
            <w:t>End date</w:t>
          </w:r>
        </w:p>
      </w:docPartBody>
    </w:docPart>
    <w:docPart>
      <w:docPartPr>
        <w:name w:val="CED8EE380EB545F7967227AA5C728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53285-883C-41E6-A738-35F9AEB3C69A}"/>
      </w:docPartPr>
      <w:docPartBody>
        <w:p w:rsidR="00000000" w:rsidRDefault="00DD6EC3">
          <w:pPr>
            <w:pStyle w:val="CED8EE380EB545F7967227AA5C728D59"/>
          </w:pPr>
          <w:r>
            <w:t>Job responsibilities</w:t>
          </w:r>
        </w:p>
      </w:docPartBody>
    </w:docPart>
    <w:docPart>
      <w:docPartPr>
        <w:name w:val="59611BDDB54446B1AFDA686DB7FF7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2B43B-3B53-40FD-941C-D4B073ABD8D8}"/>
      </w:docPartPr>
      <w:docPartBody>
        <w:p w:rsidR="00000000" w:rsidRDefault="00DD6EC3">
          <w:pPr>
            <w:pStyle w:val="59611BDDB54446B1AFDA686DB7FF7256"/>
          </w:pPr>
          <w:r>
            <w:t>Skills</w:t>
          </w:r>
        </w:p>
      </w:docPartBody>
    </w:docPart>
    <w:docPart>
      <w:docPartPr>
        <w:name w:val="3C11319936E640FA805A26BA422AE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69CB5-826A-46AF-8C2A-C3E5490D4551}"/>
      </w:docPartPr>
      <w:docPartBody>
        <w:p w:rsidR="00000000" w:rsidRDefault="00DD6EC3">
          <w:pPr>
            <w:pStyle w:val="3C11319936E640FA805A26BA422AE482"/>
          </w:pPr>
          <w:r>
            <w:t>List of 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C3"/>
    <w:rsid w:val="00DD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C3CA055B0542C3ADD5433FF5C46900">
    <w:name w:val="C0C3CA055B0542C3ADD5433FF5C46900"/>
  </w:style>
  <w:style w:type="paragraph" w:customStyle="1" w:styleId="F5D861CEF00348E7BE35D2EE799477F8">
    <w:name w:val="F5D861CEF00348E7BE35D2EE799477F8"/>
  </w:style>
  <w:style w:type="paragraph" w:customStyle="1" w:styleId="2E7E7C6D137F4128A0DD8B33B4FE1743">
    <w:name w:val="2E7E7C6D137F4128A0DD8B33B4FE1743"/>
  </w:style>
  <w:style w:type="paragraph" w:customStyle="1" w:styleId="A2A56385BB1D46148902FEF6F86827B1">
    <w:name w:val="A2A56385BB1D46148902FEF6F86827B1"/>
  </w:style>
  <w:style w:type="paragraph" w:customStyle="1" w:styleId="6D38F56F8E31419CB58FCF4380E0A612">
    <w:name w:val="6D38F56F8E31419CB58FCF4380E0A612"/>
  </w:style>
  <w:style w:type="paragraph" w:customStyle="1" w:styleId="A26ACB69F3B54ACFA9F5D0D12686B5E0">
    <w:name w:val="A26ACB69F3B54ACFA9F5D0D12686B5E0"/>
  </w:style>
  <w:style w:type="paragraph" w:customStyle="1" w:styleId="671DCCC7E1EB4D1F92DAA26847488F48">
    <w:name w:val="671DCCC7E1EB4D1F92DAA26847488F48"/>
  </w:style>
  <w:style w:type="paragraph" w:customStyle="1" w:styleId="31FBBB2BDD31488483C1E7C735F21D32">
    <w:name w:val="31FBBB2BDD31488483C1E7C735F21D32"/>
  </w:style>
  <w:style w:type="paragraph" w:customStyle="1" w:styleId="36E85AE589DE4189A3F0622B849CA2D7">
    <w:name w:val="36E85AE589DE4189A3F0622B849CA2D7"/>
  </w:style>
  <w:style w:type="paragraph" w:customStyle="1" w:styleId="1DDB0EDD96A046CC9641FF535C422883">
    <w:name w:val="1DDB0EDD96A046CC9641FF535C422883"/>
  </w:style>
  <w:style w:type="paragraph" w:customStyle="1" w:styleId="80323F07453144EDB2278CAD6B002D88">
    <w:name w:val="80323F07453144EDB2278CAD6B002D88"/>
  </w:style>
  <w:style w:type="paragraph" w:customStyle="1" w:styleId="20181F14D593496E84290D87F5429CA3">
    <w:name w:val="20181F14D593496E84290D87F5429CA3"/>
  </w:style>
  <w:style w:type="paragraph" w:customStyle="1" w:styleId="DCD0452C15F9498C9379E7A4B7990EBA">
    <w:name w:val="DCD0452C15F9498C9379E7A4B7990EBA"/>
  </w:style>
  <w:style w:type="paragraph" w:customStyle="1" w:styleId="7D1617C0D05F4A77AB963DD778EBDE73">
    <w:name w:val="7D1617C0D05F4A77AB963DD778EBDE73"/>
  </w:style>
  <w:style w:type="paragraph" w:customStyle="1" w:styleId="2915A723164642539D2FD1279F888738">
    <w:name w:val="2915A723164642539D2FD1279F888738"/>
  </w:style>
  <w:style w:type="paragraph" w:customStyle="1" w:styleId="9928C229BC3F49F28C9969A68F09440A">
    <w:name w:val="9928C229BC3F49F28C9969A68F09440A"/>
  </w:style>
  <w:style w:type="paragraph" w:customStyle="1" w:styleId="C2D3BBBCD83E472B91F3FDDDECB6CE0E">
    <w:name w:val="C2D3BBBCD83E472B91F3FDDDECB6CE0E"/>
  </w:style>
  <w:style w:type="paragraph" w:customStyle="1" w:styleId="C5CD6C0419CF463D9ED598FFFA662E7F">
    <w:name w:val="C5CD6C0419CF463D9ED598FFFA662E7F"/>
  </w:style>
  <w:style w:type="paragraph" w:customStyle="1" w:styleId="CED8EE380EB545F7967227AA5C728D59">
    <w:name w:val="CED8EE380EB545F7967227AA5C728D59"/>
  </w:style>
  <w:style w:type="paragraph" w:customStyle="1" w:styleId="59611BDDB54446B1AFDA686DB7FF7256">
    <w:name w:val="59611BDDB54446B1AFDA686DB7FF7256"/>
  </w:style>
  <w:style w:type="paragraph" w:customStyle="1" w:styleId="3C11319936E640FA805A26BA422AE482">
    <w:name w:val="3C11319936E640FA805A26BA422AE4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Custom 70">
      <a:majorFont>
        <a:latin typeface="Century Gothic"/>
        <a:ea typeface=""/>
        <a:cs typeface=""/>
      </a:majorFont>
      <a:minorFont>
        <a:latin typeface="Times New Roman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90F185-E762-4B7E-93FD-5E9FAC4A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tf16392788_win32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keywords/>
  <cp:lastModifiedBy>Tanuja Bahirat</cp:lastModifiedBy>
  <cp:revision>2</cp:revision>
  <dcterms:created xsi:type="dcterms:W3CDTF">2021-09-15T09:53:00Z</dcterms:created>
  <dcterms:modified xsi:type="dcterms:W3CDTF">2021-09-15T09:55:00Z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