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F358C90C9E5F4320849F5E6212FC612E"/>
        </w:placeholder>
        <w:docPartList>
          <w:docPartGallery w:val="Quick Parts"/>
          <w:docPartCategory w:val=" Resume Name"/>
        </w:docPartList>
      </w:sdtPr>
      <w:sdtEndPr/>
      <w:sdtContent>
        <w:p w:rsidR="00646D2E" w:rsidRPr="0085614C" w:rsidRDefault="005712CB">
          <w:pPr>
            <w:pStyle w:val="Title"/>
            <w:rPr>
              <w:sz w:val="56"/>
              <w:szCs w:val="56"/>
            </w:rPr>
          </w:pPr>
          <w:sdt>
            <w:sdtPr>
              <w:rPr>
                <w:sz w:val="56"/>
                <w:szCs w:val="56"/>
              </w:rPr>
              <w:alias w:val="Author"/>
              <w:tag w:val=""/>
              <w:id w:val="1823003119"/>
              <w:placeholder>
                <w:docPart w:val="459A7D2B66164B879AD6782688C54A7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5614C" w:rsidRPr="0085614C">
                <w:rPr>
                  <w:sz w:val="56"/>
                  <w:szCs w:val="56"/>
                </w:rPr>
                <w:t>insert name here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4019855295E9480FBA66E83ECB0D6475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646D2E" w:rsidRDefault="0085614C">
              <w:pPr>
                <w:pStyle w:val="NoSpacing"/>
              </w:pPr>
              <w:r>
                <w:t>[Email ID]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39E81D062A064778ABF44A2B1460820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46D2E" w:rsidRDefault="0085614C">
              <w:pPr>
                <w:pStyle w:val="NoSpacing"/>
              </w:pPr>
              <w:r>
                <w:t>[Address]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74C020D9891C4A24B49EB9C54EBC04FE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646D2E" w:rsidRDefault="0085614C">
              <w:pPr>
                <w:pStyle w:val="NoSpacing"/>
              </w:pPr>
              <w:r>
                <w:t>[Phone Number]</w:t>
              </w:r>
            </w:p>
          </w:sdtContent>
        </w:sdt>
        <w:p w:rsidR="00646D2E" w:rsidRDefault="0085614C">
          <w:r>
            <w:rPr>
              <w:rStyle w:val="PlaceholderText"/>
              <w:color w:val="000000"/>
            </w:rPr>
            <w:t>[</w:t>
          </w:r>
          <w:sdt>
            <w:sdtPr>
              <w:rPr>
                <w:rStyle w:val="PlaceholderText"/>
                <w:color w:val="000000"/>
              </w:rPr>
              <w:id w:val="1753779621"/>
              <w:placeholder>
                <w:docPart w:val="2DE5B7A0CCED43E18135CEB7592E3BC7"/>
              </w:placeholder>
              <w:text/>
            </w:sdtPr>
            <w:sdtEndPr>
              <w:rPr>
                <w:rStyle w:val="PlaceholderText"/>
              </w:rPr>
            </w:sdtEndPr>
            <w:sdtContent>
              <w:r>
                <w:rPr>
                  <w:rStyle w:val="PlaceholderText"/>
                  <w:color w:val="000000"/>
                </w:rPr>
                <w:t>Website]</w:t>
              </w:r>
            </w:sdtContent>
          </w:sdt>
        </w:p>
      </w:sdtContent>
    </w:sdt>
    <w:p w:rsidR="00646D2E" w:rsidRDefault="005712CB">
      <w:pPr>
        <w:pStyle w:val="SectionHeading"/>
      </w:pPr>
      <w:r>
        <w:t>Objectives</w:t>
      </w:r>
    </w:p>
    <w:p w:rsidR="00646D2E" w:rsidRDefault="0085614C">
      <w:r>
        <w:t xml:space="preserve">[Mention your objectives here] </w:t>
      </w:r>
    </w:p>
    <w:p w:rsidR="00646D2E" w:rsidRDefault="005712CB">
      <w:pPr>
        <w:pStyle w:val="SectionHeading"/>
      </w:pPr>
      <w:r>
        <w:t>Education</w:t>
      </w:r>
    </w:p>
    <w:p w:rsidR="00646D2E" w:rsidRDefault="0085614C">
      <w:pPr>
        <w:pStyle w:val="Subsection"/>
      </w:pPr>
      <w:r>
        <w:t>NAME OF SCHOOL</w:t>
      </w:r>
    </w:p>
    <w:p w:rsidR="0085614C" w:rsidRDefault="0085614C" w:rsidP="0085614C">
      <w:pPr>
        <w:rPr>
          <w:b/>
          <w:bCs/>
          <w:i/>
          <w:iCs/>
          <w:color w:val="D1282E" w:themeColor="text2"/>
        </w:rPr>
      </w:pPr>
      <w:r>
        <w:rPr>
          <w:b/>
          <w:bCs/>
          <w:i/>
          <w:iCs/>
          <w:color w:val="D1282E" w:themeColor="text2"/>
        </w:rPr>
        <w:t>Completion date and name of degree</w:t>
      </w:r>
    </w:p>
    <w:p w:rsidR="00646D2E" w:rsidRDefault="005712CB" w:rsidP="0085614C">
      <w:sdt>
        <w:sdtPr>
          <w:id w:val="208384134"/>
          <w:placeholder>
            <w:docPart w:val="1934926608BD4BE2867DEACF14806D0F"/>
          </w:placeholder>
          <w:temporary/>
          <w:showingPlcHdr/>
          <w:text/>
        </w:sdtPr>
        <w:sdtEndPr/>
        <w:sdtContent>
          <w:r>
            <w:t>[Type list of accomplishments]</w:t>
          </w:r>
        </w:sdtContent>
      </w:sdt>
    </w:p>
    <w:p w:rsidR="00646D2E" w:rsidRDefault="005712CB">
      <w:pPr>
        <w:pStyle w:val="SectionHeading"/>
      </w:pPr>
      <w:r>
        <w:t>E</w:t>
      </w:r>
      <w:r>
        <w:t>xperience</w:t>
      </w:r>
    </w:p>
    <w:p w:rsidR="00646D2E" w:rsidRDefault="0085614C">
      <w:pPr>
        <w:pStyle w:val="Subsection"/>
        <w:rPr>
          <w:vanish/>
          <w:specVanish/>
        </w:rPr>
      </w:pPr>
      <w:r>
        <w:t>COMPANY NAME</w:t>
      </w:r>
    </w:p>
    <w:p w:rsidR="00646D2E" w:rsidRDefault="005712CB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</w:t>
      </w:r>
    </w:p>
    <w:p w:rsidR="00646D2E" w:rsidRDefault="005712CB">
      <w:pPr>
        <w:rPr>
          <w:rStyle w:val="Emphasis"/>
        </w:rPr>
      </w:pPr>
      <w:sdt>
        <w:sdtPr>
          <w:rPr>
            <w:rStyle w:val="IntenseEmphasis"/>
          </w:rPr>
          <w:id w:val="-1445996020"/>
          <w:placeholder>
            <w:docPart w:val="B8C85197BE024F0DBA7507A4AC53F871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</w:rPr>
            <w:t>[Type your job title]</w:t>
          </w:r>
        </w:sdtContent>
      </w:sdt>
      <w:r>
        <w:rPr>
          <w:rStyle w:val="IntenseEmphasis"/>
        </w:rPr>
        <w:t xml:space="preserve"> </w:t>
      </w:r>
      <w:sdt>
        <w:sdtPr>
          <w:rPr>
            <w:rStyle w:val="Emphasis"/>
          </w:rPr>
          <w:id w:val="1853759523"/>
          <w:placeholder>
            <w:docPart w:val="20A104011B7340E6984DEDE751F71627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start date]</w:t>
          </w:r>
        </w:sdtContent>
      </w:sdt>
      <w:r>
        <w:rPr>
          <w:rStyle w:val="Emphasis"/>
        </w:rPr>
        <w:t xml:space="preserve"> – </w:t>
      </w:r>
      <w:sdt>
        <w:sdtPr>
          <w:rPr>
            <w:rStyle w:val="Emphasis"/>
          </w:rPr>
          <w:id w:val="682789267"/>
          <w:placeholder>
            <w:docPart w:val="8355DE3BB2F549C3AEF5E49834298B26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end date]</w:t>
          </w:r>
        </w:sdtContent>
      </w:sdt>
    </w:p>
    <w:sdt>
      <w:sdtPr>
        <w:id w:val="685182028"/>
        <w:placeholder>
          <w:docPart w:val="36A8FC3990F04CB594952315BB5D7C36"/>
        </w:placeholder>
        <w:temporary/>
        <w:showingPlcHdr/>
      </w:sdtPr>
      <w:sdtEndPr/>
      <w:sdtContent>
        <w:p w:rsidR="00646D2E" w:rsidRDefault="005712CB">
          <w:r>
            <w:t>[Type job responsibilities]</w:t>
          </w:r>
        </w:p>
      </w:sdtContent>
    </w:sdt>
    <w:p w:rsidR="00646D2E" w:rsidRDefault="005712CB">
      <w:pPr>
        <w:pStyle w:val="SectionHeading"/>
      </w:pPr>
      <w:r>
        <w:t>Skills</w:t>
      </w:r>
    </w:p>
    <w:p w:rsidR="00646D2E" w:rsidRDefault="0085614C" w:rsidP="0085614C">
      <w:pPr>
        <w:pStyle w:val="ListParagraph"/>
        <w:numPr>
          <w:ilvl w:val="0"/>
          <w:numId w:val="5"/>
        </w:numPr>
      </w:pPr>
      <w:r>
        <w:t>Skill 1</w:t>
      </w:r>
    </w:p>
    <w:p w:rsidR="0085614C" w:rsidRDefault="0085614C" w:rsidP="0085614C">
      <w:pPr>
        <w:pStyle w:val="ListParagraph"/>
        <w:numPr>
          <w:ilvl w:val="0"/>
          <w:numId w:val="5"/>
        </w:numPr>
      </w:pPr>
      <w:r>
        <w:t>Skill 2</w:t>
      </w:r>
      <w:bookmarkStart w:id="0" w:name="_GoBack"/>
      <w:bookmarkEnd w:id="0"/>
    </w:p>
    <w:p w:rsidR="00646D2E" w:rsidRDefault="00646D2E">
      <w:pPr>
        <w:spacing w:line="276" w:lineRule="auto"/>
      </w:pPr>
    </w:p>
    <w:sectPr w:rsidR="00646D2E">
      <w:footerReference w:type="default" r:id="rId13"/>
      <w:head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CB" w:rsidRDefault="005712CB">
      <w:pPr>
        <w:spacing w:after="0" w:line="240" w:lineRule="auto"/>
      </w:pPr>
      <w:r>
        <w:separator/>
      </w:r>
    </w:p>
  </w:endnote>
  <w:endnote w:type="continuationSeparator" w:id="0">
    <w:p w:rsidR="005712CB" w:rsidRDefault="0057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2E" w:rsidRDefault="005712CB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92FED5C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4A88F8B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06EDD34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646D2E" w:rsidRDefault="005712CB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D2E" w:rsidRDefault="005712CB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646D2E" w:rsidRDefault="005712CB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CB" w:rsidRDefault="005712CB">
      <w:pPr>
        <w:spacing w:after="0" w:line="240" w:lineRule="auto"/>
      </w:pPr>
      <w:r>
        <w:separator/>
      </w:r>
    </w:p>
  </w:footnote>
  <w:footnote w:type="continuationSeparator" w:id="0">
    <w:p w:rsidR="005712CB" w:rsidRDefault="0057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2E" w:rsidRDefault="005712CB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D2F36FD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B8494E3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944E175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646D2E" w:rsidRDefault="0064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0865A17"/>
    <w:multiLevelType w:val="hybridMultilevel"/>
    <w:tmpl w:val="C554C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5712CB"/>
    <w:rsid w:val="00646D2E"/>
    <w:rsid w:val="0085614C"/>
    <w:rsid w:val="00E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32609"/>
  <w15:docId w15:val="{AAA101E3-6D0B-4F31-97C4-AB206FD7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0184083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8C90C9E5F4320849F5E6212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700A-54A3-49D2-822C-60A7F2D24E53}"/>
      </w:docPartPr>
      <w:docPartBody>
        <w:p w:rsidR="00000000" w:rsidRDefault="00F67A64">
          <w:pPr>
            <w:pStyle w:val="F358C90C9E5F4320849F5E6212FC612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59A7D2B66164B879AD6782688C5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A65C-AA3B-49B6-A5A8-5C9742B084C2}"/>
      </w:docPartPr>
      <w:docPartBody>
        <w:p w:rsidR="00000000" w:rsidRDefault="00F67A64">
          <w:pPr>
            <w:pStyle w:val="459A7D2B66164B879AD6782688C54A78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4019855295E9480FBA66E83ECB0D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A6B3-A191-4A94-B411-BA57BB3AC58F}"/>
      </w:docPartPr>
      <w:docPartBody>
        <w:p w:rsidR="00000000" w:rsidRDefault="00F67A64">
          <w:pPr>
            <w:pStyle w:val="4019855295E9480FBA66E83ECB0D6475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39E81D062A064778ABF44A2B1460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C505-1588-4E9A-AAEC-8F6F8CA8E159}"/>
      </w:docPartPr>
      <w:docPartBody>
        <w:p w:rsidR="00000000" w:rsidRDefault="00F67A64">
          <w:pPr>
            <w:pStyle w:val="39E81D062A064778ABF44A2B14608205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74C020D9891C4A24B49EB9C54EBC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B5FE-1867-4B69-9E27-2408E2C0D2B0}"/>
      </w:docPartPr>
      <w:docPartBody>
        <w:p w:rsidR="00000000" w:rsidRDefault="00F67A64">
          <w:pPr>
            <w:pStyle w:val="74C020D9891C4A24B49EB9C54EBC04FE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2DE5B7A0CCED43E18135CEB7592E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4C0D-7503-4F10-803F-6EED92DAE435}"/>
      </w:docPartPr>
      <w:docPartBody>
        <w:p w:rsidR="00000000" w:rsidRDefault="00F67A64">
          <w:pPr>
            <w:pStyle w:val="2DE5B7A0CCED43E18135CEB7592E3BC7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  <w:docPart>
      <w:docPartPr>
        <w:name w:val="1934926608BD4BE2867DEACF1480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DB54-6E1A-46C4-8881-BEC185CDA8B8}"/>
      </w:docPartPr>
      <w:docPartBody>
        <w:p w:rsidR="00000000" w:rsidRDefault="00F67A64">
          <w:pPr>
            <w:pStyle w:val="1934926608BD4BE2867DEACF14806D0F"/>
          </w:pPr>
          <w:r>
            <w:t>[Type list of accomplishments]</w:t>
          </w:r>
        </w:p>
      </w:docPartBody>
    </w:docPart>
    <w:docPart>
      <w:docPartPr>
        <w:name w:val="B8C85197BE024F0DBA7507A4AC53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0C37-60BE-47C4-A8D9-DEFFBD787C1B}"/>
      </w:docPartPr>
      <w:docPartBody>
        <w:p w:rsidR="00000000" w:rsidRDefault="00F67A64">
          <w:pPr>
            <w:pStyle w:val="B8C85197BE024F0DBA7507A4AC53F871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20A104011B7340E6984DEDE751F7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1995-20BB-4829-8EF0-EFE0CA5E94DE}"/>
      </w:docPartPr>
      <w:docPartBody>
        <w:p w:rsidR="00000000" w:rsidRDefault="00F67A64">
          <w:pPr>
            <w:pStyle w:val="20A104011B7340E6984DEDE751F71627"/>
          </w:pPr>
          <w:r>
            <w:rPr>
              <w:rStyle w:val="Emphasis"/>
            </w:rPr>
            <w:t>[Type the start date</w:t>
          </w:r>
          <w:r>
            <w:rPr>
              <w:rStyle w:val="Emphasis"/>
            </w:rPr>
            <w:t>]</w:t>
          </w:r>
        </w:p>
      </w:docPartBody>
    </w:docPart>
    <w:docPart>
      <w:docPartPr>
        <w:name w:val="8355DE3BB2F549C3AEF5E498342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4206-56C4-4E4E-8335-B55E6C5A280C}"/>
      </w:docPartPr>
      <w:docPartBody>
        <w:p w:rsidR="00000000" w:rsidRDefault="00F67A64">
          <w:pPr>
            <w:pStyle w:val="8355DE3BB2F549C3AEF5E49834298B26"/>
          </w:pPr>
          <w:r>
            <w:rPr>
              <w:rStyle w:val="Emphasis"/>
            </w:rPr>
            <w:t>[Type the end date]</w:t>
          </w:r>
        </w:p>
      </w:docPartBody>
    </w:docPart>
    <w:docPart>
      <w:docPartPr>
        <w:name w:val="36A8FC3990F04CB594952315BB5D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421B-2EFE-4841-AFCC-180652C391A1}"/>
      </w:docPartPr>
      <w:docPartBody>
        <w:p w:rsidR="00000000" w:rsidRDefault="00F67A64">
          <w:pPr>
            <w:pStyle w:val="36A8FC3990F04CB594952315BB5D7C36"/>
          </w:pPr>
          <w:r>
            <w:t>[Type job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64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358C90C9E5F4320849F5E6212FC612E">
    <w:name w:val="F358C90C9E5F4320849F5E6212FC612E"/>
  </w:style>
  <w:style w:type="paragraph" w:customStyle="1" w:styleId="459A7D2B66164B879AD6782688C54A78">
    <w:name w:val="459A7D2B66164B879AD6782688C54A78"/>
  </w:style>
  <w:style w:type="paragraph" w:customStyle="1" w:styleId="4019855295E9480FBA66E83ECB0D6475">
    <w:name w:val="4019855295E9480FBA66E83ECB0D6475"/>
  </w:style>
  <w:style w:type="paragraph" w:customStyle="1" w:styleId="39E81D062A064778ABF44A2B14608205">
    <w:name w:val="39E81D062A064778ABF44A2B14608205"/>
  </w:style>
  <w:style w:type="paragraph" w:customStyle="1" w:styleId="74C020D9891C4A24B49EB9C54EBC04FE">
    <w:name w:val="74C020D9891C4A24B49EB9C54EBC04FE"/>
  </w:style>
  <w:style w:type="paragraph" w:customStyle="1" w:styleId="2DE5B7A0CCED43E18135CEB7592E3BC7">
    <w:name w:val="2DE5B7A0CCED43E18135CEB7592E3BC7"/>
  </w:style>
  <w:style w:type="paragraph" w:customStyle="1" w:styleId="FDDF53C1E0A0424A9A095FC11E5E4503">
    <w:name w:val="FDDF53C1E0A0424A9A095FC11E5E4503"/>
  </w:style>
  <w:style w:type="paragraph" w:customStyle="1" w:styleId="38CC281F62DE4ED59655D2F0A3ED41DE">
    <w:name w:val="38CC281F62DE4ED59655D2F0A3ED41DE"/>
  </w:style>
  <w:style w:type="paragraph" w:customStyle="1" w:styleId="6EC9C48C35204ED88ED3ECC9926AA3A0">
    <w:name w:val="6EC9C48C35204ED88ED3ECC9926AA3A0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2A48E4FA1F9C404FAB52149ADEB3B34D">
    <w:name w:val="2A48E4FA1F9C404FAB52149ADEB3B34D"/>
  </w:style>
  <w:style w:type="paragraph" w:customStyle="1" w:styleId="1934926608BD4BE2867DEACF14806D0F">
    <w:name w:val="1934926608BD4BE2867DEACF14806D0F"/>
  </w:style>
  <w:style w:type="paragraph" w:customStyle="1" w:styleId="1E46EC831E354FF7B99E51D441DA0D51">
    <w:name w:val="1E46EC831E354FF7B99E51D441DA0D51"/>
  </w:style>
  <w:style w:type="paragraph" w:customStyle="1" w:styleId="7DACE866482B4348A21118602947E602">
    <w:name w:val="7DACE866482B4348A21118602947E602"/>
  </w:style>
  <w:style w:type="paragraph" w:customStyle="1" w:styleId="B8C85197BE024F0DBA7507A4AC53F871">
    <w:name w:val="B8C85197BE024F0DBA7507A4AC53F871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20A104011B7340E6984DEDE751F71627">
    <w:name w:val="20A104011B7340E6984DEDE751F71627"/>
  </w:style>
  <w:style w:type="paragraph" w:customStyle="1" w:styleId="8355DE3BB2F549C3AEF5E49834298B26">
    <w:name w:val="8355DE3BB2F549C3AEF5E49834298B26"/>
  </w:style>
  <w:style w:type="paragraph" w:customStyle="1" w:styleId="36A8FC3990F04CB594952315BB5D7C36">
    <w:name w:val="36A8FC3990F04CB594952315BB5D7C36"/>
  </w:style>
  <w:style w:type="paragraph" w:customStyle="1" w:styleId="DD82E187FA794ABBAFBB066B39A27407">
    <w:name w:val="DD82E187FA794ABBAFBB066B39A27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>[Phone Number]</CompanyPhone>
  <CompanyFax/>
  <CompanyEmail>[Email ID]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LocPublishedLinkedAssetsLookup xmlns="4873beb7-5857-4685-be1f-d57550cc96cc" xsi:nil="true"/>
    <LocLastLocAttemptVersionTypeLookup xmlns="4873beb7-5857-4685-be1f-d57550cc96cc" xsi:nil="true"/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BusinessGroup xmlns="4873beb7-5857-4685-be1f-d57550cc96cc" xsi:nil="true"/>
    <TPFriendlyName xmlns="4873beb7-5857-4685-be1f-d57550cc96cc" xsi:nil="true"/>
    <NumericId xmlns="4873beb7-5857-4685-be1f-d57550cc96cc" xsi:nil="true"/>
    <BlockPublish xmlns="4873beb7-5857-4685-be1f-d57550cc96cc">false</BlockPublish>
    <LocOverallPublishStatusLookup xmlns="4873beb7-5857-4685-be1f-d57550cc96cc" xsi:nil="true"/>
    <LocRecommendedHandoff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IntlLangReviewDate xmlns="4873beb7-5857-4685-be1f-d57550cc96cc">2010-03-08T21:43:00+00:00</IntlLangReviewDate>
    <PublishStatusLookup xmlns="4873beb7-5857-4685-be1f-d57550cc96cc">
      <Value>754413</Value>
      <Value>1309349</Value>
    </PublishStatusLookup>
    <ParentAssetId xmlns="4873beb7-5857-4685-be1f-d57550cc96cc" xsi:nil="true"/>
    <LastPublishResultLookup xmlns="4873beb7-5857-4685-be1f-d57550cc96cc"/>
    <FeatureTagsTaxHTField0 xmlns="4873beb7-5857-4685-be1f-d57550cc96cc">
      <Terms xmlns="http://schemas.microsoft.com/office/infopath/2007/PartnerControls"/>
    </FeatureTagsTaxHTField0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 xsi:nil="true"/>
    <AcquiredFrom xmlns="4873beb7-5857-4685-be1f-d57550cc96cc">Community</AcquiredFrom>
    <FriendlyTitle xmlns="4873beb7-5857-4685-be1f-d57550cc96cc" xsi:nil="true"/>
    <LastHandOff xmlns="4873beb7-5857-4685-be1f-d57550cc96cc" xsi:nil="true"/>
    <AssetStart xmlns="4873beb7-5857-4685-be1f-d57550cc96cc">2010-03-08T21:27:00+00:00</AssetStart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 xsi:nil="true"/>
    <Downloads xmlns="4873beb7-5857-4685-be1f-d57550cc96cc">0</Downloads>
    <CSXHash xmlns="4873beb7-5857-4685-be1f-d57550cc96cc" xsi:nil="true"/>
    <VoteCount xmlns="4873beb7-5857-4685-be1f-d57550cc96cc" xsi:nil="true"/>
    <OOCacheId xmlns="4873beb7-5857-4685-be1f-d57550cc96cc" xsi:nil="true"/>
    <IsDeleted xmlns="4873beb7-5857-4685-be1f-d57550cc96cc">false</IsDeleted>
    <InternalTagsTaxHTField0 xmlns="4873beb7-5857-4685-be1f-d57550cc96cc">
      <Terms xmlns="http://schemas.microsoft.com/office/infopath/2007/PartnerControls"/>
    </InternalTagsTaxHTField0>
    <AssetExpire xmlns="4873beb7-5857-4685-be1f-d57550cc96cc">2038-12-31T08:00:00+00:00</AssetExpire>
    <DSATActionTaken xmlns="4873beb7-5857-4685-be1f-d57550cc96cc">Best Bets</DSATActionTaken>
    <CSXSubmissionMarket xmlns="4873beb7-5857-4685-be1f-d57550cc96cc" xsi:nil="true"/>
    <LocPublishedDependentAssetsLookup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BugNumber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Milestone xmlns="4873beb7-5857-4685-be1f-d57550cc96cc" xsi:nil="true"/>
    <OriginAsset xmlns="4873beb7-5857-4685-be1f-d57550cc96cc" xsi:nil="true"/>
    <TPComponent xmlns="4873beb7-5857-4685-be1f-d57550cc96cc" xsi:nil="true"/>
    <RecommendationsModifier xmlns="4873beb7-5857-4685-be1f-d57550cc96cc" xsi:nil="true"/>
    <AssetId xmlns="4873beb7-5857-4685-be1f-d57550cc96cc">TP101840838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>2010-03-08T21:43:00+00:00</HandoffToMSDN>
    <PlannedPubDate xmlns="4873beb7-5857-4685-be1f-d57550cc96cc">2010-03-08T21:43:00+00:00</PlannedPubDate>
    <IntlLangReviewer xmlns="4873beb7-5857-4685-be1f-d57550cc96cc" xsi:nil="true"/>
    <TrustLevel xmlns="4873beb7-5857-4685-be1f-d57550cc96cc">1 Microsoft Managed Content</TrustLevel>
    <LocLastLocAttemptVersionLookup xmlns="4873beb7-5857-4685-be1f-d57550cc96cc">21546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TPNamespace xmlns="4873beb7-5857-4685-be1f-d57550cc96cc" xsi:nil="true"/>
    <CampaignTagsTaxHTField0 xmlns="4873beb7-5857-4685-be1f-d57550cc96cc">
      <Terms xmlns="http://schemas.microsoft.com/office/infopath/2007/PartnerControls"/>
    </CampaignTagsTaxHTField0>
    <LocOverallPreviewStatusLookup xmlns="4873beb7-5857-4685-be1f-d57550cc96cc" xsi:nil="true"/>
    <TaxCatchAll xmlns="4873beb7-5857-4685-be1f-d57550cc96cc"/>
    <Markets xmlns="4873beb7-5857-4685-be1f-d57550cc96cc"/>
    <OutputCachingOn xmlns="4873beb7-5857-4685-be1f-d57550cc96cc">true</OutputCachingOn>
    <IntlLangReview xmlns="4873beb7-5857-4685-be1f-d57550cc96cc" xsi:nil="true"/>
    <UAProjectedTotalWords xmlns="4873beb7-5857-4685-be1f-d57550cc96cc" xsi:nil="true"/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LocManualTestRequired xmlns="4873beb7-5857-4685-be1f-d57550cc96cc">false</LocManualTestRequired>
    <EditorialStatus xmlns="4873beb7-5857-4685-be1f-d57550cc96cc" xsi:nil="true"/>
    <LastModifiedDateTime xmlns="4873beb7-5857-4685-be1f-d57550cc96cc">2010-03-08T21:43:00+00:00</LastModifiedDateTime>
    <TPLaunchHelpLinkType xmlns="4873beb7-5857-4685-be1f-d57550cc96cc">Template</TPLaunchHelpLinkType>
    <LocProcessedForMarketsLookup xmlns="4873beb7-5857-4685-be1f-d57550cc96cc" xsi:nil="true"/>
    <ScenarioTagsTaxHTField0 xmlns="4873beb7-5857-4685-be1f-d57550cc96cc">
      <Terms xmlns="http://schemas.microsoft.com/office/infopath/2007/PartnerControls"/>
    </ScenarioTagsTaxHTField0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LocMarketGroupTiers2 xmlns="4873beb7-5857-4685-be1f-d57550cc96cc" xsi:nil="true"/>
    <OriginalRelease xmlns="4873beb7-5857-4685-be1f-d57550cc96cc">15</OriginalRelease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A9EFF-F807-4F31-A53D-B1E4BF62B6B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2A2DBE0-955A-43AF-9C29-66C44786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F30EC-7058-48F5-B97D-8492FD4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tf01840839_win32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insert name here</dc:creator>
  <cp:lastModifiedBy>Tanuja Bahirat</cp:lastModifiedBy>
  <cp:revision>2</cp:revision>
  <dcterms:created xsi:type="dcterms:W3CDTF">2021-09-15T10:03:00Z</dcterms:created>
  <dcterms:modified xsi:type="dcterms:W3CDTF">2021-09-15T10:03:00Z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